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6A" w:rsidRDefault="00EF0C6A">
      <w:r>
        <w:rPr>
          <w:rFonts w:ascii="Open Sans" w:hAnsi="Open Sans" w:cs="Open Sans"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5A8CFE7D" wp14:editId="6E0BF88B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2133600" cy="674370"/>
            <wp:effectExtent l="0" t="0" r="0" b="0"/>
            <wp:wrapNone/>
            <wp:docPr id="2" name="Picture 2" descr="C:\Users\stephaniero\AppData\Local\Microsoft\Windows\INetCache\Content.Word\CoC 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ro\AppData\Local\Microsoft\Windows\INetCache\Content.Word\CoC Logo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37D" w:rsidRDefault="00DE237D"/>
    <w:p w:rsidR="005444ED" w:rsidRPr="005444ED" w:rsidRDefault="005444ED" w:rsidP="005444ED">
      <w:pPr>
        <w:spacing w:after="0" w:line="240" w:lineRule="auto"/>
        <w:jc w:val="center"/>
        <w:rPr>
          <w:rFonts w:ascii="Open Sans" w:hAnsi="Open Sans" w:cs="Open Sans"/>
          <w:b/>
          <w:smallCaps/>
          <w:sz w:val="28"/>
          <w:szCs w:val="28"/>
        </w:rPr>
      </w:pPr>
      <w:r w:rsidRPr="005444ED">
        <w:rPr>
          <w:rFonts w:ascii="Open Sans" w:hAnsi="Open Sans" w:cs="Open Sans"/>
          <w:b/>
          <w:smallCaps/>
          <w:sz w:val="28"/>
          <w:szCs w:val="28"/>
        </w:rPr>
        <w:t>Community Development Block Grant</w:t>
      </w:r>
    </w:p>
    <w:p w:rsidR="005444ED" w:rsidRPr="005444ED" w:rsidRDefault="005444ED" w:rsidP="005444ED">
      <w:pPr>
        <w:spacing w:after="0" w:line="240" w:lineRule="auto"/>
        <w:jc w:val="center"/>
        <w:rPr>
          <w:rFonts w:ascii="Open Sans" w:hAnsi="Open Sans" w:cs="Open Sans"/>
          <w:b/>
          <w:smallCaps/>
          <w:sz w:val="16"/>
          <w:szCs w:val="28"/>
        </w:rPr>
      </w:pPr>
      <w:r w:rsidRPr="005444ED">
        <w:rPr>
          <w:rFonts w:ascii="Open Sans" w:hAnsi="Open Sans" w:cs="Open Sans"/>
          <w:b/>
          <w:smallCaps/>
          <w:sz w:val="28"/>
          <w:szCs w:val="28"/>
        </w:rPr>
        <w:t>Coronavirus Response Application</w:t>
      </w:r>
      <w:r>
        <w:rPr>
          <w:rFonts w:ascii="Open Sans" w:hAnsi="Open Sans" w:cs="Open Sans"/>
          <w:b/>
          <w:smallCaps/>
          <w:sz w:val="28"/>
          <w:szCs w:val="28"/>
        </w:rPr>
        <w:br/>
      </w:r>
    </w:p>
    <w:p w:rsidR="00EF0C6A" w:rsidRPr="00486EAB" w:rsidRDefault="00EF0C6A" w:rsidP="00EF0C6A">
      <w:pPr>
        <w:pBdr>
          <w:bottom w:val="single" w:sz="4" w:space="1" w:color="auto"/>
        </w:pBdr>
        <w:ind w:left="360" w:hanging="360"/>
        <w:rPr>
          <w:rFonts w:ascii="Open Sans" w:hAnsi="Open Sans" w:cs="Open Sans"/>
          <w:b/>
          <w:smallCaps/>
          <w:szCs w:val="28"/>
        </w:rPr>
      </w:pPr>
      <w:r>
        <w:rPr>
          <w:rFonts w:ascii="Open Sans" w:hAnsi="Open Sans" w:cs="Open Sans"/>
          <w:b/>
          <w:smallCaps/>
          <w:szCs w:val="28"/>
        </w:rPr>
        <w:t>Applicant Information</w:t>
      </w:r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EF0C6A">
        <w:rPr>
          <w:rFonts w:ascii="Open Sans" w:hAnsi="Open Sans" w:cs="Open Sans"/>
        </w:rPr>
        <w:t>Organization</w:t>
      </w:r>
      <w:r w:rsidR="00803412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925635193"/>
          <w:placeholder>
            <w:docPart w:val="F7BC8C96396B4CFF9ED5E702DAF8E882"/>
          </w:placeholder>
          <w:showingPlcHdr/>
        </w:sdtPr>
        <w:sdtEndPr/>
        <w:sdtContent>
          <w:bookmarkStart w:id="0" w:name="_GoBack"/>
          <w:r w:rsidR="00C6373D" w:rsidRPr="005C1AE6">
            <w:rPr>
              <w:rStyle w:val="PlaceholderText"/>
            </w:rPr>
            <w:t>Click or tap here to enter text.</w:t>
          </w:r>
          <w:bookmarkEnd w:id="0"/>
        </w:sdtContent>
      </w:sdt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EF0C6A">
        <w:rPr>
          <w:rFonts w:ascii="Open Sans" w:hAnsi="Open Sans" w:cs="Open Sans"/>
        </w:rPr>
        <w:t>Address</w:t>
      </w:r>
      <w:r w:rsidR="00803412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061016098"/>
          <w:placeholder>
            <w:docPart w:val="62C358097C244A8AA613EF9E005A3C3B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  <w:r w:rsidR="00803412">
        <w:rPr>
          <w:rFonts w:ascii="Open Sans" w:hAnsi="Open Sans" w:cs="Open Sans"/>
        </w:rPr>
        <w:tab/>
        <w:t xml:space="preserve">      </w:t>
      </w:r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Phone</w:t>
      </w:r>
      <w:r w:rsidR="00C6373D">
        <w:rPr>
          <w:rFonts w:ascii="Open Sans" w:hAnsi="Open Sans" w:cs="Open Sans"/>
        </w:rPr>
        <w:t>:</w:t>
      </w:r>
      <w:r w:rsidR="00803412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922012358"/>
          <w:placeholder>
            <w:docPart w:val="D638DE9C7376476EB348D42DE8BC1FC3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  <w:r w:rsidR="00803412">
        <w:rPr>
          <w:rFonts w:ascii="Open Sans" w:hAnsi="Open Sans" w:cs="Open Sans"/>
        </w:rPr>
        <w:t xml:space="preserve">     </w:t>
      </w:r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Fax</w:t>
      </w:r>
      <w:r w:rsidR="00C6373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2118167635"/>
          <w:placeholder>
            <w:docPart w:val="BA86FBCDA7E74554AC52D0B143A6C5A4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  <w:r w:rsidR="00803412">
        <w:rPr>
          <w:rFonts w:ascii="Open Sans" w:hAnsi="Open Sans" w:cs="Open Sans"/>
        </w:rPr>
        <w:t xml:space="preserve">       </w:t>
      </w:r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Web Address</w:t>
      </w:r>
      <w:r w:rsidR="00803412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1679315906"/>
          <w:placeholder>
            <w:docPart w:val="A8853DDEEA5745DBB2F6A0F7571A62BC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EIN</w:t>
      </w:r>
      <w:r w:rsidR="00C6373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1604375303"/>
          <w:placeholder>
            <w:docPart w:val="8CFFA02CEE74448499F0F821433B998F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  <w:r w:rsidR="00803412">
        <w:rPr>
          <w:rFonts w:ascii="Open Sans" w:hAnsi="Open Sans" w:cs="Open Sans"/>
        </w:rPr>
        <w:t xml:space="preserve">      </w:t>
      </w:r>
    </w:p>
    <w:p w:rsidR="00EF0C6A" w:rsidRDefault="00EF0C6A" w:rsidP="00EF0C6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DUNS</w:t>
      </w:r>
      <w:r w:rsidR="00C6373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988391663"/>
          <w:placeholder>
            <w:docPart w:val="A0A187761A454D47BBCBCF356FAE53EA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  <w:r w:rsidR="00803412">
        <w:rPr>
          <w:rFonts w:ascii="Open Sans" w:hAnsi="Open Sans" w:cs="Open Sans"/>
        </w:rPr>
        <w:t xml:space="preserve">    </w:t>
      </w:r>
    </w:p>
    <w:p w:rsidR="00803412" w:rsidRDefault="00EF0C6A" w:rsidP="00803412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you registered in SAMs? </w:t>
      </w:r>
      <w:sdt>
        <w:sdtPr>
          <w:rPr>
            <w:rFonts w:ascii="Open Sans" w:hAnsi="Open Sans" w:cs="Open Sans"/>
          </w:rPr>
          <w:id w:val="82061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3D">
            <w:rPr>
              <w:rFonts w:ascii="MS Gothic" w:eastAsia="MS Gothic" w:hAnsi="MS Gothic" w:cs="Open Sans" w:hint="eastAsia"/>
            </w:rPr>
            <w:t>☐</w:t>
          </w:r>
        </w:sdtContent>
      </w:sdt>
      <w:r w:rsidR="00C6373D">
        <w:rPr>
          <w:rFonts w:ascii="Open Sans" w:hAnsi="Open Sans" w:cs="Open Sans"/>
        </w:rPr>
        <w:t xml:space="preserve"> </w:t>
      </w:r>
      <w:r w:rsidR="00803412">
        <w:rPr>
          <w:rFonts w:ascii="Open Sans" w:hAnsi="Open Sans" w:cs="Open Sans"/>
        </w:rPr>
        <w:t xml:space="preserve">Yes  </w:t>
      </w:r>
      <w:sdt>
        <w:sdtPr>
          <w:rPr>
            <w:rFonts w:ascii="Open Sans" w:hAnsi="Open Sans" w:cs="Open Sans"/>
          </w:rPr>
          <w:id w:val="-23956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3D">
            <w:rPr>
              <w:rFonts w:ascii="MS Gothic" w:eastAsia="MS Gothic" w:hAnsi="MS Gothic" w:cs="Open Sans" w:hint="eastAsia"/>
            </w:rPr>
            <w:t>☐</w:t>
          </w:r>
        </w:sdtContent>
      </w:sdt>
      <w:r w:rsidR="00C6373D">
        <w:rPr>
          <w:rFonts w:ascii="Open Sans" w:hAnsi="Open Sans" w:cs="Open Sans"/>
        </w:rPr>
        <w:t xml:space="preserve"> </w:t>
      </w:r>
      <w:r w:rsidR="00803412">
        <w:rPr>
          <w:rFonts w:ascii="Open Sans" w:hAnsi="Open Sans" w:cs="Open Sans"/>
        </w:rPr>
        <w:t>No</w:t>
      </w:r>
    </w:p>
    <w:p w:rsidR="00803412" w:rsidRDefault="00803412" w:rsidP="00803412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803412">
        <w:rPr>
          <w:rFonts w:ascii="Open Sans" w:hAnsi="Open Sans" w:cs="Open Sans"/>
        </w:rPr>
        <w:t>Applicant Contact Information</w:t>
      </w:r>
    </w:p>
    <w:p w:rsidR="00803412" w:rsidRDefault="00803412" w:rsidP="0080341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Name: </w:t>
      </w:r>
      <w:sdt>
        <w:sdtPr>
          <w:rPr>
            <w:rFonts w:ascii="Open Sans" w:hAnsi="Open Sans" w:cs="Open Sans"/>
          </w:rPr>
          <w:id w:val="-1347709701"/>
          <w:placeholder>
            <w:docPart w:val="506C4E4D1B70419998D743A102A4B8BB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803412" w:rsidRPr="00803412" w:rsidRDefault="00803412" w:rsidP="0080341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Phone: </w:t>
      </w:r>
      <w:sdt>
        <w:sdtPr>
          <w:rPr>
            <w:rFonts w:ascii="Open Sans" w:hAnsi="Open Sans" w:cs="Open Sans"/>
          </w:rPr>
          <w:id w:val="-1824654975"/>
          <w:placeholder>
            <w:docPart w:val="E82024C756124F39A5D1185D5A3EC292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803412" w:rsidRDefault="00803412" w:rsidP="0080341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sdt>
        <w:sdtPr>
          <w:rPr>
            <w:rFonts w:ascii="Open Sans" w:hAnsi="Open Sans" w:cs="Open Sans"/>
          </w:rPr>
          <w:id w:val="-136878667"/>
          <w:placeholder>
            <w:docPart w:val="7751745394914C6CA6A0661542F55F79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803412" w:rsidRDefault="00803412" w:rsidP="00803412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CEO Information</w:t>
      </w:r>
    </w:p>
    <w:p w:rsidR="00803412" w:rsidRPr="00803412" w:rsidRDefault="00803412" w:rsidP="0080341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Name: </w:t>
      </w:r>
      <w:sdt>
        <w:sdtPr>
          <w:rPr>
            <w:rFonts w:ascii="Open Sans" w:hAnsi="Open Sans" w:cs="Open Sans"/>
          </w:rPr>
          <w:id w:val="1461691588"/>
          <w:placeholder>
            <w:docPart w:val="9A0705EBBFE64A5B9BB6943FB10650DD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803412" w:rsidRPr="00803412" w:rsidRDefault="00803412" w:rsidP="00803412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Phone: </w:t>
      </w:r>
      <w:sdt>
        <w:sdtPr>
          <w:rPr>
            <w:rFonts w:ascii="Open Sans" w:hAnsi="Open Sans" w:cs="Open Sans"/>
          </w:rPr>
          <w:id w:val="-1240249477"/>
          <w:placeholder>
            <w:docPart w:val="2B61A7463A0541C6A361FD4633F94F0B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2039B1" w:rsidRPr="002039B1" w:rsidRDefault="00803412" w:rsidP="002039B1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sdt>
        <w:sdtPr>
          <w:rPr>
            <w:rFonts w:ascii="Open Sans" w:hAnsi="Open Sans" w:cs="Open Sans"/>
          </w:rPr>
          <w:id w:val="291026207"/>
          <w:placeholder>
            <w:docPart w:val="96C5E38D33524B2A976364A43CF5A345"/>
          </w:placeholder>
          <w:showingPlcHdr/>
        </w:sdtPr>
        <w:sdtEndPr/>
        <w:sdtContent>
          <w:r w:rsidR="00C6373D" w:rsidRPr="005C1AE6">
            <w:rPr>
              <w:rStyle w:val="PlaceholderText"/>
            </w:rPr>
            <w:t>Click or tap here to enter text.</w:t>
          </w:r>
        </w:sdtContent>
      </w:sdt>
    </w:p>
    <w:p w:rsidR="00EF0C6A" w:rsidRPr="00486EAB" w:rsidRDefault="00F635CE" w:rsidP="00EF0C6A">
      <w:pPr>
        <w:pBdr>
          <w:bottom w:val="single" w:sz="4" w:space="1" w:color="auto"/>
        </w:pBdr>
        <w:ind w:left="360" w:hanging="360"/>
        <w:rPr>
          <w:rFonts w:ascii="Open Sans" w:hAnsi="Open Sans" w:cs="Open Sans"/>
          <w:b/>
          <w:smallCaps/>
          <w:szCs w:val="28"/>
        </w:rPr>
      </w:pPr>
      <w:r>
        <w:rPr>
          <w:rFonts w:ascii="Open Sans" w:hAnsi="Open Sans" w:cs="Open Sans"/>
          <w:b/>
          <w:smallCaps/>
          <w:szCs w:val="28"/>
        </w:rPr>
        <w:t>Objectives and Methodology</w:t>
      </w:r>
    </w:p>
    <w:p w:rsidR="00DE237D" w:rsidRPr="00B7167C" w:rsidRDefault="0080341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</w:t>
      </w:r>
      <w:r w:rsidR="00DE237D" w:rsidRPr="00B7167C">
        <w:rPr>
          <w:rFonts w:ascii="Open Sans" w:hAnsi="Open Sans" w:cs="Open Sans"/>
        </w:rPr>
        <w:t>.</w:t>
      </w:r>
      <w:r w:rsidR="00B7167C" w:rsidRPr="00B7167C">
        <w:rPr>
          <w:rFonts w:ascii="Open Sans" w:hAnsi="Open Sans" w:cs="Open Sans"/>
        </w:rPr>
        <w:t xml:space="preserve"> The proposed request for funding will support a program, service, or capital project that best aligns with which of the following National Objective categories?</w:t>
      </w:r>
    </w:p>
    <w:p w:rsidR="00B7167C" w:rsidRDefault="00EA2F29" w:rsidP="00B7167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41222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3D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 w:rsidRP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 xml:space="preserve">Low </w:t>
      </w:r>
      <w:r w:rsidR="00803412">
        <w:rPr>
          <w:rFonts w:ascii="Open Sans" w:hAnsi="Open Sans" w:cs="Open Sans"/>
        </w:rPr>
        <w:t>and Moderate Income: Area Wide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31862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 w:rsidRP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>Low and Mode</w:t>
      </w:r>
      <w:r w:rsidR="00803412">
        <w:rPr>
          <w:rFonts w:ascii="Open Sans" w:hAnsi="Open Sans" w:cs="Open Sans"/>
        </w:rPr>
        <w:t>rate Income: Limited Clientele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12463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 w:rsidRP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>Lo</w:t>
      </w:r>
      <w:r w:rsidR="00803412">
        <w:rPr>
          <w:rFonts w:ascii="Open Sans" w:hAnsi="Open Sans" w:cs="Open Sans"/>
        </w:rPr>
        <w:t>w and Moderate Income: Housing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209045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>
        <w:rPr>
          <w:rFonts w:ascii="Open Sans" w:hAnsi="Open Sans" w:cs="Open Sans"/>
        </w:rPr>
        <w:t xml:space="preserve"> Low and Moderate Income: Jobs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70683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>
        <w:rPr>
          <w:rFonts w:ascii="Open Sans" w:hAnsi="Open Sans" w:cs="Open Sans"/>
        </w:rPr>
        <w:t xml:space="preserve"> Slum and Blight: Target Area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156699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>
        <w:rPr>
          <w:rFonts w:ascii="Open Sans" w:hAnsi="Open Sans" w:cs="Open Sans"/>
        </w:rPr>
        <w:t xml:space="preserve"> Slum and Blight: Spot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40788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 w:rsidRP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>Slum and Blight: Urb</w:t>
      </w:r>
      <w:r w:rsidR="00803412">
        <w:rPr>
          <w:rFonts w:ascii="Open Sans" w:hAnsi="Open Sans" w:cs="Open Sans"/>
        </w:rPr>
        <w:t>an Renewal</w:t>
      </w:r>
      <w:r w:rsidR="0080341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14012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12">
            <w:rPr>
              <w:rFonts w:ascii="MS Gothic" w:eastAsia="MS Gothic" w:hAnsi="MS Gothic" w:cs="Open Sans" w:hint="eastAsia"/>
            </w:rPr>
            <w:t>☐</w:t>
          </w:r>
        </w:sdtContent>
      </w:sdt>
      <w:r w:rsidR="00803412" w:rsidRP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>Urgent Need</w:t>
      </w:r>
    </w:p>
    <w:p w:rsidR="006831A2" w:rsidRDefault="006831A2" w:rsidP="006831A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2. Select which Scope of Work that you are applying for. </w:t>
      </w:r>
    </w:p>
    <w:p w:rsidR="006831A2" w:rsidRPr="00B7167C" w:rsidRDefault="00EA2F29" w:rsidP="00B7167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7280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A2">
            <w:rPr>
              <w:rFonts w:ascii="MS Gothic" w:eastAsia="MS Gothic" w:hAnsi="MS Gothic" w:cs="Open Sans" w:hint="eastAsia"/>
            </w:rPr>
            <w:t>☐</w:t>
          </w:r>
        </w:sdtContent>
      </w:sdt>
      <w:r w:rsidR="006831A2" w:rsidRPr="00B7167C">
        <w:rPr>
          <w:rFonts w:ascii="Open Sans" w:hAnsi="Open Sans" w:cs="Open Sans"/>
        </w:rPr>
        <w:t xml:space="preserve"> </w:t>
      </w:r>
      <w:r w:rsidR="00DA4898">
        <w:rPr>
          <w:rFonts w:ascii="Open Sans" w:hAnsi="Open Sans" w:cs="Open Sans"/>
        </w:rPr>
        <w:t>Food Assistance</w:t>
      </w:r>
      <w:r w:rsidR="006831A2">
        <w:rPr>
          <w:rFonts w:ascii="Open Sans" w:hAnsi="Open Sans" w:cs="Open Sans"/>
        </w:rPr>
        <w:br/>
      </w:r>
      <w:sdt>
        <w:sdtPr>
          <w:rPr>
            <w:rFonts w:ascii="Open Sans" w:hAnsi="Open Sans" w:cs="Open Sans"/>
          </w:rPr>
          <w:id w:val="-49942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A2">
            <w:rPr>
              <w:rFonts w:ascii="MS Gothic" w:eastAsia="MS Gothic" w:hAnsi="MS Gothic" w:cs="Open Sans" w:hint="eastAsia"/>
            </w:rPr>
            <w:t>☐</w:t>
          </w:r>
        </w:sdtContent>
      </w:sdt>
      <w:r w:rsidR="006831A2">
        <w:rPr>
          <w:rFonts w:ascii="Open Sans" w:hAnsi="Open Sans" w:cs="Open Sans"/>
        </w:rPr>
        <w:t xml:space="preserve"> </w:t>
      </w:r>
      <w:r w:rsidR="005444ED">
        <w:rPr>
          <w:rFonts w:ascii="Open Sans" w:hAnsi="Open Sans" w:cs="Open Sans"/>
        </w:rPr>
        <w:t>Rent and Utility Assistance</w:t>
      </w:r>
    </w:p>
    <w:p w:rsidR="00EA34F7" w:rsidRDefault="00F635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</w:t>
      </w:r>
      <w:r w:rsidR="005444ED">
        <w:rPr>
          <w:rFonts w:ascii="Open Sans" w:hAnsi="Open Sans" w:cs="Open Sans"/>
        </w:rPr>
        <w:t xml:space="preserve">. </w:t>
      </w:r>
      <w:r w:rsidR="005444ED" w:rsidRPr="00DE237D">
        <w:rPr>
          <w:rFonts w:ascii="Open Sans" w:hAnsi="Open Sans" w:cs="Open Sans"/>
        </w:rPr>
        <w:t>Describe how the program wi</w:t>
      </w:r>
      <w:r w:rsidR="005444ED">
        <w:rPr>
          <w:rFonts w:ascii="Open Sans" w:hAnsi="Open Sans" w:cs="Open Sans"/>
        </w:rPr>
        <w:t>ll meet the National Objective</w:t>
      </w:r>
      <w:r w:rsidR="005444ED" w:rsidRPr="00DE237D">
        <w:rPr>
          <w:rFonts w:ascii="Open Sans" w:hAnsi="Open Sans" w:cs="Open Sans"/>
        </w:rPr>
        <w:t xml:space="preserve"> for funding.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076420368"/>
          <w:placeholder>
            <w:docPart w:val="846507C4E8F44607BC28BCC318C354EB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2039B1" w:rsidRDefault="002039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4. Please list the requested amount of funding. </w:t>
      </w:r>
      <w:sdt>
        <w:sdtPr>
          <w:rPr>
            <w:rFonts w:ascii="Open Sans" w:hAnsi="Open Sans" w:cs="Open Sans"/>
          </w:rPr>
          <w:id w:val="21748227"/>
          <w:placeholder>
            <w:docPart w:val="2DFC4B6D911B41CC841402BF6CA6B3D3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Default="00A6274C" w:rsidP="00F635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DE237D">
        <w:rPr>
          <w:rFonts w:ascii="Open Sans" w:hAnsi="Open Sans" w:cs="Open Sans"/>
        </w:rPr>
        <w:t xml:space="preserve">. </w:t>
      </w:r>
      <w:r w:rsidR="00F635CE">
        <w:rPr>
          <w:rFonts w:ascii="Open Sans" w:hAnsi="Open Sans" w:cs="Open Sans"/>
        </w:rPr>
        <w:t xml:space="preserve">Please describe how the Scope of Work will be provided. </w:t>
      </w:r>
      <w:sdt>
        <w:sdtPr>
          <w:rPr>
            <w:rFonts w:ascii="Open Sans" w:hAnsi="Open Sans" w:cs="Open Sans"/>
          </w:rPr>
          <w:id w:val="255488298"/>
          <w:placeholder>
            <w:docPart w:val="BCD3CB6090E94B619B8E352F2CC17D5C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Default="00A627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="00DA4898">
        <w:rPr>
          <w:rFonts w:ascii="Open Sans" w:hAnsi="Open Sans" w:cs="Open Sans"/>
        </w:rPr>
        <w:t xml:space="preserve">. Please specify any criteria or limitations on frequency and amount </w:t>
      </w:r>
      <w:r w:rsidR="005444ED">
        <w:rPr>
          <w:rFonts w:ascii="Open Sans" w:hAnsi="Open Sans" w:cs="Open Sans"/>
        </w:rPr>
        <w:t xml:space="preserve">of service </w:t>
      </w:r>
      <w:r w:rsidR="00DA4898">
        <w:rPr>
          <w:rFonts w:ascii="Open Sans" w:hAnsi="Open Sans" w:cs="Open Sans"/>
        </w:rPr>
        <w:t>available to recipient.</w:t>
      </w:r>
      <w:r w:rsidR="00EA34F7" w:rsidRP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660655152"/>
          <w:placeholder>
            <w:docPart w:val="6BE63CC3F5AD4D51AC3E73FEE92844B2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Default="00A627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7</w:t>
      </w:r>
      <w:r w:rsidR="00F635CE">
        <w:rPr>
          <w:rFonts w:ascii="Open Sans" w:hAnsi="Open Sans" w:cs="Open Sans"/>
        </w:rPr>
        <w:t xml:space="preserve">. Please describe how recipients will access the services provided. </w:t>
      </w:r>
      <w:sdt>
        <w:sdtPr>
          <w:rPr>
            <w:rFonts w:ascii="Open Sans" w:hAnsi="Open Sans" w:cs="Open Sans"/>
          </w:rPr>
          <w:id w:val="209232054"/>
          <w:placeholder>
            <w:docPart w:val="37A071C36BAE4D36B11E6DDBB3876333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2039B1" w:rsidRDefault="00A627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="002039B1">
        <w:rPr>
          <w:rFonts w:ascii="Open Sans" w:hAnsi="Open Sans" w:cs="Open Sans"/>
        </w:rPr>
        <w:t xml:space="preserve">. Please describe the timeline for implementation. </w:t>
      </w:r>
      <w:sdt>
        <w:sdtPr>
          <w:rPr>
            <w:rFonts w:ascii="Open Sans" w:hAnsi="Open Sans" w:cs="Open Sans"/>
          </w:rPr>
          <w:id w:val="1082728303"/>
          <w:placeholder>
            <w:docPart w:val="31EE84089D3B46A59D8630A19F53B254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Default="00A6274C" w:rsidP="00F635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9</w:t>
      </w:r>
      <w:r w:rsidR="00F635CE">
        <w:rPr>
          <w:rFonts w:ascii="Open Sans" w:hAnsi="Open Sans" w:cs="Open Sans"/>
        </w:rPr>
        <w:t xml:space="preserve">. </w:t>
      </w:r>
      <w:r w:rsidR="00F635CE" w:rsidRPr="00DE237D">
        <w:rPr>
          <w:rFonts w:ascii="Open Sans" w:hAnsi="Open Sans" w:cs="Open Sans"/>
        </w:rPr>
        <w:t xml:space="preserve">How do you ensure client safety? Describe any training or </w:t>
      </w:r>
      <w:r w:rsidR="00F635CE">
        <w:rPr>
          <w:rFonts w:ascii="Open Sans" w:hAnsi="Open Sans" w:cs="Open Sans"/>
        </w:rPr>
        <w:t xml:space="preserve">certifications that you require. </w:t>
      </w:r>
      <w:sdt>
        <w:sdtPr>
          <w:rPr>
            <w:rFonts w:ascii="Open Sans" w:hAnsi="Open Sans" w:cs="Open Sans"/>
          </w:rPr>
          <w:id w:val="600152217"/>
          <w:placeholder>
            <w:docPart w:val="CAE5227BF6AF4FCD8201C2266B7F8228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Default="00A6274C" w:rsidP="00F635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10</w:t>
      </w:r>
      <w:r w:rsidR="00F635CE">
        <w:rPr>
          <w:rFonts w:ascii="Open Sans" w:hAnsi="Open Sans" w:cs="Open Sans"/>
        </w:rPr>
        <w:t xml:space="preserve">. Describe any additional precautions you’ve put in place for COVID-19. </w:t>
      </w:r>
      <w:sdt>
        <w:sdtPr>
          <w:rPr>
            <w:rFonts w:ascii="Open Sans" w:hAnsi="Open Sans" w:cs="Open Sans"/>
          </w:rPr>
          <w:id w:val="-1516848211"/>
          <w:placeholder>
            <w:docPart w:val="1BBF9670FE8149E9BD4A826CA144EEEB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Default="00A6274C" w:rsidP="00F635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11</w:t>
      </w:r>
      <w:r w:rsidR="00F635CE">
        <w:rPr>
          <w:rFonts w:ascii="Open Sans" w:hAnsi="Open Sans" w:cs="Open Sans"/>
        </w:rPr>
        <w:t>. Do you have the required emergency procedures and policies in place to address COVID-19? If not, what is the timeframe for implementing policies and procedures in response to COVID-19?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711759739"/>
          <w:placeholder>
            <w:docPart w:val="B81281DAFFF540F39EFF445E852E691B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F635CE" w:rsidRPr="00486EAB" w:rsidRDefault="00F635CE" w:rsidP="00F635CE">
      <w:pPr>
        <w:pBdr>
          <w:bottom w:val="single" w:sz="4" w:space="1" w:color="auto"/>
        </w:pBdr>
        <w:ind w:left="360" w:hanging="360"/>
        <w:rPr>
          <w:rFonts w:ascii="Open Sans" w:hAnsi="Open Sans" w:cs="Open Sans"/>
          <w:b/>
          <w:smallCaps/>
          <w:szCs w:val="28"/>
        </w:rPr>
      </w:pPr>
      <w:r>
        <w:rPr>
          <w:rFonts w:ascii="Open Sans" w:hAnsi="Open Sans" w:cs="Open Sans"/>
          <w:b/>
          <w:smallCaps/>
          <w:szCs w:val="28"/>
        </w:rPr>
        <w:t>Outcomes</w:t>
      </w:r>
    </w:p>
    <w:p w:rsidR="00F635CE" w:rsidRPr="008F07BF" w:rsidRDefault="008F07BF" w:rsidP="008F07BF">
      <w:pPr>
        <w:rPr>
          <w:rFonts w:ascii="Open Sans" w:hAnsi="Open Sans" w:cs="Open Sans"/>
        </w:rPr>
      </w:pPr>
      <w:r w:rsidRPr="008F07BF">
        <w:rPr>
          <w:rFonts w:ascii="Open Sans" w:hAnsi="Open Sans" w:cs="Open Sans"/>
        </w:rPr>
        <w:t>12.</w:t>
      </w:r>
      <w:r>
        <w:rPr>
          <w:rFonts w:ascii="Open Sans" w:hAnsi="Open Sans" w:cs="Open Sans"/>
        </w:rPr>
        <w:t xml:space="preserve"> </w:t>
      </w:r>
      <w:r w:rsidR="005444ED" w:rsidRPr="008F07BF">
        <w:rPr>
          <w:rFonts w:ascii="Open Sans" w:hAnsi="Open Sans" w:cs="Open Sans"/>
        </w:rPr>
        <w:t>Describe</w:t>
      </w:r>
      <w:r w:rsidR="00DE237D" w:rsidRPr="008F07BF">
        <w:rPr>
          <w:rFonts w:ascii="Open Sans" w:hAnsi="Open Sans" w:cs="Open Sans"/>
        </w:rPr>
        <w:t xml:space="preserve"> the desired outco</w:t>
      </w:r>
      <w:r w:rsidR="00F635CE" w:rsidRPr="008F07BF">
        <w:rPr>
          <w:rFonts w:ascii="Open Sans" w:hAnsi="Open Sans" w:cs="Open Sans"/>
        </w:rPr>
        <w:t xml:space="preserve">me(s) for this </w:t>
      </w:r>
      <w:r w:rsidR="005444ED" w:rsidRPr="008F07BF">
        <w:rPr>
          <w:rFonts w:ascii="Open Sans" w:hAnsi="Open Sans" w:cs="Open Sans"/>
        </w:rPr>
        <w:t>program.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941804286"/>
          <w:placeholder>
            <w:docPart w:val="7686154FEECB484E9A973EC80AE64B93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8F07BF" w:rsidRDefault="008F07BF" w:rsidP="008F07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13. Define the projected units of services provided. </w:t>
      </w:r>
      <w:sdt>
        <w:sdtPr>
          <w:rPr>
            <w:rFonts w:ascii="Open Sans" w:hAnsi="Open Sans" w:cs="Open Sans"/>
          </w:rPr>
          <w:id w:val="-852408791"/>
          <w:placeholder>
            <w:docPart w:val="3BB41B9050D64C95B3E3A832B970234B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8F07BF" w:rsidRDefault="008F07BF" w:rsidP="008F07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14. Number of projected units of services to be provided by the CDBG-CV funds.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153566459"/>
          <w:placeholder>
            <w:docPart w:val="8AAC30EF27CD419D8BE91219DE4D5F48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DE237D" w:rsidRDefault="00A627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</w:t>
      </w:r>
      <w:r w:rsidR="008F07BF">
        <w:rPr>
          <w:rFonts w:ascii="Open Sans" w:hAnsi="Open Sans" w:cs="Open Sans"/>
        </w:rPr>
        <w:t>5</w:t>
      </w:r>
      <w:r w:rsidR="00DE237D">
        <w:rPr>
          <w:rFonts w:ascii="Open Sans" w:hAnsi="Open Sans" w:cs="Open Sans"/>
        </w:rPr>
        <w:t xml:space="preserve">. </w:t>
      </w:r>
      <w:r w:rsidR="00B7167C" w:rsidRPr="00B7167C">
        <w:rPr>
          <w:rFonts w:ascii="Open Sans" w:hAnsi="Open Sans" w:cs="Open Sans"/>
        </w:rPr>
        <w:t>Identify the target population to be served.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781524696"/>
          <w:placeholder>
            <w:docPart w:val="7588AF7A11884986823CCA6639FEAA65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4E5A7D" w:rsidRDefault="008F07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16</w:t>
      </w:r>
      <w:r w:rsidR="00DE237D">
        <w:rPr>
          <w:rFonts w:ascii="Open Sans" w:hAnsi="Open Sans" w:cs="Open Sans"/>
        </w:rPr>
        <w:t>.</w:t>
      </w:r>
      <w:r w:rsid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 xml:space="preserve">Number of </w:t>
      </w:r>
      <w:r w:rsidR="00B7167C" w:rsidRPr="00B7167C">
        <w:rPr>
          <w:rFonts w:ascii="Open Sans" w:hAnsi="Open Sans" w:cs="Open Sans"/>
          <w:u w:val="single"/>
        </w:rPr>
        <w:t>unduplicated</w:t>
      </w:r>
      <w:r w:rsidR="00B7167C" w:rsidRPr="00B7167C">
        <w:rPr>
          <w:rFonts w:ascii="Open Sans" w:hAnsi="Open Sans" w:cs="Open Sans"/>
        </w:rPr>
        <w:t xml:space="preserve"> </w:t>
      </w:r>
      <w:r w:rsidR="005444ED">
        <w:rPr>
          <w:rFonts w:ascii="Open Sans" w:hAnsi="Open Sans" w:cs="Open Sans"/>
        </w:rPr>
        <w:t xml:space="preserve">Chandler </w:t>
      </w:r>
      <w:r w:rsidR="00B7167C" w:rsidRPr="00B7167C">
        <w:rPr>
          <w:rFonts w:ascii="Open Sans" w:hAnsi="Open Sans" w:cs="Open Sans"/>
        </w:rPr>
        <w:t>pers</w:t>
      </w:r>
      <w:r w:rsidR="00803412">
        <w:rPr>
          <w:rFonts w:ascii="Open Sans" w:hAnsi="Open Sans" w:cs="Open Sans"/>
        </w:rPr>
        <w:t xml:space="preserve">ons to be served by the </w:t>
      </w:r>
      <w:r w:rsidR="005444ED">
        <w:rPr>
          <w:rFonts w:ascii="Open Sans" w:hAnsi="Open Sans" w:cs="Open Sans"/>
        </w:rPr>
        <w:t xml:space="preserve">CDBG-CV </w:t>
      </w:r>
      <w:r w:rsidR="004E5A7D">
        <w:rPr>
          <w:rFonts w:ascii="Open Sans" w:hAnsi="Open Sans" w:cs="Open Sans"/>
        </w:rPr>
        <w:t>funds</w:t>
      </w:r>
      <w:r w:rsidR="00803412">
        <w:rPr>
          <w:rFonts w:ascii="Open Sans" w:hAnsi="Open Sans" w:cs="Open Sans"/>
        </w:rPr>
        <w:t xml:space="preserve">. </w:t>
      </w:r>
      <w:sdt>
        <w:sdtPr>
          <w:rPr>
            <w:rFonts w:ascii="Open Sans" w:hAnsi="Open Sans" w:cs="Open Sans"/>
          </w:rPr>
          <w:id w:val="-1789115437"/>
          <w:placeholder>
            <w:docPart w:val="6393BDE95797428F9C65B82B5E381184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4E5A7D" w:rsidRDefault="008F07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17</w:t>
      </w:r>
      <w:r w:rsidR="00DE237D">
        <w:rPr>
          <w:rFonts w:ascii="Open Sans" w:hAnsi="Open Sans" w:cs="Open Sans"/>
        </w:rPr>
        <w:t>.</w:t>
      </w:r>
      <w:r w:rsid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 xml:space="preserve">Number of </w:t>
      </w:r>
      <w:r w:rsidR="00B7167C" w:rsidRPr="00B7167C">
        <w:rPr>
          <w:rFonts w:ascii="Open Sans" w:hAnsi="Open Sans" w:cs="Open Sans"/>
          <w:u w:val="single"/>
        </w:rPr>
        <w:t>unduplicated</w:t>
      </w:r>
      <w:r w:rsidR="00B7167C" w:rsidRPr="00B7167C">
        <w:rPr>
          <w:rFonts w:ascii="Open Sans" w:hAnsi="Open Sans" w:cs="Open Sans"/>
        </w:rPr>
        <w:t xml:space="preserve"> </w:t>
      </w:r>
      <w:r w:rsidR="005444ED">
        <w:rPr>
          <w:rFonts w:ascii="Open Sans" w:hAnsi="Open Sans" w:cs="Open Sans"/>
        </w:rPr>
        <w:t xml:space="preserve">Chandler </w:t>
      </w:r>
      <w:r w:rsidR="00B7167C" w:rsidRPr="00B7167C">
        <w:rPr>
          <w:rFonts w:ascii="Open Sans" w:hAnsi="Open Sans" w:cs="Open Sans"/>
        </w:rPr>
        <w:t>househo</w:t>
      </w:r>
      <w:r w:rsidR="004E5A7D">
        <w:rPr>
          <w:rFonts w:ascii="Open Sans" w:hAnsi="Open Sans" w:cs="Open Sans"/>
        </w:rPr>
        <w:t xml:space="preserve">lds to be served by the </w:t>
      </w:r>
      <w:r w:rsidR="005444ED">
        <w:rPr>
          <w:rFonts w:ascii="Open Sans" w:hAnsi="Open Sans" w:cs="Open Sans"/>
        </w:rPr>
        <w:t xml:space="preserve">CDBG-CV </w:t>
      </w:r>
      <w:r w:rsidR="004E5A7D">
        <w:rPr>
          <w:rFonts w:ascii="Open Sans" w:hAnsi="Open Sans" w:cs="Open Sans"/>
        </w:rPr>
        <w:t>funds.</w:t>
      </w:r>
      <w:r w:rsidR="00EA34F7" w:rsidRP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686788312"/>
          <w:placeholder>
            <w:docPart w:val="F82A00172CEC4B45B0B64480D5BD6142"/>
          </w:placeholder>
          <w:showingPlcHdr/>
        </w:sdtPr>
        <w:sdtEndPr/>
        <w:sdtContent>
          <w:r w:rsidR="00EA34F7" w:rsidRPr="005C1AE6">
            <w:rPr>
              <w:rStyle w:val="PlaceholderText"/>
            </w:rPr>
            <w:t>Click or tap here to enter text.</w:t>
          </w:r>
        </w:sdtContent>
      </w:sdt>
    </w:p>
    <w:p w:rsidR="00DE237D" w:rsidRDefault="008F07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18</w:t>
      </w:r>
      <w:r w:rsidR="00DE237D">
        <w:rPr>
          <w:rFonts w:ascii="Open Sans" w:hAnsi="Open Sans" w:cs="Open Sans"/>
        </w:rPr>
        <w:t>.</w:t>
      </w:r>
      <w:r w:rsidR="00B7167C">
        <w:rPr>
          <w:rFonts w:ascii="Open Sans" w:hAnsi="Open Sans" w:cs="Open Sans"/>
        </w:rPr>
        <w:t xml:space="preserve"> </w:t>
      </w:r>
      <w:r w:rsidR="00B7167C" w:rsidRPr="00B7167C">
        <w:rPr>
          <w:rFonts w:ascii="Open Sans" w:hAnsi="Open Sans" w:cs="Open Sans"/>
        </w:rPr>
        <w:t>Estimate the projected number</w:t>
      </w:r>
      <w:r w:rsidR="00151769">
        <w:rPr>
          <w:rFonts w:ascii="Open Sans" w:hAnsi="Open Sans" w:cs="Open Sans"/>
        </w:rPr>
        <w:t xml:space="preserve"> of persons to be served by age.</w:t>
      </w:r>
    </w:p>
    <w:p w:rsidR="004E5A7D" w:rsidRPr="004E5A7D" w:rsidRDefault="004E5A7D" w:rsidP="00DA4898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0-17: </w:t>
      </w:r>
      <w:sdt>
        <w:sdtPr>
          <w:rPr>
            <w:rFonts w:ascii="Open Sans" w:hAnsi="Open Sans" w:cs="Open Sans"/>
          </w:rPr>
          <w:id w:val="1512490103"/>
          <w:placeholder>
            <w:docPart w:val="DAE69C5E669A4E429177FA62C23B6E5F"/>
          </w:placeholder>
          <w:showingPlcHdr/>
        </w:sdtPr>
        <w:sdtEndPr>
          <w:rPr>
            <w:u w:val="single"/>
          </w:rPr>
        </w:sdtEndPr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4E5A7D" w:rsidRPr="00EA34F7" w:rsidRDefault="004E5A7D" w:rsidP="00DA4898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18-24: </w:t>
      </w:r>
      <w:sdt>
        <w:sdtPr>
          <w:rPr>
            <w:rFonts w:ascii="Open Sans" w:hAnsi="Open Sans" w:cs="Open Sans"/>
          </w:rPr>
          <w:id w:val="119649818"/>
          <w:placeholder>
            <w:docPart w:val="F682DD3F988D435894A3862D79EA8730"/>
          </w:placeholder>
          <w:showingPlcHdr/>
        </w:sdtPr>
        <w:sdtEndPr>
          <w:rPr>
            <w:u w:val="single"/>
          </w:rPr>
        </w:sdtEndPr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4E5A7D" w:rsidRPr="00EA34F7" w:rsidRDefault="004E5A7D" w:rsidP="00DA4898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25-61: </w:t>
      </w:r>
      <w:sdt>
        <w:sdtPr>
          <w:rPr>
            <w:rFonts w:ascii="Open Sans" w:hAnsi="Open Sans" w:cs="Open Sans"/>
          </w:rPr>
          <w:id w:val="418603567"/>
          <w:placeholder>
            <w:docPart w:val="A67D2C4D1BC74BECA2B8AE9146A658EB"/>
          </w:placeholder>
          <w:showingPlcHdr/>
        </w:sdtPr>
        <w:sdtEndPr>
          <w:rPr>
            <w:u w:val="single"/>
          </w:rPr>
        </w:sdtEndPr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B7167C" w:rsidRDefault="00B7167C" w:rsidP="00DA4898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62+</w:t>
      </w:r>
      <w:r w:rsidR="004E5A7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7082786"/>
          <w:placeholder>
            <w:docPart w:val="9A1A9D0885904486B86D36964FC32636"/>
          </w:placeholder>
          <w:showingPlcHdr/>
        </w:sdtPr>
        <w:sdtEndPr>
          <w:rPr>
            <w:u w:val="single"/>
          </w:rPr>
        </w:sdtEndPr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DE237D" w:rsidRPr="004E5A7D" w:rsidRDefault="008F07BF" w:rsidP="004E5A7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19</w:t>
      </w:r>
      <w:r w:rsidR="004E5A7D" w:rsidRPr="004E5A7D">
        <w:rPr>
          <w:rFonts w:ascii="Open Sans" w:hAnsi="Open Sans" w:cs="Open Sans"/>
        </w:rPr>
        <w:t>.</w:t>
      </w:r>
      <w:r w:rsidR="004E5A7D">
        <w:rPr>
          <w:rFonts w:ascii="Open Sans" w:hAnsi="Open Sans" w:cs="Open Sans"/>
        </w:rPr>
        <w:t xml:space="preserve"> </w:t>
      </w:r>
      <w:r w:rsidR="00B7167C" w:rsidRPr="004E5A7D">
        <w:rPr>
          <w:rFonts w:ascii="Open Sans" w:hAnsi="Open Sans" w:cs="Open Sans"/>
        </w:rPr>
        <w:t>Estimate the projected number of persons to be served by Area Median Income (AMI).</w:t>
      </w:r>
    </w:p>
    <w:p w:rsidR="004E5A7D" w:rsidRPr="004E5A7D" w:rsidRDefault="004E5A7D" w:rsidP="00DA4898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0-30%: </w:t>
      </w:r>
      <w:sdt>
        <w:sdtPr>
          <w:rPr>
            <w:rFonts w:ascii="Open Sans" w:hAnsi="Open Sans" w:cs="Open Sans"/>
          </w:rPr>
          <w:id w:val="-506748409"/>
          <w:placeholder>
            <w:docPart w:val="B7B0A65A0DC0484EA91C9465FBB02BE9"/>
          </w:placeholder>
          <w:showingPlcHdr/>
        </w:sdtPr>
        <w:sdtEndPr>
          <w:rPr>
            <w:u w:val="single"/>
          </w:rPr>
        </w:sdtEndPr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4E5A7D" w:rsidRPr="00EA34F7" w:rsidRDefault="004E5A7D" w:rsidP="00DA4898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31-50%: </w:t>
      </w:r>
      <w:sdt>
        <w:sdtPr>
          <w:rPr>
            <w:rFonts w:ascii="Open Sans" w:hAnsi="Open Sans" w:cs="Open Sans"/>
          </w:rPr>
          <w:id w:val="-1574585364"/>
          <w:placeholder>
            <w:docPart w:val="0692614AA2124A8D9E564C954C245117"/>
          </w:placeholder>
          <w:showingPlcHdr/>
        </w:sdtPr>
        <w:sdtEndPr>
          <w:rPr>
            <w:u w:val="single"/>
          </w:rPr>
        </w:sdtEndPr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4E5A7D" w:rsidRDefault="004E5A7D" w:rsidP="00DA4898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51-80%: </w:t>
      </w:r>
      <w:sdt>
        <w:sdtPr>
          <w:rPr>
            <w:rFonts w:ascii="Open Sans" w:hAnsi="Open Sans" w:cs="Open Sans"/>
          </w:rPr>
          <w:id w:val="-1732612401"/>
          <w:placeholder>
            <w:docPart w:val="EF7C04EA4ED54A5BA67E26236033DBBE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DE237D" w:rsidRDefault="00DA489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8F07BF">
        <w:rPr>
          <w:rFonts w:ascii="Open Sans" w:hAnsi="Open Sans" w:cs="Open Sans"/>
        </w:rPr>
        <w:t>20</w:t>
      </w:r>
      <w:r w:rsidR="00DE237D">
        <w:rPr>
          <w:rFonts w:ascii="Open Sans" w:hAnsi="Open Sans" w:cs="Open Sans"/>
        </w:rPr>
        <w:t>.</w:t>
      </w:r>
      <w:r w:rsidR="00B7167C" w:rsidRPr="00B7167C">
        <w:t xml:space="preserve"> </w:t>
      </w:r>
      <w:r w:rsidR="00B7167C" w:rsidRPr="00B7167C">
        <w:rPr>
          <w:rFonts w:ascii="Open Sans" w:hAnsi="Open Sans" w:cs="Open Sans"/>
        </w:rPr>
        <w:t>Estimate the above number of persons to be served by the following categories.</w:t>
      </w:r>
    </w:p>
    <w:p w:rsidR="00151769" w:rsidRDefault="00151769" w:rsidP="00151769">
      <w:pPr>
        <w:spacing w:after="0" w:line="240" w:lineRule="auto"/>
        <w:rPr>
          <w:rFonts w:ascii="Open Sans" w:hAnsi="Open Sans" w:cs="Open Sans"/>
        </w:rPr>
        <w:sectPr w:rsidR="001517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Disabled: </w:t>
      </w:r>
      <w:sdt>
        <w:sdtPr>
          <w:rPr>
            <w:rFonts w:ascii="Open Sans" w:hAnsi="Open Sans" w:cs="Open Sans"/>
          </w:rPr>
          <w:id w:val="-542134457"/>
          <w:placeholder>
            <w:docPart w:val="92714CB4F678456287BC2DCF8E9C97CE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Elderly: </w:t>
      </w:r>
      <w:sdt>
        <w:sdtPr>
          <w:rPr>
            <w:rFonts w:ascii="Open Sans" w:hAnsi="Open Sans" w:cs="Open Sans"/>
          </w:rPr>
          <w:id w:val="-1909147336"/>
          <w:placeholder>
            <w:docPart w:val="9FEB43BFD3084901BDA6653B58A6AAE7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Veterans: </w:t>
      </w:r>
      <w:sdt>
        <w:sdtPr>
          <w:rPr>
            <w:rFonts w:ascii="Open Sans" w:hAnsi="Open Sans" w:cs="Open Sans"/>
          </w:rPr>
          <w:id w:val="-1412315822"/>
          <w:placeholder>
            <w:docPart w:val="7F34544AD8CB4C48A2F3B5FFBCE5C552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LGBTQ: </w:t>
      </w:r>
      <w:sdt>
        <w:sdtPr>
          <w:rPr>
            <w:rFonts w:ascii="Open Sans" w:hAnsi="Open Sans" w:cs="Open Sans"/>
          </w:rPr>
          <w:id w:val="1305663020"/>
          <w:placeholder>
            <w:docPart w:val="6735CDBFBB8040F78B14D96CE183596F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Adults who are Illiterate: </w:t>
      </w:r>
      <w:sdt>
        <w:sdtPr>
          <w:rPr>
            <w:rFonts w:ascii="Open Sans" w:hAnsi="Open Sans" w:cs="Open Sans"/>
          </w:rPr>
          <w:id w:val="-1941518242"/>
          <w:placeholder>
            <w:docPart w:val="5541EFBB31FD4758A2E476E0C397BB31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Persons with HIV/AIDS: </w:t>
      </w:r>
      <w:sdt>
        <w:sdtPr>
          <w:rPr>
            <w:rFonts w:ascii="Open Sans" w:hAnsi="Open Sans" w:cs="Open Sans"/>
          </w:rPr>
          <w:id w:val="-2042124418"/>
          <w:placeholder>
            <w:docPart w:val="5B06E9E87C054735A578FAAAE97CEBA2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Children and Youth who are Abused: </w:t>
      </w:r>
      <w:sdt>
        <w:sdtPr>
          <w:rPr>
            <w:rFonts w:ascii="Open Sans" w:hAnsi="Open Sans" w:cs="Open Sans"/>
          </w:rPr>
          <w:id w:val="976572511"/>
          <w:placeholder>
            <w:docPart w:val="8612C1458B1B4EB7A29A4ED0F2DE9025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u w:val="single"/>
        </w:rPr>
      </w:pPr>
      <w:r>
        <w:rPr>
          <w:rFonts w:ascii="Open Sans" w:hAnsi="Open Sans" w:cs="Open Sans"/>
        </w:rPr>
        <w:t xml:space="preserve">Migrant Farm Workers: </w:t>
      </w:r>
      <w:sdt>
        <w:sdtPr>
          <w:rPr>
            <w:rFonts w:ascii="Open Sans" w:hAnsi="Open Sans" w:cs="Open Sans"/>
          </w:rPr>
          <w:id w:val="542099397"/>
          <w:placeholder>
            <w:docPart w:val="539C3B8BA40341E8B2A5BC761FF3BBAB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Victims of Domestic Violence: </w:t>
      </w:r>
      <w:sdt>
        <w:sdtPr>
          <w:rPr>
            <w:rFonts w:ascii="Open Sans" w:hAnsi="Open Sans" w:cs="Open Sans"/>
          </w:rPr>
          <w:id w:val="-612979302"/>
          <w:placeholder>
            <w:docPart w:val="29A932A597F44360938D16E7443074BA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Severe Mental Illness (SMI): </w:t>
      </w:r>
      <w:sdt>
        <w:sdtPr>
          <w:rPr>
            <w:rFonts w:ascii="Open Sans" w:hAnsi="Open Sans" w:cs="Open Sans"/>
          </w:rPr>
          <w:id w:val="530229108"/>
          <w:placeholder>
            <w:docPart w:val="8774B181153641148AF71B51541A704B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151769" w:rsidRPr="00151769" w:rsidRDefault="00151769" w:rsidP="00151769">
      <w:pPr>
        <w:spacing w:after="0" w:line="240" w:lineRule="auto"/>
        <w:rPr>
          <w:rFonts w:ascii="Open Sans" w:hAnsi="Open Sans" w:cs="Open Sans"/>
          <w:u w:val="single"/>
        </w:rPr>
      </w:pPr>
      <w:r>
        <w:rPr>
          <w:rFonts w:ascii="Open Sans" w:hAnsi="Open Sans" w:cs="Open Sans"/>
        </w:rPr>
        <w:t xml:space="preserve">Individual Experiencing Homelessness: </w:t>
      </w:r>
      <w:sdt>
        <w:sdtPr>
          <w:rPr>
            <w:rFonts w:ascii="Open Sans" w:hAnsi="Open Sans" w:cs="Open Sans"/>
          </w:rPr>
          <w:id w:val="-1170024478"/>
          <w:placeholder>
            <w:docPart w:val="672679DB036545A4B830F4326E8DB4D5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8F07BF" w:rsidRDefault="00B7167C" w:rsidP="008F07BF">
      <w:pPr>
        <w:spacing w:after="0" w:line="240" w:lineRule="auto"/>
        <w:rPr>
          <w:rFonts w:ascii="Open Sans" w:hAnsi="Open Sans" w:cs="Open Sans"/>
        </w:rPr>
        <w:sectPr w:rsidR="008F07BF" w:rsidSect="008F0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Open Sans" w:hAnsi="Open Sans" w:cs="Open Sans"/>
        </w:rPr>
        <w:t>Female Head of Household</w:t>
      </w:r>
      <w:r w:rsidR="00151769">
        <w:rPr>
          <w:rFonts w:ascii="Open Sans" w:hAnsi="Open Sans" w:cs="Open Sans"/>
        </w:rPr>
        <w:t xml:space="preserve">: </w:t>
      </w:r>
      <w:r w:rsidR="00EA34F7">
        <w:rPr>
          <w:rFonts w:ascii="Open Sans" w:hAnsi="Open Sans" w:cs="Open Sans"/>
          <w:u w:val="single"/>
        </w:rPr>
        <w:t xml:space="preserve"> </w:t>
      </w:r>
      <w:sdt>
        <w:sdtPr>
          <w:rPr>
            <w:rFonts w:ascii="Open Sans" w:hAnsi="Open Sans" w:cs="Open Sans"/>
          </w:rPr>
          <w:id w:val="-1736857826"/>
          <w:placeholder>
            <w:docPart w:val="58D6B8FA9B9A499C9C159DEA618CE98D"/>
          </w:placeholder>
          <w:showingPlcHdr/>
        </w:sdtPr>
        <w:sdtEndPr/>
        <w:sdtContent>
          <w:r w:rsidR="00EA34F7" w:rsidRPr="00EA34F7">
            <w:rPr>
              <w:rStyle w:val="PlaceholderText"/>
              <w:u w:val="single"/>
            </w:rPr>
            <w:t>Click or tap here to enter text.</w:t>
          </w:r>
        </w:sdtContent>
      </w:sdt>
    </w:p>
    <w:p w:rsidR="005444ED" w:rsidRDefault="005444ED" w:rsidP="008F07BF">
      <w:pPr>
        <w:spacing w:after="0" w:line="240" w:lineRule="auto"/>
        <w:rPr>
          <w:rFonts w:ascii="Open Sans" w:hAnsi="Open Sans" w:cs="Open Sans"/>
        </w:rPr>
      </w:pPr>
    </w:p>
    <w:p w:rsidR="00F635CE" w:rsidRPr="00F635CE" w:rsidRDefault="002039B1" w:rsidP="008F07BF">
      <w:pPr>
        <w:pBdr>
          <w:bottom w:val="single" w:sz="4" w:space="1" w:color="auto"/>
        </w:pBdr>
        <w:rPr>
          <w:rFonts w:ascii="Open Sans" w:hAnsi="Open Sans" w:cs="Open Sans"/>
          <w:b/>
          <w:smallCaps/>
          <w:szCs w:val="28"/>
        </w:rPr>
      </w:pPr>
      <w:r>
        <w:rPr>
          <w:rFonts w:ascii="Open Sans" w:hAnsi="Open Sans" w:cs="Open Sans"/>
          <w:b/>
          <w:smallCaps/>
          <w:szCs w:val="28"/>
        </w:rPr>
        <w:t>Organizational Experience</w:t>
      </w:r>
    </w:p>
    <w:p w:rsidR="00F635CE" w:rsidRDefault="00A627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21</w:t>
      </w:r>
      <w:r w:rsidR="00F635CE">
        <w:rPr>
          <w:rFonts w:ascii="Open Sans" w:hAnsi="Open Sans" w:cs="Open Sans"/>
        </w:rPr>
        <w:t xml:space="preserve">. </w:t>
      </w:r>
      <w:r w:rsidR="00F635CE" w:rsidRPr="00DE237D">
        <w:rPr>
          <w:rFonts w:ascii="Open Sans" w:hAnsi="Open Sans" w:cs="Open Sans"/>
        </w:rPr>
        <w:t>What is your organization's mission? What core services are provided?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331675895"/>
          <w:placeholder>
            <w:docPart w:val="7D9753B2425045828CBE2D39ACF9EA90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F635CE" w:rsidRDefault="00A6274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22</w:t>
      </w:r>
      <w:r w:rsidR="00DE237D">
        <w:rPr>
          <w:rFonts w:ascii="Open Sans" w:hAnsi="Open Sans" w:cs="Open Sans"/>
        </w:rPr>
        <w:t xml:space="preserve">. </w:t>
      </w:r>
      <w:r w:rsidR="00DE237D" w:rsidRPr="00DE237D">
        <w:rPr>
          <w:rFonts w:ascii="Open Sans" w:hAnsi="Open Sans" w:cs="Open Sans"/>
        </w:rPr>
        <w:t>How many years has your organization been providing the proposed</w:t>
      </w:r>
      <w:r w:rsidR="005444ED">
        <w:rPr>
          <w:rFonts w:ascii="Open Sans" w:hAnsi="Open Sans" w:cs="Open Sans"/>
        </w:rPr>
        <w:t xml:space="preserve"> program or service? Describe the </w:t>
      </w:r>
      <w:r w:rsidR="00DE237D" w:rsidRPr="00DE237D">
        <w:rPr>
          <w:rFonts w:ascii="Open Sans" w:hAnsi="Open Sans" w:cs="Open Sans"/>
        </w:rPr>
        <w:t>experience</w:t>
      </w:r>
      <w:r w:rsidR="005444ED">
        <w:rPr>
          <w:rFonts w:ascii="Open Sans" w:hAnsi="Open Sans" w:cs="Open Sans"/>
        </w:rPr>
        <w:t xml:space="preserve"> your organization has related to this project and the number of years your organization has been providing this service. </w:t>
      </w:r>
      <w:sdt>
        <w:sdtPr>
          <w:rPr>
            <w:rFonts w:ascii="Open Sans" w:hAnsi="Open Sans" w:cs="Open Sans"/>
          </w:rPr>
          <w:id w:val="431636032"/>
          <w:placeholder>
            <w:docPart w:val="B7A8702C8D944637A96821219366A8DB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DE237D" w:rsidRDefault="005444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23</w:t>
      </w:r>
      <w:r w:rsidR="00DE237D">
        <w:rPr>
          <w:rFonts w:ascii="Open Sans" w:hAnsi="Open Sans" w:cs="Open Sans"/>
        </w:rPr>
        <w:t xml:space="preserve">. </w:t>
      </w:r>
      <w:r w:rsidR="00DE237D" w:rsidRPr="00DE237D">
        <w:rPr>
          <w:rFonts w:ascii="Open Sans" w:hAnsi="Open Sans" w:cs="Open Sans"/>
        </w:rPr>
        <w:t>Describe how your organization collaborates with other organizations</w:t>
      </w:r>
      <w:r w:rsidR="002039B1">
        <w:rPr>
          <w:rFonts w:ascii="Open Sans" w:hAnsi="Open Sans" w:cs="Open Sans"/>
        </w:rPr>
        <w:t xml:space="preserve">, </w:t>
      </w:r>
      <w:r w:rsidR="00DE237D" w:rsidRPr="00DE237D">
        <w:rPr>
          <w:rFonts w:ascii="Open Sans" w:hAnsi="Open Sans" w:cs="Open Sans"/>
        </w:rPr>
        <w:t xml:space="preserve">government entities </w:t>
      </w:r>
      <w:r w:rsidR="002039B1">
        <w:rPr>
          <w:rFonts w:ascii="Open Sans" w:hAnsi="Open Sans" w:cs="Open Sans"/>
        </w:rPr>
        <w:t>and/or regional partners to respond to COVID-19</w:t>
      </w:r>
      <w:r w:rsidR="00DE237D" w:rsidRPr="00DE237D">
        <w:rPr>
          <w:rFonts w:ascii="Open Sans" w:hAnsi="Open Sans" w:cs="Open Sans"/>
        </w:rPr>
        <w:t>.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65035665"/>
          <w:placeholder>
            <w:docPart w:val="92BA4120E3624C99B4FE85FC1901730B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DE237D" w:rsidRDefault="005444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24</w:t>
      </w:r>
      <w:r w:rsidR="00DE237D">
        <w:rPr>
          <w:rFonts w:ascii="Open Sans" w:hAnsi="Open Sans" w:cs="Open Sans"/>
        </w:rPr>
        <w:t xml:space="preserve">. </w:t>
      </w:r>
      <w:r w:rsidR="00DE237D" w:rsidRPr="00DE237D">
        <w:rPr>
          <w:rFonts w:ascii="Open Sans" w:hAnsi="Open Sans" w:cs="Open Sans"/>
        </w:rPr>
        <w:t xml:space="preserve">What other </w:t>
      </w:r>
      <w:r w:rsidR="002039B1">
        <w:rPr>
          <w:rFonts w:ascii="Open Sans" w:hAnsi="Open Sans" w:cs="Open Sans"/>
        </w:rPr>
        <w:t xml:space="preserve">funding and </w:t>
      </w:r>
      <w:r w:rsidR="00DE237D" w:rsidRPr="00DE237D">
        <w:rPr>
          <w:rFonts w:ascii="Open Sans" w:hAnsi="Open Sans" w:cs="Open Sans"/>
        </w:rPr>
        <w:t xml:space="preserve">resources </w:t>
      </w:r>
      <w:r w:rsidR="002039B1">
        <w:rPr>
          <w:rFonts w:ascii="Open Sans" w:hAnsi="Open Sans" w:cs="Open Sans"/>
        </w:rPr>
        <w:t>is your organization receiving</w:t>
      </w:r>
      <w:r w:rsidR="00DE237D" w:rsidRPr="00DE237D">
        <w:rPr>
          <w:rFonts w:ascii="Open Sans" w:hAnsi="Open Sans" w:cs="Open Sans"/>
        </w:rPr>
        <w:t xml:space="preserve"> to </w:t>
      </w:r>
      <w:r w:rsidR="002039B1">
        <w:rPr>
          <w:rFonts w:ascii="Open Sans" w:hAnsi="Open Sans" w:cs="Open Sans"/>
        </w:rPr>
        <w:t xml:space="preserve">respond to </w:t>
      </w:r>
      <w:r w:rsidR="008F07BF">
        <w:rPr>
          <w:rFonts w:ascii="Open Sans" w:hAnsi="Open Sans" w:cs="Open Sans"/>
        </w:rPr>
        <w:br/>
      </w:r>
      <w:r w:rsidR="002039B1">
        <w:rPr>
          <w:rFonts w:ascii="Open Sans" w:hAnsi="Open Sans" w:cs="Open Sans"/>
        </w:rPr>
        <w:t>COVID-19, if any</w:t>
      </w:r>
      <w:r w:rsidR="00DE237D" w:rsidRPr="00DE237D">
        <w:rPr>
          <w:rFonts w:ascii="Open Sans" w:hAnsi="Open Sans" w:cs="Open Sans"/>
        </w:rPr>
        <w:t>?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780369468"/>
          <w:placeholder>
            <w:docPart w:val="4A63CEC2527A4FAF96493E0F09859360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DE237D" w:rsidRDefault="005444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25</w:t>
      </w:r>
      <w:r w:rsidR="00DE237D">
        <w:rPr>
          <w:rFonts w:ascii="Open Sans" w:hAnsi="Open Sans" w:cs="Open Sans"/>
        </w:rPr>
        <w:t xml:space="preserve">. </w:t>
      </w:r>
      <w:r w:rsidR="00DE237D" w:rsidRPr="00DE237D">
        <w:rPr>
          <w:rFonts w:ascii="Open Sans" w:hAnsi="Open Sans" w:cs="Open Sans"/>
        </w:rPr>
        <w:t xml:space="preserve">List the organization's </w:t>
      </w:r>
      <w:r w:rsidR="002039B1">
        <w:rPr>
          <w:rFonts w:ascii="Open Sans" w:hAnsi="Open Sans" w:cs="Open Sans"/>
        </w:rPr>
        <w:t>three (3</w:t>
      </w:r>
      <w:r w:rsidR="00DE237D" w:rsidRPr="00DE237D">
        <w:rPr>
          <w:rFonts w:ascii="Open Sans" w:hAnsi="Open Sans" w:cs="Open Sans"/>
        </w:rPr>
        <w:t>) most recent CDBG or HOME funded projects, including the grantor, award amount, project description, year, and total number served.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035846620"/>
          <w:placeholder>
            <w:docPart w:val="2B693F7386C7467EAD1C317B5FEE1819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DE237D" w:rsidRDefault="005444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26</w:t>
      </w:r>
      <w:r w:rsidR="00DE237D">
        <w:rPr>
          <w:rFonts w:ascii="Open Sans" w:hAnsi="Open Sans" w:cs="Open Sans"/>
        </w:rPr>
        <w:t xml:space="preserve">. </w:t>
      </w:r>
      <w:r w:rsidR="002039B1">
        <w:rPr>
          <w:rFonts w:ascii="Open Sans" w:hAnsi="Open Sans" w:cs="Open Sans"/>
        </w:rPr>
        <w:t xml:space="preserve">Have you had any </w:t>
      </w:r>
      <w:r w:rsidR="00DE237D" w:rsidRPr="00DE237D">
        <w:rPr>
          <w:rFonts w:ascii="Open Sans" w:hAnsi="Open Sans" w:cs="Open Sans"/>
        </w:rPr>
        <w:t xml:space="preserve">audit findings for any </w:t>
      </w:r>
      <w:r w:rsidR="002039B1">
        <w:rPr>
          <w:rFonts w:ascii="Open Sans" w:hAnsi="Open Sans" w:cs="Open Sans"/>
        </w:rPr>
        <w:t xml:space="preserve">CDBG funded projects? If yes, briefly describe the finding and whether it was resolved. </w:t>
      </w:r>
      <w:sdt>
        <w:sdtPr>
          <w:rPr>
            <w:rFonts w:ascii="Open Sans" w:hAnsi="Open Sans" w:cs="Open Sans"/>
          </w:rPr>
          <w:id w:val="-974065321"/>
          <w:placeholder>
            <w:docPart w:val="BE4B3FD108394AFD90EC90850541AA76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DE237D" w:rsidRDefault="005444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27</w:t>
      </w:r>
      <w:r w:rsidR="00DE237D">
        <w:rPr>
          <w:rFonts w:ascii="Open Sans" w:hAnsi="Open Sans" w:cs="Open Sans"/>
        </w:rPr>
        <w:t xml:space="preserve">. </w:t>
      </w:r>
      <w:r w:rsidR="00DE237D" w:rsidRPr="00DE237D">
        <w:rPr>
          <w:rFonts w:ascii="Open Sans" w:hAnsi="Open Sans" w:cs="Open Sans"/>
        </w:rPr>
        <w:t>What will you do to assure that employment and/or job training opportunities for low-income individuals are provided in the development of your project, per HUD Section 3 requirements?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378095203"/>
          <w:placeholder>
            <w:docPart w:val="818BD67E16A44780B8D43D3BAD71E6C8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151769" w:rsidRDefault="005444E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28</w:t>
      </w:r>
      <w:r w:rsidR="00DE237D">
        <w:rPr>
          <w:rFonts w:ascii="Open Sans" w:hAnsi="Open Sans" w:cs="Open Sans"/>
        </w:rPr>
        <w:t xml:space="preserve">. </w:t>
      </w:r>
      <w:r w:rsidR="00DE237D" w:rsidRPr="00DE237D">
        <w:rPr>
          <w:rFonts w:ascii="Open Sans" w:hAnsi="Open Sans" w:cs="Open Sans"/>
        </w:rPr>
        <w:t>What steps will you take to hire businesses that are registered Minority-owned Business Enterprise (MBE) or Women-owned Business Enterprise (WBE) firms?</w:t>
      </w:r>
      <w:r w:rsidR="00EA34F7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47683675"/>
          <w:placeholder>
            <w:docPart w:val="8ABBB3C5D1944706A910881C83749397"/>
          </w:placeholder>
          <w:showingPlcHdr/>
        </w:sdtPr>
        <w:sdtEndPr/>
        <w:sdtContent>
          <w:r w:rsidR="00EA34F7" w:rsidRPr="00EA34F7">
            <w:rPr>
              <w:rStyle w:val="PlaceholderText"/>
            </w:rPr>
            <w:t>Click or tap here to enter text.</w:t>
          </w:r>
        </w:sdtContent>
      </w:sdt>
    </w:p>
    <w:p w:rsidR="002039B1" w:rsidRPr="00F635CE" w:rsidRDefault="002039B1" w:rsidP="002039B1">
      <w:pPr>
        <w:pBdr>
          <w:bottom w:val="single" w:sz="4" w:space="1" w:color="auto"/>
        </w:pBdr>
        <w:ind w:left="360" w:hanging="360"/>
        <w:rPr>
          <w:rFonts w:ascii="Open Sans" w:hAnsi="Open Sans" w:cs="Open Sans"/>
          <w:b/>
          <w:smallCaps/>
          <w:szCs w:val="28"/>
        </w:rPr>
      </w:pPr>
      <w:r>
        <w:rPr>
          <w:rFonts w:ascii="Open Sans" w:hAnsi="Open Sans" w:cs="Open Sans"/>
          <w:b/>
          <w:smallCaps/>
          <w:szCs w:val="28"/>
        </w:rPr>
        <w:t>Budget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1710"/>
        <w:gridCol w:w="1710"/>
        <w:gridCol w:w="1710"/>
        <w:gridCol w:w="1710"/>
      </w:tblGrid>
      <w:tr w:rsidR="00FA2688" w:rsidTr="00EA34F7">
        <w:tc>
          <w:tcPr>
            <w:tcW w:w="2875" w:type="dxa"/>
            <w:vMerge w:val="restart"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2039B1">
              <w:rPr>
                <w:rFonts w:ascii="Open Sans" w:hAnsi="Open Sans" w:cs="Open Sans"/>
                <w:b/>
              </w:rPr>
              <w:t>Cost Component</w:t>
            </w:r>
          </w:p>
        </w:tc>
        <w:tc>
          <w:tcPr>
            <w:tcW w:w="1710" w:type="dxa"/>
            <w:vMerge w:val="restart"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2039B1">
              <w:rPr>
                <w:rFonts w:ascii="Open Sans" w:hAnsi="Open Sans" w:cs="Open Sans"/>
                <w:b/>
              </w:rPr>
              <w:t>CDBG Funding</w:t>
            </w:r>
          </w:p>
        </w:tc>
        <w:tc>
          <w:tcPr>
            <w:tcW w:w="3420" w:type="dxa"/>
            <w:gridSpan w:val="2"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2039B1">
              <w:rPr>
                <w:rFonts w:ascii="Open Sans" w:hAnsi="Open Sans" w:cs="Open Sans"/>
                <w:b/>
              </w:rPr>
              <w:t>Other Resources</w:t>
            </w:r>
          </w:p>
        </w:tc>
        <w:tc>
          <w:tcPr>
            <w:tcW w:w="1710" w:type="dxa"/>
            <w:vMerge w:val="restart"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2039B1">
              <w:rPr>
                <w:rFonts w:ascii="Open Sans" w:hAnsi="Open Sans" w:cs="Open Sans"/>
                <w:b/>
              </w:rPr>
              <w:t>Total Budget</w:t>
            </w:r>
          </w:p>
        </w:tc>
      </w:tr>
      <w:tr w:rsidR="00FA2688" w:rsidTr="00EA34F7">
        <w:tc>
          <w:tcPr>
            <w:tcW w:w="2875" w:type="dxa"/>
            <w:vMerge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10" w:type="dxa"/>
            <w:vMerge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10" w:type="dxa"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2039B1">
              <w:rPr>
                <w:rFonts w:ascii="Open Sans" w:hAnsi="Open Sans" w:cs="Open Sans"/>
                <w:b/>
              </w:rPr>
              <w:t>Cash</w:t>
            </w:r>
          </w:p>
        </w:tc>
        <w:tc>
          <w:tcPr>
            <w:tcW w:w="1710" w:type="dxa"/>
          </w:tcPr>
          <w:p w:rsidR="00FA2688" w:rsidRPr="002039B1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2039B1">
              <w:rPr>
                <w:rFonts w:ascii="Open Sans" w:hAnsi="Open Sans" w:cs="Open Sans"/>
                <w:b/>
              </w:rPr>
              <w:t>In-Kind</w:t>
            </w:r>
          </w:p>
        </w:tc>
        <w:tc>
          <w:tcPr>
            <w:tcW w:w="1710" w:type="dxa"/>
            <w:vMerge/>
          </w:tcPr>
          <w:p w:rsidR="00FA2688" w:rsidRDefault="00FA2688" w:rsidP="00FA268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A2688" w:rsidTr="00EA34F7">
        <w:tc>
          <w:tcPr>
            <w:tcW w:w="2875" w:type="dxa"/>
          </w:tcPr>
          <w:p w:rsidR="00FA2688" w:rsidRDefault="00FA2688" w:rsidP="00FA26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Personnel Services</w:t>
            </w:r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074896623"/>
                <w:placeholder>
                  <w:docPart w:val="838B9E3339544DC8B7C4447EA4B0C02D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2070026028"/>
                    <w:placeholder>
                      <w:docPart w:val="95300463A7674A3A94E478DAA29B21FC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</w:tcPr>
          <w:p w:rsidR="00FA2688" w:rsidRDefault="00EA2F29" w:rsidP="00EA34F7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361813554"/>
                <w:placeholder>
                  <w:docPart w:val="59F13C82BFA34043A62207A66377BE86"/>
                </w:placeholder>
                <w:showingPlcHdr/>
              </w:sdtPr>
              <w:sdtEndPr/>
              <w:sdtContent>
                <w:r w:rsidR="00EA34F7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700858267"/>
                <w:placeholder>
                  <w:docPart w:val="969BED0B80C34F2F8D2B780A19546C19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1878424103"/>
                    <w:placeholder>
                      <w:docPart w:val="7A751DA663104C33B62D5347A35E79A6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751973114"/>
                <w:placeholder>
                  <w:docPart w:val="7F5240DA4995452BA9CAEF7FCFE0E63A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1820925364"/>
                    <w:placeholder>
                      <w:docPart w:val="68E9A4D8C1C1413884F86353909F3043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</w:tr>
      <w:tr w:rsidR="00FA2688" w:rsidTr="00EA34F7">
        <w:tc>
          <w:tcPr>
            <w:tcW w:w="2875" w:type="dxa"/>
          </w:tcPr>
          <w:p w:rsidR="00FA2688" w:rsidRDefault="00FA2688" w:rsidP="00FA26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Salary</w:t>
            </w:r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07902990"/>
                <w:placeholder>
                  <w:docPart w:val="BF50BE305C2C4DE7B04DA2481A88A841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852265831"/>
                    <w:placeholder>
                      <w:docPart w:val="A23605DD680648D6A92A5E2DFA01DA6A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438988395"/>
                <w:placeholder>
                  <w:docPart w:val="52340EF918F24E8C9306CBF7B86F7546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1661768510"/>
                    <w:placeholder>
                      <w:docPart w:val="2E96085E69AB4913A4609BD68C19E32A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30193279"/>
                <w:placeholder>
                  <w:docPart w:val="FB3CA11C8B3146FCA5B603D5AF8216E0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1552040282"/>
                    <w:placeholder>
                      <w:docPart w:val="F9420BB704AD42A092BBD4015FBB4C02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090966494"/>
                <w:placeholder>
                  <w:docPart w:val="E0EDAB6C8F4C400EAFC734E3341B9989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1041745913"/>
                    <w:placeholder>
                      <w:docPart w:val="7C356EA703B549B396CC04666C8D3D36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</w:tr>
      <w:tr w:rsidR="00FA2688" w:rsidTr="00EA34F7">
        <w:tc>
          <w:tcPr>
            <w:tcW w:w="2875" w:type="dxa"/>
            <w:tcBorders>
              <w:bottom w:val="single" w:sz="18" w:space="0" w:color="auto"/>
            </w:tcBorders>
          </w:tcPr>
          <w:p w:rsidR="00FA2688" w:rsidRDefault="00FA2688" w:rsidP="00FA268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Fringe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811754428"/>
                <w:placeholder>
                  <w:docPart w:val="68E2DE166BA846388AD8047A81E3B2A1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1436513552"/>
                    <w:placeholder>
                      <w:docPart w:val="205010C8490A455AB802168D5B5F6865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881243001"/>
                <w:placeholder>
                  <w:docPart w:val="83042F57EC364DE3B402114043A2F9FD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1870568385"/>
                    <w:placeholder>
                      <w:docPart w:val="0AA8F242FFC24D95A3D186BD5A7C9196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921487552"/>
                <w:placeholder>
                  <w:docPart w:val="A3DA317751104A56B73A199A119DD682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1402791825"/>
                    <w:placeholder>
                      <w:docPart w:val="4AE24684E2ED4803B4982FEC4BE509EA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A2688" w:rsidRDefault="00EA2F29" w:rsidP="00FA2688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2117169190"/>
                <w:placeholder>
                  <w:docPart w:val="F6423BB24D1440A69FF4B52867FE3B8D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1840500992"/>
                    <w:placeholder>
                      <w:docPart w:val="7DF3B41051DA4C4D9D6D25A95C0FDACC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</w:tr>
      <w:tr w:rsidR="00FA2688" w:rsidTr="00EA34F7"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2688" w:rsidRPr="00FA2688" w:rsidRDefault="00FA2688" w:rsidP="00FA2688">
            <w:pPr>
              <w:jc w:val="center"/>
              <w:rPr>
                <w:rFonts w:ascii="Open Sans" w:hAnsi="Open Sans" w:cs="Open Sans"/>
                <w:b/>
              </w:rPr>
            </w:pPr>
            <w:r w:rsidRPr="00FA2688">
              <w:rPr>
                <w:rFonts w:ascii="Open Sans" w:hAnsi="Open Sans" w:cs="Open Sans"/>
                <w:b/>
              </w:rPr>
              <w:t>TOTAL PERSONNEL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688" w:rsidRPr="00FA2688" w:rsidRDefault="00EA2F29" w:rsidP="00FA2688">
            <w:pPr>
              <w:jc w:val="center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id w:val="1593504000"/>
                <w:placeholder>
                  <w:docPart w:val="4A461B372A06401190ED525AB611E96D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862431293"/>
                    <w:placeholder>
                      <w:docPart w:val="2E763A3A2DC740E19539C9368A787D0F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688" w:rsidRPr="00FA2688" w:rsidRDefault="00EA2F29" w:rsidP="00EA34F7">
            <w:pPr>
              <w:jc w:val="center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id w:val="405738150"/>
                <w:placeholder>
                  <w:docPart w:val="8597E5003E224086B3A1D9787E38C847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290481610"/>
                    <w:placeholder>
                      <w:docPart w:val="C73469E94147436D94EBE6D3BAFA2CED"/>
                    </w:placeholder>
                    <w:showingPlcHdr/>
                  </w:sdtPr>
                  <w:sdtEndPr/>
                  <w:sdtContent>
                    <w:r w:rsidR="00EA34F7">
                      <w:rPr>
                        <w:rFonts w:ascii="Open Sans" w:hAnsi="Open Sans" w:cs="Open Sans"/>
                      </w:rPr>
                      <w:t>$</w:t>
                    </w:r>
                  </w:sdtContent>
                </w:sdt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688" w:rsidRPr="00FA2688" w:rsidRDefault="00EA2F29" w:rsidP="00FA2688">
            <w:pPr>
              <w:jc w:val="center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id w:val="1951282016"/>
                <w:placeholder>
                  <w:docPart w:val="6C6E0A9EC3B4402785741D0BBBC01213"/>
                </w:placeholder>
                <w:text/>
              </w:sdtPr>
              <w:sdtEndPr/>
              <w:sdtContent>
                <w:r w:rsidR="00EA34F7" w:rsidRPr="00C15111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2688" w:rsidRPr="00FA2688" w:rsidRDefault="00EA2F29" w:rsidP="00FA2688">
            <w:pPr>
              <w:jc w:val="center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</w:rPr>
                <w:id w:val="438266272"/>
                <w:placeholder>
                  <w:docPart w:val="2FF4513C319143BEB35F280475DD4B33"/>
                </w:placeholder>
                <w:showingPlcHdr/>
              </w:sdtPr>
              <w:sdtEndPr/>
              <w:sdtContent>
                <w:r w:rsidR="00EA34F7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  <w:tcBorders>
              <w:top w:val="single" w:sz="18" w:space="0" w:color="auto"/>
            </w:tcBorders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Professional Services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265415706"/>
                <w:placeholder>
                  <w:docPart w:val="A38BC2C2DEFF4D4A987610ABD1ABC5C2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186876449"/>
                <w:placeholder>
                  <w:docPart w:val="FB60BDCEE8204F0CBAA35B8B9761A805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048671994"/>
                <w:placeholder>
                  <w:docPart w:val="A4B42EAA28F64C9B84D27DC7CE933929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818992732"/>
                <w:placeholder>
                  <w:docPart w:val="3F0AAAA6F3094C2A88EFD40046F44DF0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 / Internet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344402108"/>
                <w:placeholder>
                  <w:docPart w:val="D213E7FBF02C4D94B2B6EE5CB69C05FF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178070527"/>
                <w:placeholder>
                  <w:docPart w:val="8C78B3FC0B5D45988F4F0F2B3A5B3BD9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780225168"/>
                <w:placeholder>
                  <w:docPart w:val="0F61B5FF6D7E4C20A6DED82729F89F94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763118414"/>
                <w:placeholder>
                  <w:docPart w:val="7FACA11D59F1451DB58E99843BD6C2B4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Rent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634904927"/>
                <w:placeholder>
                  <w:docPart w:val="18646A0EA08B4810A96784E170AA9660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056381793"/>
                <w:placeholder>
                  <w:docPart w:val="39803B54E4364FAA9B84E7506723ED0D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244446912"/>
                <w:placeholder>
                  <w:docPart w:val="0750B5E1F82F4204A169A0BC9A3FAD3A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000893741"/>
                <w:placeholder>
                  <w:docPart w:val="01BDAB4E26FA4B39A57623AFE1542489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Utilities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144717816"/>
                <w:placeholder>
                  <w:docPart w:val="3AB09A7A46E94AADB60CAB29B2A2E39C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953588499"/>
                <w:placeholder>
                  <w:docPart w:val="6DDF0D21B90A42A7A3B51C0575B34C65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2043705355"/>
                <w:placeholder>
                  <w:docPart w:val="5ED8997979094EF18B3A6FA86702C3B9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598526176"/>
                <w:placeholder>
                  <w:docPart w:val="FAF68783D7F34A958EAE01A8191F71CD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Insurance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387108199"/>
                <w:placeholder>
                  <w:docPart w:val="E55D2AA58B2E4D79A9DC97477318B680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081282663"/>
                <w:placeholder>
                  <w:docPart w:val="FC3E5F4AAA00444EBE4A2C951BA495BB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518211127"/>
                <w:placeholder>
                  <w:docPart w:val="C813B329AC1F4295997B18718AA656CF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257186248"/>
                <w:placeholder>
                  <w:docPart w:val="4447F84D664343149D1581EAEFA5E53B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Maintenance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564784465"/>
                <w:placeholder>
                  <w:docPart w:val="97FAEE00D62D4AE8BDED74D6B578EE89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661584464"/>
                <w:placeholder>
                  <w:docPart w:val="39EB13C0630547C5BE3616403960E212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310757449"/>
                <w:placeholder>
                  <w:docPart w:val="71316ED872C543F9A033505DD3E317D3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442495144"/>
                <w:placeholder>
                  <w:docPart w:val="892B6C52DCF54F958DD28E8F9B7EEB48"/>
                </w:placeholder>
                <w:showingPlcHdr/>
              </w:sdtPr>
              <w:sdtEndPr/>
              <w:sdtContent>
                <w:r w:rsidR="00EA34F7" w:rsidRPr="003A585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Travel / Mileage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455947803"/>
                <w:placeholder>
                  <w:docPart w:val="FB7BAB7B28054355B8CA7248395D34CA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407583336"/>
                <w:placeholder>
                  <w:docPart w:val="2A81BE9D9A7443CE936D8A049BFCD47B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183047988"/>
                <w:placeholder>
                  <w:docPart w:val="94E0464773164948B9AB2177B7F0D389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26052067"/>
                <w:placeholder>
                  <w:docPart w:val="F3C5AA1FF0D04CDA9438AA7E11E12038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Fingerprinting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974668328"/>
                <w:placeholder>
                  <w:docPart w:val="2B896B75D1BA4AABB9A9F027CB36A037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971775537"/>
                <w:placeholder>
                  <w:docPart w:val="9D8AA9F2D591408F8DA0F5B05120869D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045046275"/>
                <w:placeholder>
                  <w:docPart w:val="A369FDD813F84010AAF9685DCC586FFB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174612529"/>
                <w:placeholder>
                  <w:docPart w:val="C7E0EAF0E4B1494C83F580DA1E786724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License / Fees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239440936"/>
                <w:placeholder>
                  <w:docPart w:val="5F69E18AC4B44039822A107594A57342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110274567"/>
                <w:placeholder>
                  <w:docPart w:val="99827F0103614203902791E068AB28D9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304239354"/>
                <w:placeholder>
                  <w:docPart w:val="0B51BC84723C44B3AF46A4292B6E8D7F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2130810774"/>
                <w:placeholder>
                  <w:docPart w:val="F4723C982C514E419AB04C888824B557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Education / Training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447342569"/>
                <w:placeholder>
                  <w:docPart w:val="3D7BD977EF9C4228BA73177D4A5D79FF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669072406"/>
                <w:placeholder>
                  <w:docPart w:val="0FE806869C1E4298B72695BC0E7D97CE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16804863"/>
                <w:placeholder>
                  <w:docPart w:val="4B1D9F70FED340EFB5B4E1E77F9B5A00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378277547"/>
                <w:placeholder>
                  <w:docPart w:val="C1492831B3AA44F9A31850826B6EF30F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Commodities </w:t>
            </w:r>
            <w:r>
              <w:rPr>
                <w:rFonts w:ascii="Open Sans" w:hAnsi="Open Sans" w:cs="Open Sans"/>
              </w:rPr>
              <w:br/>
              <w:t>(Materials &amp; Supplies)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620967341"/>
                <w:placeholder>
                  <w:docPart w:val="95CE4AA8C505453E96F9D00963465967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640504212"/>
                <w:placeholder>
                  <w:docPart w:val="D58E647F95294F69B096E722408CC911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416907729"/>
                <w:placeholder>
                  <w:docPart w:val="75E9C0AF8EF14B888B7863842CB42706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336460994"/>
                <w:placeholder>
                  <w:docPart w:val="36E589073CCF43DABFEC0DA448110C5E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Program / Office Supplies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120742515"/>
                <w:placeholder>
                  <w:docPart w:val="AB5F7BBB4B5449BE84474F69F23EEAD6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72237290"/>
                <w:placeholder>
                  <w:docPart w:val="6C3192D76B1F45F49B6F31F06DBB83D9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250414773"/>
                <w:placeholder>
                  <w:docPart w:val="D76845BD16CE4922822830A151D35BF6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773392281"/>
                <w:placeholder>
                  <w:docPart w:val="4C47145B762E4F02906D0C1268CEE2D4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Printing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2124496808"/>
                <w:placeholder>
                  <w:docPart w:val="B436CFD5C50341F0B7A281128E7DE135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197670709"/>
                <w:placeholder>
                  <w:docPart w:val="FCDCF8BF4FDE4FF786705F22F00DF0EB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915737476"/>
                <w:placeholder>
                  <w:docPart w:val="D1AC81378B2B405CBFBAA74BD5D75B42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422147224"/>
                <w:placeholder>
                  <w:docPart w:val="CAD96419BC84421681FA9E16AE851060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rPr>
          <w:trHeight w:val="314"/>
        </w:trPr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Postage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476752022"/>
                <w:placeholder>
                  <w:docPart w:val="A0E608092B7346F1B881C863579206AF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977146014"/>
                <w:placeholder>
                  <w:docPart w:val="FF0C898342D445BC987E781D028DA136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99380982"/>
                <w:placeholder>
                  <w:docPart w:val="8E2F86C321824A079D04F9DC5075DD9D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563328448"/>
                <w:placeholder>
                  <w:docPart w:val="DA5EBBE7DC0745ECB45ADFFC40F21D78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rPr>
          <w:trHeight w:val="314"/>
        </w:trPr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Non-Payroll Insurance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651355328"/>
                <w:placeholder>
                  <w:docPart w:val="C8B6DFBD3476439AA0B1677FC442FECA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483811886"/>
                <w:placeholder>
                  <w:docPart w:val="C264F0827EED43178D142B3680D35A0B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549997631"/>
                <w:placeholder>
                  <w:docPart w:val="510B84C9F2D54EECBB76A012776D8162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536112747"/>
                <w:placeholder>
                  <w:docPart w:val="9265C7A8C10E4643B0517DF63FE01295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rPr>
          <w:trHeight w:val="314"/>
        </w:trPr>
        <w:tc>
          <w:tcPr>
            <w:tcW w:w="2875" w:type="dxa"/>
          </w:tcPr>
          <w:p w:rsidR="00EA34F7" w:rsidRDefault="00EA34F7" w:rsidP="00EA34F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Client Assistance</w:t>
            </w:r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662427215"/>
                <w:placeholder>
                  <w:docPart w:val="928A711BD2514ED2A7F5D5A50AE99FF6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418784199"/>
                <w:placeholder>
                  <w:docPart w:val="4849D2EAA2924753BEB8D22BAD3633E4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3215097"/>
                <w:placeholder>
                  <w:docPart w:val="7DFF61CE93684A19ADFE5CA8D001E164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135397942"/>
                <w:placeholder>
                  <w:docPart w:val="1BFB3784BFF240379E075AA3DA1ECA43"/>
                </w:placeholder>
                <w:showingPlcHdr/>
              </w:sdtPr>
              <w:sdtEndPr/>
              <w:sdtContent>
                <w:r w:rsidR="00EA34F7" w:rsidRPr="00B17974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8F7F55" w:rsidTr="00EA34F7">
        <w:trPr>
          <w:trHeight w:val="314"/>
        </w:trPr>
        <w:tc>
          <w:tcPr>
            <w:tcW w:w="2875" w:type="dxa"/>
            <w:tcBorders>
              <w:bottom w:val="single" w:sz="18" w:space="0" w:color="auto"/>
            </w:tcBorders>
          </w:tcPr>
          <w:p w:rsidR="008F7F55" w:rsidRDefault="008F7F55" w:rsidP="00FA268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8F7F55" w:rsidRDefault="008F7F55" w:rsidP="00EA34F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8F7F55" w:rsidRDefault="008F7F55" w:rsidP="00EA34F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8F7F55" w:rsidRDefault="008F7F55" w:rsidP="00EA34F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8F7F55" w:rsidRDefault="008F7F55" w:rsidP="00EA34F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A34F7" w:rsidTr="00EA34F7">
        <w:trPr>
          <w:trHeight w:val="314"/>
        </w:trPr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4F7" w:rsidRPr="008F7F55" w:rsidRDefault="00EA34F7" w:rsidP="00EA34F7">
            <w:pPr>
              <w:jc w:val="center"/>
              <w:rPr>
                <w:rFonts w:ascii="Open Sans" w:hAnsi="Open Sans" w:cs="Open Sans"/>
                <w:b/>
              </w:rPr>
            </w:pPr>
            <w:r w:rsidRPr="008F7F55">
              <w:rPr>
                <w:rFonts w:ascii="Open Sans" w:hAnsi="Open Sans" w:cs="Open Sans"/>
                <w:b/>
              </w:rPr>
              <w:t>TOTAL OPERATIONS: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2031717532"/>
                <w:placeholder>
                  <w:docPart w:val="06C99B66DF6E44269BFECD2D2654C265"/>
                </w:placeholder>
                <w:showingPlcHdr/>
              </w:sdtPr>
              <w:sdtEndPr/>
              <w:sdtContent>
                <w:r w:rsidR="00EA34F7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1497098845"/>
                <w:placeholder>
                  <w:docPart w:val="C00835119E29425BBB766507AD932310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94962975"/>
                <w:placeholder>
                  <w:docPart w:val="B49F591F49344A8382E45A5A9E05CD05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-353419489"/>
                <w:placeholder>
                  <w:docPart w:val="115CB36F6E9E4A9C93CDF94BAB60584D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  <w:tr w:rsidR="00EA34F7" w:rsidTr="00EA34F7">
        <w:trPr>
          <w:trHeight w:val="314"/>
        </w:trPr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34F7" w:rsidRPr="008F7F55" w:rsidRDefault="00EA34F7" w:rsidP="00EA34F7">
            <w:pPr>
              <w:jc w:val="center"/>
              <w:rPr>
                <w:rFonts w:ascii="Open Sans" w:hAnsi="Open Sans" w:cs="Open Sans"/>
                <w:b/>
              </w:rPr>
            </w:pPr>
            <w:r w:rsidRPr="008F7F55">
              <w:rPr>
                <w:rFonts w:ascii="Open Sans" w:hAnsi="Open Sans" w:cs="Open Sans"/>
                <w:b/>
              </w:rPr>
              <w:t>TOTAL PROJECT BUDGET: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008871047"/>
                <w:placeholder>
                  <w:docPart w:val="03E8350EF4E74568874DF4CC652D63EB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687568667"/>
                <w:placeholder>
                  <w:docPart w:val="6FF84DB41F7A4589A67281DE1B8ED0B0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2028143339"/>
                <w:placeholder>
                  <w:docPart w:val="4DCE01051C9E40A787E1863F1CAA0562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4F7" w:rsidRDefault="00EA2F29" w:rsidP="00EA34F7">
            <w:pPr>
              <w:jc w:val="center"/>
            </w:pPr>
            <w:sdt>
              <w:sdtPr>
                <w:rPr>
                  <w:rFonts w:ascii="Open Sans" w:hAnsi="Open Sans" w:cs="Open Sans"/>
                </w:rPr>
                <w:id w:val="1506396166"/>
                <w:placeholder>
                  <w:docPart w:val="39ADF133005747209817C929B8E09E7C"/>
                </w:placeholder>
                <w:showingPlcHdr/>
              </w:sdtPr>
              <w:sdtEndPr/>
              <w:sdtContent>
                <w:r w:rsidR="00EA34F7" w:rsidRPr="00092100">
                  <w:rPr>
                    <w:rFonts w:ascii="Open Sans" w:hAnsi="Open Sans" w:cs="Open Sans"/>
                  </w:rPr>
                  <w:t>$</w:t>
                </w:r>
              </w:sdtContent>
            </w:sdt>
          </w:p>
        </w:tc>
      </w:tr>
    </w:tbl>
    <w:p w:rsidR="00FA2688" w:rsidRDefault="00FA2688">
      <w:pPr>
        <w:rPr>
          <w:rFonts w:ascii="Open Sans" w:hAnsi="Open Sans" w:cs="Open Sans"/>
        </w:rPr>
      </w:pPr>
    </w:p>
    <w:p w:rsidR="00FA2688" w:rsidRDefault="00FA26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Provide a budget narrative for the line items in the budget. </w:t>
      </w:r>
      <w:sdt>
        <w:sdtPr>
          <w:rPr>
            <w:rFonts w:ascii="Open Sans" w:hAnsi="Open Sans" w:cs="Open Sans"/>
          </w:rPr>
          <w:id w:val="46810408"/>
          <w:placeholder>
            <w:docPart w:val="5A8AFA14885348378800EAA95EBFA670"/>
          </w:placeholder>
          <w:showingPlcHdr/>
        </w:sdtPr>
        <w:sdtEndPr/>
        <w:sdtContent>
          <w:r w:rsidR="00C1639D" w:rsidRPr="00EA34F7">
            <w:rPr>
              <w:rStyle w:val="PlaceholderText"/>
            </w:rPr>
            <w:t>Click or tap here to enter text.</w:t>
          </w:r>
        </w:sdtContent>
      </w:sdt>
    </w:p>
    <w:p w:rsidR="00C1639D" w:rsidRDefault="00C1639D">
      <w:pPr>
        <w:rPr>
          <w:rFonts w:ascii="Open Sans" w:hAnsi="Open Sans" w:cs="Open Sans"/>
        </w:rPr>
      </w:pPr>
    </w:p>
    <w:p w:rsidR="00FA2688" w:rsidRDefault="00FA2688">
      <w:pPr>
        <w:rPr>
          <w:rFonts w:ascii="Open Sans" w:hAnsi="Open Sans" w:cs="Open Sans"/>
        </w:rPr>
      </w:pPr>
    </w:p>
    <w:p w:rsidR="00D400E1" w:rsidRPr="00DE237D" w:rsidRDefault="00D400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sectPr w:rsidR="00D400E1" w:rsidRPr="00DE237D" w:rsidSect="001517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6B72"/>
    <w:multiLevelType w:val="hybridMultilevel"/>
    <w:tmpl w:val="55D8D02A"/>
    <w:lvl w:ilvl="0" w:tplc="82846BE2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F7E"/>
    <w:multiLevelType w:val="hybridMultilevel"/>
    <w:tmpl w:val="7C147368"/>
    <w:lvl w:ilvl="0" w:tplc="01C2D508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b0JRzRG0bIZnvVEMynKFRB5oPDj1SsJT2h26v+JG/B5jAvTy4+Nc1td0OZOhiovqlmU9ASMgZ+RQXL/6CeoZSA==" w:salt="gtP87+BScndd2vax7k9e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D"/>
    <w:rsid w:val="00043CD4"/>
    <w:rsid w:val="00151769"/>
    <w:rsid w:val="0015399B"/>
    <w:rsid w:val="002039B1"/>
    <w:rsid w:val="003C0EEF"/>
    <w:rsid w:val="003E3F97"/>
    <w:rsid w:val="004E5A7D"/>
    <w:rsid w:val="005444ED"/>
    <w:rsid w:val="006831A2"/>
    <w:rsid w:val="00803412"/>
    <w:rsid w:val="008F07BF"/>
    <w:rsid w:val="008F67D3"/>
    <w:rsid w:val="008F7F55"/>
    <w:rsid w:val="00984B2D"/>
    <w:rsid w:val="00A56EEF"/>
    <w:rsid w:val="00A57788"/>
    <w:rsid w:val="00A6274C"/>
    <w:rsid w:val="00B7167C"/>
    <w:rsid w:val="00BC3892"/>
    <w:rsid w:val="00C1639D"/>
    <w:rsid w:val="00C6373D"/>
    <w:rsid w:val="00CF64C5"/>
    <w:rsid w:val="00D400E1"/>
    <w:rsid w:val="00DA4898"/>
    <w:rsid w:val="00DE237D"/>
    <w:rsid w:val="00EA2F29"/>
    <w:rsid w:val="00EA34F7"/>
    <w:rsid w:val="00EF0C6A"/>
    <w:rsid w:val="00F635CE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49087-8CCD-4C92-AA24-6DD0AC5A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2688"/>
    <w:pPr>
      <w:keepNext/>
      <w:widowControl w:val="0"/>
      <w:spacing w:after="0" w:line="320" w:lineRule="atLeast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2688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FA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F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3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07C4E8F44607BC28BCC318C3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4CDF-7C11-4FF7-99D4-77F1A98C6950}"/>
      </w:docPartPr>
      <w:docPartBody>
        <w:p w:rsidR="00D97B04" w:rsidRDefault="00DB5A48" w:rsidP="00DB5A48">
          <w:pPr>
            <w:pStyle w:val="846507C4E8F44607BC28BCC318C354EB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C4B6D911B41CC841402BF6CA6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FC0D-44D4-41DF-ABBE-2F3184B866A5}"/>
      </w:docPartPr>
      <w:docPartBody>
        <w:p w:rsidR="00D97B04" w:rsidRDefault="00DB5A48" w:rsidP="00DB5A48">
          <w:pPr>
            <w:pStyle w:val="2DFC4B6D911B41CC841402BF6CA6B3D3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3CB6090E94B619B8E352F2CC1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A1B1-9705-4194-AEEA-B4723288E922}"/>
      </w:docPartPr>
      <w:docPartBody>
        <w:p w:rsidR="00D97B04" w:rsidRDefault="00DB5A48" w:rsidP="00DB5A48">
          <w:pPr>
            <w:pStyle w:val="BCD3CB6090E94B619B8E352F2CC17D5C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63CC3F5AD4D51AC3E73FEE928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39B1-3918-43F0-8BD2-7E4DE1A7680E}"/>
      </w:docPartPr>
      <w:docPartBody>
        <w:p w:rsidR="00D97B04" w:rsidRDefault="00DB5A48" w:rsidP="00DB5A48">
          <w:pPr>
            <w:pStyle w:val="6BE63CC3F5AD4D51AC3E73FEE92844B2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071C36BAE4D36B11E6DDBB387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2B91-49FA-4F49-9FF0-EEBB93547DEA}"/>
      </w:docPartPr>
      <w:docPartBody>
        <w:p w:rsidR="00D97B04" w:rsidRDefault="00DB5A48" w:rsidP="00DB5A48">
          <w:pPr>
            <w:pStyle w:val="37A071C36BAE4D36B11E6DDBB3876333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E84089D3B46A59D8630A19F53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3DBB-F66E-41BF-B738-91DB46B4B61E}"/>
      </w:docPartPr>
      <w:docPartBody>
        <w:p w:rsidR="00D97B04" w:rsidRDefault="00DB5A48" w:rsidP="00DB5A48">
          <w:pPr>
            <w:pStyle w:val="31EE84089D3B46A59D8630A19F53B254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5227BF6AF4FCD8201C2266B7F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192D-FFFD-4DD4-9BF1-FE37B35080C3}"/>
      </w:docPartPr>
      <w:docPartBody>
        <w:p w:rsidR="00D97B04" w:rsidRDefault="00DB5A48" w:rsidP="00DB5A48">
          <w:pPr>
            <w:pStyle w:val="CAE5227BF6AF4FCD8201C2266B7F8228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F9670FE8149E9BD4A826CA144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8195-F70D-4769-B716-923492F58D10}"/>
      </w:docPartPr>
      <w:docPartBody>
        <w:p w:rsidR="00D97B04" w:rsidRDefault="00DB5A48" w:rsidP="00DB5A48">
          <w:pPr>
            <w:pStyle w:val="1BBF9670FE8149E9BD4A826CA144EEEB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281DAFFF540F39EFF445E852E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0CE7-FEDC-4DFD-9315-B1A2E0B7660F}"/>
      </w:docPartPr>
      <w:docPartBody>
        <w:p w:rsidR="00D97B04" w:rsidRDefault="00DB5A48" w:rsidP="00DB5A48">
          <w:pPr>
            <w:pStyle w:val="B81281DAFFF540F39EFF445E852E691B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6154FEECB484E9A973EC80AE6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EAA6-E54B-4FBD-8CFB-C9F16135B388}"/>
      </w:docPartPr>
      <w:docPartBody>
        <w:p w:rsidR="00D97B04" w:rsidRDefault="00DB5A48" w:rsidP="00DB5A48">
          <w:pPr>
            <w:pStyle w:val="7686154FEECB484E9A973EC80AE64B93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41B9050D64C95B3E3A832B970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FABD-C162-4AFE-88AF-9178A615C712}"/>
      </w:docPartPr>
      <w:docPartBody>
        <w:p w:rsidR="00D97B04" w:rsidRDefault="00DB5A48" w:rsidP="00DB5A48">
          <w:pPr>
            <w:pStyle w:val="3BB41B9050D64C95B3E3A832B970234B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C30EF27CD419D8BE91219DE4D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C52E-9C15-4F2F-BDA1-B9171C15136B}"/>
      </w:docPartPr>
      <w:docPartBody>
        <w:p w:rsidR="00D97B04" w:rsidRDefault="00DB5A48" w:rsidP="00DB5A48">
          <w:pPr>
            <w:pStyle w:val="8AAC30EF27CD419D8BE91219DE4D5F48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8AF7A11884986823CCA6639FE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085A-EDBA-45CA-ACCD-13F57589E132}"/>
      </w:docPartPr>
      <w:docPartBody>
        <w:p w:rsidR="00D97B04" w:rsidRDefault="00DB5A48" w:rsidP="00DB5A48">
          <w:pPr>
            <w:pStyle w:val="7588AF7A11884986823CCA6639FEAA65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3BDE95797428F9C65B82B5E38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AB88-CDDC-4403-86E5-D1EC10E2DE4C}"/>
      </w:docPartPr>
      <w:docPartBody>
        <w:p w:rsidR="00D97B04" w:rsidRDefault="00DB5A48" w:rsidP="00DB5A48">
          <w:pPr>
            <w:pStyle w:val="6393BDE95797428F9C65B82B5E381184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A00172CEC4B45B0B64480D5BD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4C39-7980-4578-A8BE-CDF7C3E79E6C}"/>
      </w:docPartPr>
      <w:docPartBody>
        <w:p w:rsidR="00D97B04" w:rsidRDefault="00DB5A48" w:rsidP="00DB5A48">
          <w:pPr>
            <w:pStyle w:val="F82A00172CEC4B45B0B64480D5BD61426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69C5E669A4E429177FA62C23B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BED9-27B5-4B57-91AA-8410B30C1DE2}"/>
      </w:docPartPr>
      <w:docPartBody>
        <w:p w:rsidR="00D97B04" w:rsidRDefault="00DB5A48" w:rsidP="00DB5A48">
          <w:pPr>
            <w:pStyle w:val="DAE69C5E669A4E429177FA62C23B6E5F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682DD3F988D435894A3862D79EA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B702-ED2C-44EC-B918-CBCACED4A2C5}"/>
      </w:docPartPr>
      <w:docPartBody>
        <w:p w:rsidR="00D97B04" w:rsidRDefault="00DB5A48" w:rsidP="00DB5A48">
          <w:pPr>
            <w:pStyle w:val="F682DD3F988D435894A3862D79EA8730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67D2C4D1BC74BECA2B8AE9146A6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E771-3E53-444C-BF4E-A9730F47BE6A}"/>
      </w:docPartPr>
      <w:docPartBody>
        <w:p w:rsidR="00D97B04" w:rsidRDefault="00DB5A48" w:rsidP="00DB5A48">
          <w:pPr>
            <w:pStyle w:val="A67D2C4D1BC74BECA2B8AE9146A658EB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A1A9D0885904486B86D36964FC3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3AEB-07E5-4167-9D2C-E0C80FA92714}"/>
      </w:docPartPr>
      <w:docPartBody>
        <w:p w:rsidR="00D97B04" w:rsidRDefault="00DB5A48" w:rsidP="00DB5A48">
          <w:pPr>
            <w:pStyle w:val="9A1A9D0885904486B86D36964FC32636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7B0A65A0DC0484EA91C9465FBB0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456E-EFF7-4BA0-90D8-4491EA85D8AA}"/>
      </w:docPartPr>
      <w:docPartBody>
        <w:p w:rsidR="00D97B04" w:rsidRDefault="00DB5A48" w:rsidP="00DB5A48">
          <w:pPr>
            <w:pStyle w:val="B7B0A65A0DC0484EA91C9465FBB02BE9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692614AA2124A8D9E564C954C24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2929-702E-461F-9A81-D99EA526B559}"/>
      </w:docPartPr>
      <w:docPartBody>
        <w:p w:rsidR="00D97B04" w:rsidRDefault="00DB5A48" w:rsidP="00DB5A48">
          <w:pPr>
            <w:pStyle w:val="0692614AA2124A8D9E564C954C245117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7C04EA4ED54A5BA67E26236033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6FD2-108D-46DD-8C9E-4EDAF4C7103D}"/>
      </w:docPartPr>
      <w:docPartBody>
        <w:p w:rsidR="00D97B04" w:rsidRDefault="00DB5A48" w:rsidP="00DB5A48">
          <w:pPr>
            <w:pStyle w:val="EF7C04EA4ED54A5BA67E26236033DBBE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2714CB4F678456287BC2DCF8E9C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DF0C-6C8F-4041-9567-050D9D981BFC}"/>
      </w:docPartPr>
      <w:docPartBody>
        <w:p w:rsidR="00D97B04" w:rsidRDefault="00DB5A48" w:rsidP="00DB5A48">
          <w:pPr>
            <w:pStyle w:val="92714CB4F678456287BC2DCF8E9C97CE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EB43BFD3084901BDA6653B58A6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00BC-A80B-4E1D-9F03-A1703F858830}"/>
      </w:docPartPr>
      <w:docPartBody>
        <w:p w:rsidR="00D97B04" w:rsidRDefault="00DB5A48" w:rsidP="00DB5A48">
          <w:pPr>
            <w:pStyle w:val="9FEB43BFD3084901BDA6653B58A6AAE7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F34544AD8CB4C48A2F3B5FFBCE5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5B9D-BC5C-47AC-A86C-44154F0B03B9}"/>
      </w:docPartPr>
      <w:docPartBody>
        <w:p w:rsidR="00D97B04" w:rsidRDefault="00DB5A48" w:rsidP="00DB5A48">
          <w:pPr>
            <w:pStyle w:val="7F34544AD8CB4C48A2F3B5FFBCE5C552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735CDBFBB8040F78B14D96CE183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17D6-EF4C-496C-B75E-579190B4B777}"/>
      </w:docPartPr>
      <w:docPartBody>
        <w:p w:rsidR="00D97B04" w:rsidRDefault="00DB5A48" w:rsidP="00DB5A48">
          <w:pPr>
            <w:pStyle w:val="6735CDBFBB8040F78B14D96CE183596F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41EFBB31FD4758A2E476E0C397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1A53-B3E0-40E2-8A7A-677BB25B3C08}"/>
      </w:docPartPr>
      <w:docPartBody>
        <w:p w:rsidR="00D97B04" w:rsidRDefault="00DB5A48" w:rsidP="00DB5A48">
          <w:pPr>
            <w:pStyle w:val="5541EFBB31FD4758A2E476E0C397BB31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B06E9E87C054735A578FAAAE97C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C656-E88C-488D-BA5B-D7FBBD3AC173}"/>
      </w:docPartPr>
      <w:docPartBody>
        <w:p w:rsidR="00D97B04" w:rsidRDefault="00DB5A48" w:rsidP="00DB5A48">
          <w:pPr>
            <w:pStyle w:val="5B06E9E87C054735A578FAAAE97CEBA2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612C1458B1B4EB7A29A4ED0F2D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956B-3DC1-49A2-88FB-DBA2D54D1530}"/>
      </w:docPartPr>
      <w:docPartBody>
        <w:p w:rsidR="00D97B04" w:rsidRDefault="00DB5A48" w:rsidP="00DB5A48">
          <w:pPr>
            <w:pStyle w:val="8612C1458B1B4EB7A29A4ED0F2DE9025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39C3B8BA40341E8B2A5BC761FF3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F7B8-5DD5-4081-AE33-76FE3649508C}"/>
      </w:docPartPr>
      <w:docPartBody>
        <w:p w:rsidR="00D97B04" w:rsidRDefault="00DB5A48" w:rsidP="00DB5A48">
          <w:pPr>
            <w:pStyle w:val="539C3B8BA40341E8B2A5BC761FF3BBAB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A932A597F44360938D16E74430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AF3D-750E-4C20-9315-F4062299ABCF}"/>
      </w:docPartPr>
      <w:docPartBody>
        <w:p w:rsidR="00D97B04" w:rsidRDefault="00DB5A48" w:rsidP="00DB5A48">
          <w:pPr>
            <w:pStyle w:val="29A932A597F44360938D16E7443074BA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74B181153641148AF71B51541A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6E92-D46B-45AF-A085-F605987360B6}"/>
      </w:docPartPr>
      <w:docPartBody>
        <w:p w:rsidR="00D97B04" w:rsidRDefault="00DB5A48" w:rsidP="00DB5A48">
          <w:pPr>
            <w:pStyle w:val="8774B181153641148AF71B51541A704B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72679DB036545A4B830F4326E8D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EA83-B777-44DD-81DD-4485C2E41D4D}"/>
      </w:docPartPr>
      <w:docPartBody>
        <w:p w:rsidR="00D97B04" w:rsidRDefault="00DB5A48" w:rsidP="00DB5A48">
          <w:pPr>
            <w:pStyle w:val="672679DB036545A4B830F4326E8DB4D5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8D6B8FA9B9A499C9C159DEA618C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6D74-1993-4655-ABB9-86315E4532EA}"/>
      </w:docPartPr>
      <w:docPartBody>
        <w:p w:rsidR="00D97B04" w:rsidRDefault="00DB5A48" w:rsidP="00DB5A48">
          <w:pPr>
            <w:pStyle w:val="58D6B8FA9B9A499C9C159DEA618CE98D6"/>
          </w:pPr>
          <w:r w:rsidRPr="00EA34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9753B2425045828CBE2D39ACF9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38F7-E88F-4BC3-A13F-93616BD0B544}"/>
      </w:docPartPr>
      <w:docPartBody>
        <w:p w:rsidR="00D97B04" w:rsidRDefault="00DB5A48" w:rsidP="00DB5A48">
          <w:pPr>
            <w:pStyle w:val="7D9753B2425045828CBE2D39ACF9EA90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8702C8D944637A96821219366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76F2-6A31-4600-BBBA-9FFE3A1A747F}"/>
      </w:docPartPr>
      <w:docPartBody>
        <w:p w:rsidR="00D97B04" w:rsidRDefault="00DB5A48" w:rsidP="00DB5A48">
          <w:pPr>
            <w:pStyle w:val="B7A8702C8D944637A96821219366A8DB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4120E3624C99B4FE85FC1901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B1C9-F587-4F0B-A0EB-64AC50952774}"/>
      </w:docPartPr>
      <w:docPartBody>
        <w:p w:rsidR="00D97B04" w:rsidRDefault="00DB5A48" w:rsidP="00DB5A48">
          <w:pPr>
            <w:pStyle w:val="92BA4120E3624C99B4FE85FC1901730B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3CEC2527A4FAF96493E0F0985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793D-6631-4181-AACA-730BF54B9A82}"/>
      </w:docPartPr>
      <w:docPartBody>
        <w:p w:rsidR="00D97B04" w:rsidRDefault="00DB5A48" w:rsidP="00DB5A48">
          <w:pPr>
            <w:pStyle w:val="4A63CEC2527A4FAF96493E0F09859360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93F7386C7467EAD1C317B5FEE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B34F-9F5C-4A57-A810-C5691B4B2DD4}"/>
      </w:docPartPr>
      <w:docPartBody>
        <w:p w:rsidR="00D97B04" w:rsidRDefault="00DB5A48" w:rsidP="00DB5A48">
          <w:pPr>
            <w:pStyle w:val="2B693F7386C7467EAD1C317B5FEE1819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B3FD108394AFD90EC90850541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3ABA-3798-49F4-9F21-3E89F6170D57}"/>
      </w:docPartPr>
      <w:docPartBody>
        <w:p w:rsidR="00D97B04" w:rsidRDefault="00DB5A48" w:rsidP="00DB5A48">
          <w:pPr>
            <w:pStyle w:val="BE4B3FD108394AFD90EC90850541AA76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D67E16A44780B8D43D3BAD71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4E0B-D8DE-4890-B113-0F714DF1502C}"/>
      </w:docPartPr>
      <w:docPartBody>
        <w:p w:rsidR="00D97B04" w:rsidRDefault="00DB5A48" w:rsidP="00DB5A48">
          <w:pPr>
            <w:pStyle w:val="818BD67E16A44780B8D43D3BAD71E6C8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BB3C5D1944706A910881C8374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B42B-8C28-4317-BB91-3565BA36911D}"/>
      </w:docPartPr>
      <w:docPartBody>
        <w:p w:rsidR="00D97B04" w:rsidRDefault="00DB5A48" w:rsidP="00DB5A48">
          <w:pPr>
            <w:pStyle w:val="8ABBB3C5D1944706A910881C837493976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9E3339544DC8B7C4447EA4B0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3615-472D-4C41-BC6D-284ED54E3950}"/>
      </w:docPartPr>
      <w:docPartBody>
        <w:p w:rsidR="00D97B04" w:rsidRDefault="00FD7637" w:rsidP="00FD7637">
          <w:pPr>
            <w:pStyle w:val="838B9E3339544DC8B7C4447EA4B0C02D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13C82BFA34043A62207A66377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F6F4-26A5-43C0-8A5F-BC7204779211}"/>
      </w:docPartPr>
      <w:docPartBody>
        <w:p w:rsidR="00D97B04" w:rsidRDefault="00DB5A48" w:rsidP="00DB5A48">
          <w:pPr>
            <w:pStyle w:val="59F13C82BFA34043A62207A66377BE866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69BED0B80C34F2F8D2B780A1954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21AF-8493-4E4A-8EB4-19696D8627CA}"/>
      </w:docPartPr>
      <w:docPartBody>
        <w:p w:rsidR="00D97B04" w:rsidRDefault="00FD7637" w:rsidP="00FD7637">
          <w:pPr>
            <w:pStyle w:val="969BED0B80C34F2F8D2B780A19546C19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240DA4995452BA9CAEF7FCFE0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9BAE-022D-4866-8515-9D4255D6456A}"/>
      </w:docPartPr>
      <w:docPartBody>
        <w:p w:rsidR="00D97B04" w:rsidRDefault="00FD7637" w:rsidP="00FD7637">
          <w:pPr>
            <w:pStyle w:val="7F5240DA4995452BA9CAEF7FCFE0E63A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0BE305C2C4DE7B04DA2481A88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70DA-9353-4E6B-903B-F5AAE6B0866E}"/>
      </w:docPartPr>
      <w:docPartBody>
        <w:p w:rsidR="00D97B04" w:rsidRDefault="00FD7637" w:rsidP="00FD7637">
          <w:pPr>
            <w:pStyle w:val="BF50BE305C2C4DE7B04DA2481A88A841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40EF918F24E8C9306CBF7B86F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3B52-208F-4424-84EE-A936F98AFEEB}"/>
      </w:docPartPr>
      <w:docPartBody>
        <w:p w:rsidR="00D97B04" w:rsidRDefault="00FD7637" w:rsidP="00FD7637">
          <w:pPr>
            <w:pStyle w:val="52340EF918F24E8C9306CBF7B86F7546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CA11C8B3146FCA5B603D5AF82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0D1D-AFB0-4E60-A93E-02C862976550}"/>
      </w:docPartPr>
      <w:docPartBody>
        <w:p w:rsidR="00D97B04" w:rsidRDefault="00FD7637" w:rsidP="00FD7637">
          <w:pPr>
            <w:pStyle w:val="FB3CA11C8B3146FCA5B603D5AF8216E0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DAB6C8F4C400EAFC734E3341B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E139-D258-4224-B79E-295EAE82C385}"/>
      </w:docPartPr>
      <w:docPartBody>
        <w:p w:rsidR="00D97B04" w:rsidRDefault="00FD7637" w:rsidP="00FD7637">
          <w:pPr>
            <w:pStyle w:val="E0EDAB6C8F4C400EAFC734E3341B9989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2DE166BA846388AD8047A81E3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DF5C-F300-4C90-8D8C-F965F12A1B0B}"/>
      </w:docPartPr>
      <w:docPartBody>
        <w:p w:rsidR="00D97B04" w:rsidRDefault="00FD7637" w:rsidP="00FD7637">
          <w:pPr>
            <w:pStyle w:val="68E2DE166BA846388AD8047A81E3B2A1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42F57EC364DE3B402114043A2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A85A-30D0-49EA-B532-DFBE33DAD705}"/>
      </w:docPartPr>
      <w:docPartBody>
        <w:p w:rsidR="00D97B04" w:rsidRDefault="00FD7637" w:rsidP="00FD7637">
          <w:pPr>
            <w:pStyle w:val="83042F57EC364DE3B402114043A2F9FD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A317751104A56B73A199A119D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57D9-93D8-41AA-82C8-EB8D5F934896}"/>
      </w:docPartPr>
      <w:docPartBody>
        <w:p w:rsidR="00D97B04" w:rsidRDefault="00FD7637" w:rsidP="00FD7637">
          <w:pPr>
            <w:pStyle w:val="A3DA317751104A56B73A199A119DD682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3BB24D1440A69FF4B52867FE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8C11-7DDD-4549-B567-ADABA712256B}"/>
      </w:docPartPr>
      <w:docPartBody>
        <w:p w:rsidR="00D97B04" w:rsidRDefault="00FD7637" w:rsidP="00FD7637">
          <w:pPr>
            <w:pStyle w:val="F6423BB24D1440A69FF4B52867FE3B8D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61B372A06401190ED525AB611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B592-4836-47DF-8DBC-3B6EC263D1BD}"/>
      </w:docPartPr>
      <w:docPartBody>
        <w:p w:rsidR="00D97B04" w:rsidRDefault="00FD7637" w:rsidP="00FD7637">
          <w:pPr>
            <w:pStyle w:val="4A461B372A06401190ED525AB611E96D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7E5003E224086B3A1D9787E38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F038-E4E3-48AC-A00E-7CBA6FBCC438}"/>
      </w:docPartPr>
      <w:docPartBody>
        <w:p w:rsidR="00D97B04" w:rsidRDefault="00FD7637" w:rsidP="00FD7637">
          <w:pPr>
            <w:pStyle w:val="8597E5003E224086B3A1D9787E38C847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E0A9EC3B4402785741D0BBBC0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D69B-EC14-4A57-BA44-151C9EF04610}"/>
      </w:docPartPr>
      <w:docPartBody>
        <w:p w:rsidR="00D97B04" w:rsidRDefault="00FD7637" w:rsidP="00FD7637">
          <w:pPr>
            <w:pStyle w:val="6C6E0A9EC3B4402785741D0BBBC012132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00463A7674A3A94E478DAA29B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066A-CB54-4698-988E-0B351E2442E3}"/>
      </w:docPartPr>
      <w:docPartBody>
        <w:p w:rsidR="00D97B04" w:rsidRDefault="00DB5A48" w:rsidP="00DB5A48">
          <w:pPr>
            <w:pStyle w:val="95300463A7674A3A94E478DAA29B21FC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A23605DD680648D6A92A5E2DFA01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6C24-BEFB-4C5F-B366-86123D06004E}"/>
      </w:docPartPr>
      <w:docPartBody>
        <w:p w:rsidR="00D97B04" w:rsidRDefault="00DB5A48" w:rsidP="00DB5A48">
          <w:pPr>
            <w:pStyle w:val="A23605DD680648D6A92A5E2DFA01DA6A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205010C8490A455AB802168D5B5F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EF2F-FF42-47E3-8A37-AEB7C5045953}"/>
      </w:docPartPr>
      <w:docPartBody>
        <w:p w:rsidR="00D97B04" w:rsidRDefault="00DB5A48" w:rsidP="00DB5A48">
          <w:pPr>
            <w:pStyle w:val="205010C8490A455AB802168D5B5F6865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2E763A3A2DC740E19539C9368A78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A5C5-24AC-4BF3-9E6D-F27D61C587FA}"/>
      </w:docPartPr>
      <w:docPartBody>
        <w:p w:rsidR="00D97B04" w:rsidRDefault="00DB5A48" w:rsidP="00DB5A48">
          <w:pPr>
            <w:pStyle w:val="2E763A3A2DC740E19539C9368A787D0F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2E96085E69AB4913A4609BD68C19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6A99-5D6A-402B-AF83-BD2BE00F76AF}"/>
      </w:docPartPr>
      <w:docPartBody>
        <w:p w:rsidR="00D97B04" w:rsidRDefault="00DB5A48" w:rsidP="00DB5A48">
          <w:pPr>
            <w:pStyle w:val="2E96085E69AB4913A4609BD68C19E32A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AA8F242FFC24D95A3D186BD5A7C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319A-7256-4CDE-B974-DB054A74E017}"/>
      </w:docPartPr>
      <w:docPartBody>
        <w:p w:rsidR="00D97B04" w:rsidRDefault="00DB5A48" w:rsidP="00DB5A48">
          <w:pPr>
            <w:pStyle w:val="0AA8F242FFC24D95A3D186BD5A7C9196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73469E94147436D94EBE6D3BAFA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E15-0F33-402C-B46A-3F6A0E35A3AD}"/>
      </w:docPartPr>
      <w:docPartBody>
        <w:p w:rsidR="00D97B04" w:rsidRDefault="00DB5A48" w:rsidP="00DB5A48">
          <w:pPr>
            <w:pStyle w:val="C73469E94147436D94EBE6D3BAFA2CED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A751DA663104C33B62D5347A35E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F399-1061-4856-85A4-6C1A89445CE4}"/>
      </w:docPartPr>
      <w:docPartBody>
        <w:p w:rsidR="00D97B04" w:rsidRDefault="00DB5A48" w:rsidP="00DB5A48">
          <w:pPr>
            <w:pStyle w:val="7A751DA663104C33B62D5347A35E79A6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9420BB704AD42A092BBD4015FBB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F454-A035-45AE-8A6B-57E7F2DA520C}"/>
      </w:docPartPr>
      <w:docPartBody>
        <w:p w:rsidR="00D97B04" w:rsidRDefault="00DB5A48" w:rsidP="00DB5A48">
          <w:pPr>
            <w:pStyle w:val="F9420BB704AD42A092BBD4015FBB4C02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4AE24684E2ED4803B4982FEC4BE5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60A7-63CA-4508-B63B-F7A00EA2F58F}"/>
      </w:docPartPr>
      <w:docPartBody>
        <w:p w:rsidR="00D97B04" w:rsidRDefault="00DB5A48" w:rsidP="00DB5A48">
          <w:pPr>
            <w:pStyle w:val="4AE24684E2ED4803B4982FEC4BE509EA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68E9A4D8C1C1413884F86353909F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9A93-E3F9-4605-987D-BAAEC0CC9BBA}"/>
      </w:docPartPr>
      <w:docPartBody>
        <w:p w:rsidR="00D97B04" w:rsidRDefault="00DB5A48" w:rsidP="00DB5A48">
          <w:pPr>
            <w:pStyle w:val="68E9A4D8C1C1413884F86353909F3043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C356EA703B549B396CC04666C8D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9F1D-986C-462D-9CFD-AE92BEDCA1D2}"/>
      </w:docPartPr>
      <w:docPartBody>
        <w:p w:rsidR="00D97B04" w:rsidRDefault="00DB5A48" w:rsidP="00DB5A48">
          <w:pPr>
            <w:pStyle w:val="7C356EA703B549B396CC04666C8D3D36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DF3B41051DA4C4D9D6D25A95C0F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8AA2-D7A9-433E-834C-8F760357F397}"/>
      </w:docPartPr>
      <w:docPartBody>
        <w:p w:rsidR="00D97B04" w:rsidRDefault="00DB5A48" w:rsidP="00DB5A48">
          <w:pPr>
            <w:pStyle w:val="7DF3B41051DA4C4D9D6D25A95C0FDACC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2FF4513C319143BEB35F280475DD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FFE5-E881-48CC-84B2-3D7FFC690C8D}"/>
      </w:docPartPr>
      <w:docPartBody>
        <w:p w:rsidR="00D97B04" w:rsidRDefault="00DB5A48" w:rsidP="00DB5A48">
          <w:pPr>
            <w:pStyle w:val="2FF4513C319143BEB35F280475DD4B334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A38BC2C2DEFF4D4A987610ABD1AB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5A1A-37D3-4FF1-9D1B-3EA6A4698033}"/>
      </w:docPartPr>
      <w:docPartBody>
        <w:p w:rsidR="00D97B04" w:rsidRDefault="00DB5A48" w:rsidP="00DB5A48">
          <w:pPr>
            <w:pStyle w:val="A38BC2C2DEFF4D4A987610ABD1ABC5C2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B60BDCEE8204F0CBAA35B8B9761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4087-FE83-4673-8D54-5570E15F8E00}"/>
      </w:docPartPr>
      <w:docPartBody>
        <w:p w:rsidR="00D97B04" w:rsidRDefault="00DB5A48" w:rsidP="00DB5A48">
          <w:pPr>
            <w:pStyle w:val="FB60BDCEE8204F0CBAA35B8B9761A805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A4B42EAA28F64C9B84D27DC7CE93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42F9-358E-4662-9592-E05DDA025015}"/>
      </w:docPartPr>
      <w:docPartBody>
        <w:p w:rsidR="00D97B04" w:rsidRDefault="00DB5A48" w:rsidP="00DB5A48">
          <w:pPr>
            <w:pStyle w:val="A4B42EAA28F64C9B84D27DC7CE933929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F0AAAA6F3094C2A88EFD40046F4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1DC5-8A5F-4C25-B793-78A9EA6432AA}"/>
      </w:docPartPr>
      <w:docPartBody>
        <w:p w:rsidR="00D97B04" w:rsidRDefault="00DB5A48" w:rsidP="00DB5A48">
          <w:pPr>
            <w:pStyle w:val="3F0AAAA6F3094C2A88EFD40046F44DF0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D213E7FBF02C4D94B2B6EE5CB69C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737C-E56C-42E8-98C4-7ECC46B37974}"/>
      </w:docPartPr>
      <w:docPartBody>
        <w:p w:rsidR="00D97B04" w:rsidRDefault="00DB5A48" w:rsidP="00DB5A48">
          <w:pPr>
            <w:pStyle w:val="D213E7FBF02C4D94B2B6EE5CB69C05FF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8C78B3FC0B5D45988F4F0F2B3A5B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4074-ADB8-485C-A86C-9C13F7021058}"/>
      </w:docPartPr>
      <w:docPartBody>
        <w:p w:rsidR="00D97B04" w:rsidRDefault="00DB5A48" w:rsidP="00DB5A48">
          <w:pPr>
            <w:pStyle w:val="8C78B3FC0B5D45988F4F0F2B3A5B3BD9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F61B5FF6D7E4C20A6DED82729F8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8736-C080-4950-9E5A-EBB17D6353F1}"/>
      </w:docPartPr>
      <w:docPartBody>
        <w:p w:rsidR="00D97B04" w:rsidRDefault="00DB5A48" w:rsidP="00DB5A48">
          <w:pPr>
            <w:pStyle w:val="0F61B5FF6D7E4C20A6DED82729F89F94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FACA11D59F1451DB58E99843BD6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1464-F313-4B84-9E2B-323C6537E7C0}"/>
      </w:docPartPr>
      <w:docPartBody>
        <w:p w:rsidR="00D97B04" w:rsidRDefault="00DB5A48" w:rsidP="00DB5A48">
          <w:pPr>
            <w:pStyle w:val="7FACA11D59F1451DB58E99843BD6C2B4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18646A0EA08B4810A96784E170AA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98DD-8A92-417A-95A1-C9DE20991310}"/>
      </w:docPartPr>
      <w:docPartBody>
        <w:p w:rsidR="00D97B04" w:rsidRDefault="00DB5A48" w:rsidP="00DB5A48">
          <w:pPr>
            <w:pStyle w:val="18646A0EA08B4810A96784E170AA9660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9803B54E4364FAA9B84E7506723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3D54-074A-46BE-806B-01BBEBC9F741}"/>
      </w:docPartPr>
      <w:docPartBody>
        <w:p w:rsidR="00D97B04" w:rsidRDefault="00DB5A48" w:rsidP="00DB5A48">
          <w:pPr>
            <w:pStyle w:val="39803B54E4364FAA9B84E7506723ED0D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750B5E1F82F4204A169A0BC9A3F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6FB7-C552-44DA-AEEB-BEB689683B30}"/>
      </w:docPartPr>
      <w:docPartBody>
        <w:p w:rsidR="00D97B04" w:rsidRDefault="00DB5A48" w:rsidP="00DB5A48">
          <w:pPr>
            <w:pStyle w:val="0750B5E1F82F4204A169A0BC9A3FAD3A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1BDAB4E26FA4B39A57623AFE154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4B54-6DEB-4416-B5CF-8ECC225F2BAC}"/>
      </w:docPartPr>
      <w:docPartBody>
        <w:p w:rsidR="00D97B04" w:rsidRDefault="00DB5A48" w:rsidP="00DB5A48">
          <w:pPr>
            <w:pStyle w:val="01BDAB4E26FA4B39A57623AFE1542489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AB09A7A46E94AADB60CAB29B2A2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CB55-520D-4913-A602-8BA3E042D957}"/>
      </w:docPartPr>
      <w:docPartBody>
        <w:p w:rsidR="00D97B04" w:rsidRDefault="00DB5A48" w:rsidP="00DB5A48">
          <w:pPr>
            <w:pStyle w:val="3AB09A7A46E94AADB60CAB29B2A2E39C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6DDF0D21B90A42A7A3B51C0575B3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047B-6786-42FB-800E-E5100C9A2701}"/>
      </w:docPartPr>
      <w:docPartBody>
        <w:p w:rsidR="00D97B04" w:rsidRDefault="00DB5A48" w:rsidP="00DB5A48">
          <w:pPr>
            <w:pStyle w:val="6DDF0D21B90A42A7A3B51C0575B34C65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5ED8997979094EF18B3A6FA86702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500-01ED-4FEC-940C-91C3CDD64B3A}"/>
      </w:docPartPr>
      <w:docPartBody>
        <w:p w:rsidR="00D97B04" w:rsidRDefault="00DB5A48" w:rsidP="00DB5A48">
          <w:pPr>
            <w:pStyle w:val="5ED8997979094EF18B3A6FA86702C3B9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AF68783D7F34A958EAE01A8191F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961E-5A7D-4681-AFE6-900DFC46A9CD}"/>
      </w:docPartPr>
      <w:docPartBody>
        <w:p w:rsidR="00D97B04" w:rsidRDefault="00DB5A48" w:rsidP="00DB5A48">
          <w:pPr>
            <w:pStyle w:val="FAF68783D7F34A958EAE01A8191F71CD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E55D2AA58B2E4D79A9DC97477318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436B-1AAF-4B8E-A9C9-5EE724E35C0F}"/>
      </w:docPartPr>
      <w:docPartBody>
        <w:p w:rsidR="00D97B04" w:rsidRDefault="00DB5A48" w:rsidP="00DB5A48">
          <w:pPr>
            <w:pStyle w:val="E55D2AA58B2E4D79A9DC97477318B680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C3E5F4AAA00444EBE4A2C951BA4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6A9E-9FC3-4434-A29C-BD10480BD3ED}"/>
      </w:docPartPr>
      <w:docPartBody>
        <w:p w:rsidR="00D97B04" w:rsidRDefault="00DB5A48" w:rsidP="00DB5A48">
          <w:pPr>
            <w:pStyle w:val="FC3E5F4AAA00444EBE4A2C951BA495BB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813B329AC1F4295997B18718AA6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87F4-E482-4A1A-B5EF-EEBC654616CD}"/>
      </w:docPartPr>
      <w:docPartBody>
        <w:p w:rsidR="00D97B04" w:rsidRDefault="00DB5A48" w:rsidP="00DB5A48">
          <w:pPr>
            <w:pStyle w:val="C813B329AC1F4295997B18718AA656CF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4447F84D664343149D1581EAEFA5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E349-1F48-44C9-BD8C-0357A6487F5A}"/>
      </w:docPartPr>
      <w:docPartBody>
        <w:p w:rsidR="00D97B04" w:rsidRDefault="00DB5A48" w:rsidP="00DB5A48">
          <w:pPr>
            <w:pStyle w:val="4447F84D664343149D1581EAEFA5E53B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7FAEE00D62D4AE8BDED74D6B578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E702-9BFD-4DD2-81E6-D88B524D7A99}"/>
      </w:docPartPr>
      <w:docPartBody>
        <w:p w:rsidR="00D97B04" w:rsidRDefault="00DB5A48" w:rsidP="00DB5A48">
          <w:pPr>
            <w:pStyle w:val="97FAEE00D62D4AE8BDED74D6B578EE89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9EB13C0630547C5BE3616403960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A6D8-ABE8-46A1-AD29-911F201BD385}"/>
      </w:docPartPr>
      <w:docPartBody>
        <w:p w:rsidR="00D97B04" w:rsidRDefault="00DB5A48" w:rsidP="00DB5A48">
          <w:pPr>
            <w:pStyle w:val="39EB13C0630547C5BE3616403960E212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1316ED872C543F9A033505DD3E3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34D8-9CCE-4FE3-95F1-48D3C9B8B310}"/>
      </w:docPartPr>
      <w:docPartBody>
        <w:p w:rsidR="00D97B04" w:rsidRDefault="00DB5A48" w:rsidP="00DB5A48">
          <w:pPr>
            <w:pStyle w:val="71316ED872C543F9A033505DD3E317D3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892B6C52DCF54F958DD28E8F9B7E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F999-6B1C-406F-9761-F0C15EB8FD17}"/>
      </w:docPartPr>
      <w:docPartBody>
        <w:p w:rsidR="00D97B04" w:rsidRDefault="00DB5A48" w:rsidP="00DB5A48">
          <w:pPr>
            <w:pStyle w:val="892B6C52DCF54F958DD28E8F9B7EEB483"/>
          </w:pPr>
          <w:r w:rsidRPr="003A585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B7BAB7B28054355B8CA7248395D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5336-AF24-4529-8E13-9074AD10798C}"/>
      </w:docPartPr>
      <w:docPartBody>
        <w:p w:rsidR="00D97B04" w:rsidRDefault="00DB5A48" w:rsidP="00DB5A48">
          <w:pPr>
            <w:pStyle w:val="FB7BAB7B28054355B8CA7248395D34CA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2A81BE9D9A7443CE936D8A049BFC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D117-B5FA-44A2-A847-44479CCB05B9}"/>
      </w:docPartPr>
      <w:docPartBody>
        <w:p w:rsidR="00D97B04" w:rsidRDefault="00DB5A48" w:rsidP="00DB5A48">
          <w:pPr>
            <w:pStyle w:val="2A81BE9D9A7443CE936D8A049BFCD47B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4E0464773164948B9AB2177B7F0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E077-6AC6-40EF-A176-9D18FB7B3C2F}"/>
      </w:docPartPr>
      <w:docPartBody>
        <w:p w:rsidR="00D97B04" w:rsidRDefault="00DB5A48" w:rsidP="00DB5A48">
          <w:pPr>
            <w:pStyle w:val="94E0464773164948B9AB2177B7F0D389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3C5AA1FF0D04CDA9438AA7E11E1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1811-1F78-4C54-B8F7-1AD31ABD80EE}"/>
      </w:docPartPr>
      <w:docPartBody>
        <w:p w:rsidR="00D97B04" w:rsidRDefault="00DB5A48" w:rsidP="00DB5A48">
          <w:pPr>
            <w:pStyle w:val="F3C5AA1FF0D04CDA9438AA7E11E12038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2B896B75D1BA4AABB9A9F027CB36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5C25-CD17-437D-89DD-79AB8B9F7721}"/>
      </w:docPartPr>
      <w:docPartBody>
        <w:p w:rsidR="00D97B04" w:rsidRDefault="00DB5A48" w:rsidP="00DB5A48">
          <w:pPr>
            <w:pStyle w:val="2B896B75D1BA4AABB9A9F027CB36A037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D8AA9F2D591408F8DA0F5B05120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D53F-C563-4246-9B94-6048EA78C676}"/>
      </w:docPartPr>
      <w:docPartBody>
        <w:p w:rsidR="00D97B04" w:rsidRDefault="00DB5A48" w:rsidP="00DB5A48">
          <w:pPr>
            <w:pStyle w:val="9D8AA9F2D591408F8DA0F5B05120869D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A369FDD813F84010AAF9685DCC58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B9B5-9EB4-4649-8475-9A266B681B0F}"/>
      </w:docPartPr>
      <w:docPartBody>
        <w:p w:rsidR="00D97B04" w:rsidRDefault="00DB5A48" w:rsidP="00DB5A48">
          <w:pPr>
            <w:pStyle w:val="A369FDD813F84010AAF9685DCC586FFB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7E0EAF0E4B1494C83F580DA1E78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ABBA-48A5-4439-8380-0A1F153310BE}"/>
      </w:docPartPr>
      <w:docPartBody>
        <w:p w:rsidR="00D97B04" w:rsidRDefault="00DB5A48" w:rsidP="00DB5A48">
          <w:pPr>
            <w:pStyle w:val="C7E0EAF0E4B1494C83F580DA1E786724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5F69E18AC4B44039822A107594A5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0AF2-27E2-4227-A3C4-9C75E6103A03}"/>
      </w:docPartPr>
      <w:docPartBody>
        <w:p w:rsidR="00D97B04" w:rsidRDefault="00DB5A48" w:rsidP="00DB5A48">
          <w:pPr>
            <w:pStyle w:val="5F69E18AC4B44039822A107594A57342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9827F0103614203902791E068AB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5097-A9E6-402C-B998-9849BA3CCD47}"/>
      </w:docPartPr>
      <w:docPartBody>
        <w:p w:rsidR="00D97B04" w:rsidRDefault="00DB5A48" w:rsidP="00DB5A48">
          <w:pPr>
            <w:pStyle w:val="99827F0103614203902791E068AB28D9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B51BC84723C44B3AF46A4292B6E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939E-E391-457E-880C-E9DBE7C46351}"/>
      </w:docPartPr>
      <w:docPartBody>
        <w:p w:rsidR="00D97B04" w:rsidRDefault="00DB5A48" w:rsidP="00DB5A48">
          <w:pPr>
            <w:pStyle w:val="0B51BC84723C44B3AF46A4292B6E8D7F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4723C982C514E419AB04C888824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BA2A-4875-4375-AD00-ACC19991A32B}"/>
      </w:docPartPr>
      <w:docPartBody>
        <w:p w:rsidR="00D97B04" w:rsidRDefault="00DB5A48" w:rsidP="00DB5A48">
          <w:pPr>
            <w:pStyle w:val="F4723C982C514E419AB04C888824B557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D7BD977EF9C4228BA73177D4A5D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25E5-AD04-4BFC-BA41-01FAF7206642}"/>
      </w:docPartPr>
      <w:docPartBody>
        <w:p w:rsidR="00D97B04" w:rsidRDefault="00DB5A48" w:rsidP="00DB5A48">
          <w:pPr>
            <w:pStyle w:val="3D7BD977EF9C4228BA73177D4A5D79FF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FE806869C1E4298B72695BC0E7D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05F-6FDA-40B2-9F25-CBCB00D5D157}"/>
      </w:docPartPr>
      <w:docPartBody>
        <w:p w:rsidR="00D97B04" w:rsidRDefault="00DB5A48" w:rsidP="00DB5A48">
          <w:pPr>
            <w:pStyle w:val="0FE806869C1E4298B72695BC0E7D97CE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4B1D9F70FED340EFB5B4E1E77F9B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DF0B-D11D-4080-AED7-4795780E754E}"/>
      </w:docPartPr>
      <w:docPartBody>
        <w:p w:rsidR="00D97B04" w:rsidRDefault="00DB5A48" w:rsidP="00DB5A48">
          <w:pPr>
            <w:pStyle w:val="4B1D9F70FED340EFB5B4E1E77F9B5A00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1492831B3AA44F9A31850826B6E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9DC2-5DE0-4DDF-BE68-C1E90F906C7E}"/>
      </w:docPartPr>
      <w:docPartBody>
        <w:p w:rsidR="00D97B04" w:rsidRDefault="00DB5A48" w:rsidP="00DB5A48">
          <w:pPr>
            <w:pStyle w:val="C1492831B3AA44F9A31850826B6EF30F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5CE4AA8C505453E96F9D0096346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356E-3EC7-445E-8FAD-691313E56AC5}"/>
      </w:docPartPr>
      <w:docPartBody>
        <w:p w:rsidR="00D97B04" w:rsidRDefault="00DB5A48" w:rsidP="00DB5A48">
          <w:pPr>
            <w:pStyle w:val="95CE4AA8C505453E96F9D00963465967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D58E647F95294F69B096E722408C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DA62-89F9-44FA-B834-99990A353DFD}"/>
      </w:docPartPr>
      <w:docPartBody>
        <w:p w:rsidR="00D97B04" w:rsidRDefault="00DB5A48" w:rsidP="00DB5A48">
          <w:pPr>
            <w:pStyle w:val="D58E647F95294F69B096E722408CC911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5E9C0AF8EF14B888B7863842CB4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9776-B506-4029-81DE-3DB2136B655E}"/>
      </w:docPartPr>
      <w:docPartBody>
        <w:p w:rsidR="00D97B04" w:rsidRDefault="00DB5A48" w:rsidP="00DB5A48">
          <w:pPr>
            <w:pStyle w:val="75E9C0AF8EF14B888B7863842CB42706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6E589073CCF43DABFEC0DA44811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1302-F970-4164-8283-BC867D6DD332}"/>
      </w:docPartPr>
      <w:docPartBody>
        <w:p w:rsidR="00D97B04" w:rsidRDefault="00DB5A48" w:rsidP="00DB5A48">
          <w:pPr>
            <w:pStyle w:val="36E589073CCF43DABFEC0DA448110C5E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AB5F7BBB4B5449BE84474F69F23E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D4D2-2F05-460E-A650-7BB00DF5ABC8}"/>
      </w:docPartPr>
      <w:docPartBody>
        <w:p w:rsidR="00D97B04" w:rsidRDefault="00DB5A48" w:rsidP="00DB5A48">
          <w:pPr>
            <w:pStyle w:val="AB5F7BBB4B5449BE84474F69F23EEAD6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6C3192D76B1F45F49B6F31F06DBB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E950-B4F7-4EFE-B8F8-373888BDEF0C}"/>
      </w:docPartPr>
      <w:docPartBody>
        <w:p w:rsidR="00D97B04" w:rsidRDefault="00DB5A48" w:rsidP="00DB5A48">
          <w:pPr>
            <w:pStyle w:val="6C3192D76B1F45F49B6F31F06DBB83D9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D76845BD16CE4922822830A151D3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A57B-E508-4B0E-866C-35A7A1D3C340}"/>
      </w:docPartPr>
      <w:docPartBody>
        <w:p w:rsidR="00D97B04" w:rsidRDefault="00DB5A48" w:rsidP="00DB5A48">
          <w:pPr>
            <w:pStyle w:val="D76845BD16CE4922822830A151D35BF6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4C47145B762E4F02906D0C1268CE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B8B7-41D2-42B7-B0C6-F3A43E67E0B9}"/>
      </w:docPartPr>
      <w:docPartBody>
        <w:p w:rsidR="00D97B04" w:rsidRDefault="00DB5A48" w:rsidP="00DB5A48">
          <w:pPr>
            <w:pStyle w:val="4C47145B762E4F02906D0C1268CEE2D4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B436CFD5C50341F0B7A281128E7D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215F-1019-4B3E-A4FF-380FFE5C19FA}"/>
      </w:docPartPr>
      <w:docPartBody>
        <w:p w:rsidR="00D97B04" w:rsidRDefault="00DB5A48" w:rsidP="00DB5A48">
          <w:pPr>
            <w:pStyle w:val="B436CFD5C50341F0B7A281128E7DE135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CDCF8BF4FDE4FF786705F22F00D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8DE9-ACA8-4136-B7AE-2CB863DCB4B9}"/>
      </w:docPartPr>
      <w:docPartBody>
        <w:p w:rsidR="00D97B04" w:rsidRDefault="00DB5A48" w:rsidP="00DB5A48">
          <w:pPr>
            <w:pStyle w:val="FCDCF8BF4FDE4FF786705F22F00DF0EB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D1AC81378B2B405CBFBAA74BD5D7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E14C-665D-49AA-AE3B-7A8FC7CC9908}"/>
      </w:docPartPr>
      <w:docPartBody>
        <w:p w:rsidR="00D97B04" w:rsidRDefault="00DB5A48" w:rsidP="00DB5A48">
          <w:pPr>
            <w:pStyle w:val="D1AC81378B2B405CBFBAA74BD5D75B42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AD96419BC84421681FA9E16AE85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CF52-4AB9-443D-8C30-FB85061899EA}"/>
      </w:docPartPr>
      <w:docPartBody>
        <w:p w:rsidR="00D97B04" w:rsidRDefault="00DB5A48" w:rsidP="00DB5A48">
          <w:pPr>
            <w:pStyle w:val="CAD96419BC84421681FA9E16AE851060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A0E608092B7346F1B881C8635792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2A7D-AC43-447F-87FC-6E355EEF33EB}"/>
      </w:docPartPr>
      <w:docPartBody>
        <w:p w:rsidR="00D97B04" w:rsidRDefault="00DB5A48" w:rsidP="00DB5A48">
          <w:pPr>
            <w:pStyle w:val="A0E608092B7346F1B881C863579206AF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FF0C898342D445BC987E781D028D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0491-5466-4AD1-8267-62D5BD26374F}"/>
      </w:docPartPr>
      <w:docPartBody>
        <w:p w:rsidR="00D97B04" w:rsidRDefault="00DB5A48" w:rsidP="00DB5A48">
          <w:pPr>
            <w:pStyle w:val="FF0C898342D445BC987E781D028DA136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8E2F86C321824A079D04F9DC5075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1B91-360E-4AAE-A4FD-2D9EC404FC1E}"/>
      </w:docPartPr>
      <w:docPartBody>
        <w:p w:rsidR="00D97B04" w:rsidRDefault="00DB5A48" w:rsidP="00DB5A48">
          <w:pPr>
            <w:pStyle w:val="8E2F86C321824A079D04F9DC5075DD9D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DA5EBBE7DC0745ECB45ADFFC40F2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3BE2-F095-43E6-93B2-7608B376C911}"/>
      </w:docPartPr>
      <w:docPartBody>
        <w:p w:rsidR="00D97B04" w:rsidRDefault="00DB5A48" w:rsidP="00DB5A48">
          <w:pPr>
            <w:pStyle w:val="DA5EBBE7DC0745ECB45ADFFC40F21D78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8B6DFBD3476439AA0B1677FC442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1498-1AAE-4B12-B273-A7C10AC25B86}"/>
      </w:docPartPr>
      <w:docPartBody>
        <w:p w:rsidR="00D97B04" w:rsidRDefault="00DB5A48" w:rsidP="00DB5A48">
          <w:pPr>
            <w:pStyle w:val="C8B6DFBD3476439AA0B1677FC442FECA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264F0827EED43178D142B3680D3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3F15-1593-4AA7-9E91-2FA74A0203CD}"/>
      </w:docPartPr>
      <w:docPartBody>
        <w:p w:rsidR="00D97B04" w:rsidRDefault="00DB5A48" w:rsidP="00DB5A48">
          <w:pPr>
            <w:pStyle w:val="C264F0827EED43178D142B3680D35A0B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510B84C9F2D54EECBB76A012776D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001C-3083-455E-ABEE-5BE21E141B16}"/>
      </w:docPartPr>
      <w:docPartBody>
        <w:p w:rsidR="00D97B04" w:rsidRDefault="00DB5A48" w:rsidP="00DB5A48">
          <w:pPr>
            <w:pStyle w:val="510B84C9F2D54EECBB76A012776D8162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265C7A8C10E4643B0517DF63FE0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212D-F91F-43F5-BF65-BFA20A76D846}"/>
      </w:docPartPr>
      <w:docPartBody>
        <w:p w:rsidR="00D97B04" w:rsidRDefault="00DB5A48" w:rsidP="00DB5A48">
          <w:pPr>
            <w:pStyle w:val="9265C7A8C10E4643B0517DF63FE01295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928A711BD2514ED2A7F5D5A50AE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9F78-0568-4408-9A83-FF824B952E78}"/>
      </w:docPartPr>
      <w:docPartBody>
        <w:p w:rsidR="00D97B04" w:rsidRDefault="00DB5A48" w:rsidP="00DB5A48">
          <w:pPr>
            <w:pStyle w:val="928A711BD2514ED2A7F5D5A50AE99FF6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4849D2EAA2924753BEB8D22BAD36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4068-DDA3-4722-A3B0-2C3F3BC6D1FD}"/>
      </w:docPartPr>
      <w:docPartBody>
        <w:p w:rsidR="00D97B04" w:rsidRDefault="00DB5A48" w:rsidP="00DB5A48">
          <w:pPr>
            <w:pStyle w:val="4849D2EAA2924753BEB8D22BAD3633E4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7DFF61CE93684A19ADFE5CA8D001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735B-B9BF-4B35-AAE8-CE940B8B4123}"/>
      </w:docPartPr>
      <w:docPartBody>
        <w:p w:rsidR="00D97B04" w:rsidRDefault="00DB5A48" w:rsidP="00DB5A48">
          <w:pPr>
            <w:pStyle w:val="7DFF61CE93684A19ADFE5CA8D001E164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1BFB3784BFF240379E075AA3DA1E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9FF2-7623-4BC5-8B6A-18B97858C246}"/>
      </w:docPartPr>
      <w:docPartBody>
        <w:p w:rsidR="00D97B04" w:rsidRDefault="00DB5A48" w:rsidP="00DB5A48">
          <w:pPr>
            <w:pStyle w:val="1BFB3784BFF240379E075AA3DA1ECA433"/>
          </w:pPr>
          <w:r w:rsidRPr="00B17974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6C99B66DF6E44269BFECD2D265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F221-FD33-4D9F-BBF5-49932C9D2EE7}"/>
      </w:docPartPr>
      <w:docPartBody>
        <w:p w:rsidR="00D97B04" w:rsidRDefault="00DB5A48" w:rsidP="00DB5A48">
          <w:pPr>
            <w:pStyle w:val="06C99B66DF6E44269BFECD2D2654C2653"/>
          </w:pPr>
          <w:r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C00835119E29425BBB766507AD93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EE9B-9255-4C65-9293-C24235F8069C}"/>
      </w:docPartPr>
      <w:docPartBody>
        <w:p w:rsidR="00D97B04" w:rsidRDefault="00DB5A48" w:rsidP="00DB5A48">
          <w:pPr>
            <w:pStyle w:val="C00835119E29425BBB766507AD932310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B49F591F49344A8382E45A5A9E05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2811-D233-4835-AD48-30034CD14A57}"/>
      </w:docPartPr>
      <w:docPartBody>
        <w:p w:rsidR="00D97B04" w:rsidRDefault="00DB5A48" w:rsidP="00DB5A48">
          <w:pPr>
            <w:pStyle w:val="B49F591F49344A8382E45A5A9E05CD05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115CB36F6E9E4A9C93CDF94BAB60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3B5E-630D-4DE5-B88B-6948DA3D4AAE}"/>
      </w:docPartPr>
      <w:docPartBody>
        <w:p w:rsidR="00D97B04" w:rsidRDefault="00DB5A48" w:rsidP="00DB5A48">
          <w:pPr>
            <w:pStyle w:val="115CB36F6E9E4A9C93CDF94BAB60584D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03E8350EF4E74568874DF4CC652D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7BAE-E33B-4A7B-925E-169CA732A5CE}"/>
      </w:docPartPr>
      <w:docPartBody>
        <w:p w:rsidR="00D97B04" w:rsidRDefault="00DB5A48" w:rsidP="00DB5A48">
          <w:pPr>
            <w:pStyle w:val="03E8350EF4E74568874DF4CC652D63EB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6FF84DB41F7A4589A67281DE1B8E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0D9A-B784-4483-B7D4-B1682F881B11}"/>
      </w:docPartPr>
      <w:docPartBody>
        <w:p w:rsidR="00D97B04" w:rsidRDefault="00DB5A48" w:rsidP="00DB5A48">
          <w:pPr>
            <w:pStyle w:val="6FF84DB41F7A4589A67281DE1B8ED0B0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4DCE01051C9E40A787E1863F1CAA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5798-B086-468F-8906-C12F9243D2EF}"/>
      </w:docPartPr>
      <w:docPartBody>
        <w:p w:rsidR="00D97B04" w:rsidRDefault="00DB5A48" w:rsidP="00DB5A48">
          <w:pPr>
            <w:pStyle w:val="4DCE01051C9E40A787E1863F1CAA0562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39ADF133005747209817C929B8E0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4F37-2373-43CB-BE8F-2729D5E218CE}"/>
      </w:docPartPr>
      <w:docPartBody>
        <w:p w:rsidR="00D97B04" w:rsidRDefault="00DB5A48" w:rsidP="00DB5A48">
          <w:pPr>
            <w:pStyle w:val="39ADF133005747209817C929B8E09E7C3"/>
          </w:pPr>
          <w:r w:rsidRPr="00092100">
            <w:rPr>
              <w:rFonts w:ascii="Open Sans" w:hAnsi="Open Sans" w:cs="Open Sans"/>
            </w:rPr>
            <w:t>$</w:t>
          </w:r>
        </w:p>
      </w:docPartBody>
    </w:docPart>
    <w:docPart>
      <w:docPartPr>
        <w:name w:val="5A8AFA14885348378800EAA95EBF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395B-677C-4C6A-9560-97D818AE4718}"/>
      </w:docPartPr>
      <w:docPartBody>
        <w:p w:rsidR="00D97B04" w:rsidRDefault="00DB5A48" w:rsidP="00DB5A48">
          <w:pPr>
            <w:pStyle w:val="5A8AFA14885348378800EAA95EBFA6702"/>
          </w:pPr>
          <w:r w:rsidRPr="00EA34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8C96396B4CFF9ED5E702DAF8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55CE-E770-471D-BE47-63FD9B7726AB}"/>
      </w:docPartPr>
      <w:docPartBody>
        <w:p w:rsidR="00BB7B4D" w:rsidRDefault="00DB5A48" w:rsidP="00DB5A48">
          <w:pPr>
            <w:pStyle w:val="F7BC8C96396B4CFF9ED5E702DAF8E882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358097C244A8AA613EF9E005A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28D-838B-4BE7-8E8F-3FE9EA4BF215}"/>
      </w:docPartPr>
      <w:docPartBody>
        <w:p w:rsidR="00BB7B4D" w:rsidRDefault="00DB5A48" w:rsidP="00DB5A48">
          <w:pPr>
            <w:pStyle w:val="62C358097C244A8AA613EF9E005A3C3B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8DE9C7376476EB348D42DE8BC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E0B6-6CFC-4BBF-83C4-46D89CE69DCA}"/>
      </w:docPartPr>
      <w:docPartBody>
        <w:p w:rsidR="00BB7B4D" w:rsidRDefault="00DB5A48" w:rsidP="00DB5A48">
          <w:pPr>
            <w:pStyle w:val="D638DE9C7376476EB348D42DE8BC1FC3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6FBCDA7E74554AC52D0B143A6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A74E-8D25-4EC4-A98B-87DC8E0EADC9}"/>
      </w:docPartPr>
      <w:docPartBody>
        <w:p w:rsidR="00BB7B4D" w:rsidRDefault="00DB5A48" w:rsidP="00DB5A48">
          <w:pPr>
            <w:pStyle w:val="BA86FBCDA7E74554AC52D0B143A6C5A4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53DDEEA5745DBB2F6A0F7571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BA4F-71D7-4F9E-9440-6D2272B7F07B}"/>
      </w:docPartPr>
      <w:docPartBody>
        <w:p w:rsidR="00BB7B4D" w:rsidRDefault="00DB5A48" w:rsidP="00DB5A48">
          <w:pPr>
            <w:pStyle w:val="A8853DDEEA5745DBB2F6A0F7571A62BC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FA02CEE74448499F0F821433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599A-4A68-4DE7-9428-839C4916AD80}"/>
      </w:docPartPr>
      <w:docPartBody>
        <w:p w:rsidR="00BB7B4D" w:rsidRDefault="00DB5A48" w:rsidP="00DB5A48">
          <w:pPr>
            <w:pStyle w:val="8CFFA02CEE74448499F0F821433B998F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187761A454D47BBCBCF356FAE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E238-2662-4C36-AEC3-A2B4CF3C476A}"/>
      </w:docPartPr>
      <w:docPartBody>
        <w:p w:rsidR="00BB7B4D" w:rsidRDefault="00DB5A48" w:rsidP="00DB5A48">
          <w:pPr>
            <w:pStyle w:val="A0A187761A454D47BBCBCF356FAE53EA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C4E4D1B70419998D743A102A4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6748-E96E-4FA1-8885-649BB88D2B33}"/>
      </w:docPartPr>
      <w:docPartBody>
        <w:p w:rsidR="00BB7B4D" w:rsidRDefault="00DB5A48" w:rsidP="00DB5A48">
          <w:pPr>
            <w:pStyle w:val="506C4E4D1B70419998D743A102A4B8BB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024C756124F39A5D1185D5A3E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2AD-8837-4B4C-96A6-1EDC610E72A8}"/>
      </w:docPartPr>
      <w:docPartBody>
        <w:p w:rsidR="00BB7B4D" w:rsidRDefault="00DB5A48" w:rsidP="00DB5A48">
          <w:pPr>
            <w:pStyle w:val="E82024C756124F39A5D1185D5A3EC292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1745394914C6CA6A0661542F5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7BEC-C9BD-4BD0-B0E5-761EF0D2384F}"/>
      </w:docPartPr>
      <w:docPartBody>
        <w:p w:rsidR="00BB7B4D" w:rsidRDefault="00DB5A48" w:rsidP="00DB5A48">
          <w:pPr>
            <w:pStyle w:val="7751745394914C6CA6A0661542F55F79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705EBBFE64A5B9BB6943FB106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B94D-2244-4255-9F18-54E21D68D40F}"/>
      </w:docPartPr>
      <w:docPartBody>
        <w:p w:rsidR="00BB7B4D" w:rsidRDefault="00DB5A48" w:rsidP="00DB5A48">
          <w:pPr>
            <w:pStyle w:val="9A0705EBBFE64A5B9BB6943FB10650DD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1A7463A0541C6A361FD4633F9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77A0-3C7D-41A2-8863-50EF8A5420F8}"/>
      </w:docPartPr>
      <w:docPartBody>
        <w:p w:rsidR="00BB7B4D" w:rsidRDefault="00DB5A48" w:rsidP="00DB5A48">
          <w:pPr>
            <w:pStyle w:val="2B61A7463A0541C6A361FD4633F94F0B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5E38D33524B2A976364A43CF5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F310-3176-4F8C-812F-FAEE98B98D9D}"/>
      </w:docPartPr>
      <w:docPartBody>
        <w:p w:rsidR="00BB7B4D" w:rsidRDefault="00DB5A48" w:rsidP="00DB5A48">
          <w:pPr>
            <w:pStyle w:val="96C5E38D33524B2A976364A43CF5A345"/>
          </w:pPr>
          <w:r w:rsidRPr="005C1A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37"/>
    <w:rsid w:val="000C70E4"/>
    <w:rsid w:val="00BB7B4D"/>
    <w:rsid w:val="00D97B04"/>
    <w:rsid w:val="00DB5A4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48"/>
    <w:rPr>
      <w:color w:val="808080"/>
    </w:rPr>
  </w:style>
  <w:style w:type="paragraph" w:customStyle="1" w:styleId="78EA3443C2F148AC91A5BAF1BB5FF003">
    <w:name w:val="78EA3443C2F148AC91A5BAF1BB5FF003"/>
    <w:rsid w:val="00FD7637"/>
  </w:style>
  <w:style w:type="paragraph" w:customStyle="1" w:styleId="CBEE6F909CBE481BB1906C875ABAD360">
    <w:name w:val="CBEE6F909CBE481BB1906C875ABAD360"/>
    <w:rsid w:val="00FD7637"/>
  </w:style>
  <w:style w:type="paragraph" w:customStyle="1" w:styleId="9ACB3AF715554FC0A06EE39E01BA0FB9">
    <w:name w:val="9ACB3AF715554FC0A06EE39E01BA0FB9"/>
    <w:rsid w:val="00FD7637"/>
  </w:style>
  <w:style w:type="paragraph" w:customStyle="1" w:styleId="316E7B1DD32D4661B83FEBCEAB719D49">
    <w:name w:val="316E7B1DD32D4661B83FEBCEAB719D49"/>
    <w:rsid w:val="00FD7637"/>
  </w:style>
  <w:style w:type="paragraph" w:customStyle="1" w:styleId="48E40EE58FD14FF3A5F2F593513BECDB">
    <w:name w:val="48E40EE58FD14FF3A5F2F593513BECDB"/>
    <w:rsid w:val="00FD7637"/>
  </w:style>
  <w:style w:type="paragraph" w:customStyle="1" w:styleId="DA689E365EC24E91AF12B12812291C3B">
    <w:name w:val="DA689E365EC24E91AF12B12812291C3B"/>
    <w:rsid w:val="00FD7637"/>
  </w:style>
  <w:style w:type="paragraph" w:customStyle="1" w:styleId="F121FA8ED73A4DE2B0770FFC69FCBE70">
    <w:name w:val="F121FA8ED73A4DE2B0770FFC69FCBE70"/>
    <w:rsid w:val="00FD7637"/>
  </w:style>
  <w:style w:type="paragraph" w:customStyle="1" w:styleId="5C8E2B8562F243FABA0572B70E33E5C1">
    <w:name w:val="5C8E2B8562F243FABA0572B70E33E5C1"/>
    <w:rsid w:val="00FD7637"/>
  </w:style>
  <w:style w:type="paragraph" w:customStyle="1" w:styleId="548042D5063046299113795B84BDA8F1">
    <w:name w:val="548042D5063046299113795B84BDA8F1"/>
    <w:rsid w:val="00FD7637"/>
  </w:style>
  <w:style w:type="paragraph" w:customStyle="1" w:styleId="A5C180A4ABA54519993853CBB61011F0">
    <w:name w:val="A5C180A4ABA54519993853CBB61011F0"/>
    <w:rsid w:val="00FD7637"/>
  </w:style>
  <w:style w:type="paragraph" w:customStyle="1" w:styleId="5E08441BDABA4C9F95AF075BC3EC44AB">
    <w:name w:val="5E08441BDABA4C9F95AF075BC3EC44AB"/>
    <w:rsid w:val="00FD7637"/>
  </w:style>
  <w:style w:type="paragraph" w:customStyle="1" w:styleId="DA8C4236BE9946599E035635DCCDE0F1">
    <w:name w:val="DA8C4236BE9946599E035635DCCDE0F1"/>
    <w:rsid w:val="00FD7637"/>
  </w:style>
  <w:style w:type="paragraph" w:customStyle="1" w:styleId="846507C4E8F44607BC28BCC318C354EB">
    <w:name w:val="846507C4E8F44607BC28BCC318C354EB"/>
    <w:rsid w:val="00FD7637"/>
  </w:style>
  <w:style w:type="paragraph" w:customStyle="1" w:styleId="2DFC4B6D911B41CC841402BF6CA6B3D3">
    <w:name w:val="2DFC4B6D911B41CC841402BF6CA6B3D3"/>
    <w:rsid w:val="00FD7637"/>
  </w:style>
  <w:style w:type="paragraph" w:customStyle="1" w:styleId="BCD3CB6090E94B619B8E352F2CC17D5C">
    <w:name w:val="BCD3CB6090E94B619B8E352F2CC17D5C"/>
    <w:rsid w:val="00FD7637"/>
  </w:style>
  <w:style w:type="paragraph" w:customStyle="1" w:styleId="6BE63CC3F5AD4D51AC3E73FEE92844B2">
    <w:name w:val="6BE63CC3F5AD4D51AC3E73FEE92844B2"/>
    <w:rsid w:val="00FD7637"/>
  </w:style>
  <w:style w:type="paragraph" w:customStyle="1" w:styleId="37A071C36BAE4D36B11E6DDBB3876333">
    <w:name w:val="37A071C36BAE4D36B11E6DDBB3876333"/>
    <w:rsid w:val="00FD7637"/>
  </w:style>
  <w:style w:type="paragraph" w:customStyle="1" w:styleId="31EE84089D3B46A59D8630A19F53B254">
    <w:name w:val="31EE84089D3B46A59D8630A19F53B254"/>
    <w:rsid w:val="00FD7637"/>
  </w:style>
  <w:style w:type="paragraph" w:customStyle="1" w:styleId="CAE5227BF6AF4FCD8201C2266B7F8228">
    <w:name w:val="CAE5227BF6AF4FCD8201C2266B7F8228"/>
    <w:rsid w:val="00FD7637"/>
  </w:style>
  <w:style w:type="paragraph" w:customStyle="1" w:styleId="1BBF9670FE8149E9BD4A826CA144EEEB">
    <w:name w:val="1BBF9670FE8149E9BD4A826CA144EEEB"/>
    <w:rsid w:val="00FD7637"/>
  </w:style>
  <w:style w:type="paragraph" w:customStyle="1" w:styleId="B81281DAFFF540F39EFF445E852E691B">
    <w:name w:val="B81281DAFFF540F39EFF445E852E691B"/>
    <w:rsid w:val="00FD7637"/>
  </w:style>
  <w:style w:type="paragraph" w:customStyle="1" w:styleId="7686154FEECB484E9A973EC80AE64B93">
    <w:name w:val="7686154FEECB484E9A973EC80AE64B93"/>
    <w:rsid w:val="00FD7637"/>
  </w:style>
  <w:style w:type="paragraph" w:customStyle="1" w:styleId="3BB41B9050D64C95B3E3A832B970234B">
    <w:name w:val="3BB41B9050D64C95B3E3A832B970234B"/>
    <w:rsid w:val="00FD7637"/>
  </w:style>
  <w:style w:type="paragraph" w:customStyle="1" w:styleId="8AAC30EF27CD419D8BE91219DE4D5F48">
    <w:name w:val="8AAC30EF27CD419D8BE91219DE4D5F48"/>
    <w:rsid w:val="00FD7637"/>
  </w:style>
  <w:style w:type="paragraph" w:customStyle="1" w:styleId="7588AF7A11884986823CCA6639FEAA65">
    <w:name w:val="7588AF7A11884986823CCA6639FEAA65"/>
    <w:rsid w:val="00FD7637"/>
  </w:style>
  <w:style w:type="paragraph" w:customStyle="1" w:styleId="6393BDE95797428F9C65B82B5E381184">
    <w:name w:val="6393BDE95797428F9C65B82B5E381184"/>
    <w:rsid w:val="00FD7637"/>
  </w:style>
  <w:style w:type="paragraph" w:customStyle="1" w:styleId="F82A00172CEC4B45B0B64480D5BD6142">
    <w:name w:val="F82A00172CEC4B45B0B64480D5BD6142"/>
    <w:rsid w:val="00FD7637"/>
  </w:style>
  <w:style w:type="paragraph" w:customStyle="1" w:styleId="DAE69C5E669A4E429177FA62C23B6E5F">
    <w:name w:val="DAE69C5E669A4E429177FA62C23B6E5F"/>
    <w:rsid w:val="00FD7637"/>
  </w:style>
  <w:style w:type="paragraph" w:customStyle="1" w:styleId="F682DD3F988D435894A3862D79EA8730">
    <w:name w:val="F682DD3F988D435894A3862D79EA8730"/>
    <w:rsid w:val="00FD7637"/>
  </w:style>
  <w:style w:type="paragraph" w:customStyle="1" w:styleId="A67D2C4D1BC74BECA2B8AE9146A658EB">
    <w:name w:val="A67D2C4D1BC74BECA2B8AE9146A658EB"/>
    <w:rsid w:val="00FD7637"/>
  </w:style>
  <w:style w:type="paragraph" w:customStyle="1" w:styleId="9A1A9D0885904486B86D36964FC32636">
    <w:name w:val="9A1A9D0885904486B86D36964FC32636"/>
    <w:rsid w:val="00FD7637"/>
  </w:style>
  <w:style w:type="paragraph" w:customStyle="1" w:styleId="B7B0A65A0DC0484EA91C9465FBB02BE9">
    <w:name w:val="B7B0A65A0DC0484EA91C9465FBB02BE9"/>
    <w:rsid w:val="00FD7637"/>
  </w:style>
  <w:style w:type="paragraph" w:customStyle="1" w:styleId="0692614AA2124A8D9E564C954C245117">
    <w:name w:val="0692614AA2124A8D9E564C954C245117"/>
    <w:rsid w:val="00FD7637"/>
  </w:style>
  <w:style w:type="paragraph" w:customStyle="1" w:styleId="EF7C04EA4ED54A5BA67E26236033DBBE">
    <w:name w:val="EF7C04EA4ED54A5BA67E26236033DBBE"/>
    <w:rsid w:val="00FD7637"/>
  </w:style>
  <w:style w:type="paragraph" w:customStyle="1" w:styleId="92714CB4F678456287BC2DCF8E9C97CE">
    <w:name w:val="92714CB4F678456287BC2DCF8E9C97CE"/>
    <w:rsid w:val="00FD7637"/>
  </w:style>
  <w:style w:type="paragraph" w:customStyle="1" w:styleId="9FEB43BFD3084901BDA6653B58A6AAE7">
    <w:name w:val="9FEB43BFD3084901BDA6653B58A6AAE7"/>
    <w:rsid w:val="00FD7637"/>
  </w:style>
  <w:style w:type="paragraph" w:customStyle="1" w:styleId="7F34544AD8CB4C48A2F3B5FFBCE5C552">
    <w:name w:val="7F34544AD8CB4C48A2F3B5FFBCE5C552"/>
    <w:rsid w:val="00FD7637"/>
  </w:style>
  <w:style w:type="paragraph" w:customStyle="1" w:styleId="6735CDBFBB8040F78B14D96CE183596F">
    <w:name w:val="6735CDBFBB8040F78B14D96CE183596F"/>
    <w:rsid w:val="00FD7637"/>
  </w:style>
  <w:style w:type="paragraph" w:customStyle="1" w:styleId="5541EFBB31FD4758A2E476E0C397BB31">
    <w:name w:val="5541EFBB31FD4758A2E476E0C397BB31"/>
    <w:rsid w:val="00FD7637"/>
  </w:style>
  <w:style w:type="paragraph" w:customStyle="1" w:styleId="5B06E9E87C054735A578FAAAE97CEBA2">
    <w:name w:val="5B06E9E87C054735A578FAAAE97CEBA2"/>
    <w:rsid w:val="00FD7637"/>
  </w:style>
  <w:style w:type="paragraph" w:customStyle="1" w:styleId="8612C1458B1B4EB7A29A4ED0F2DE9025">
    <w:name w:val="8612C1458B1B4EB7A29A4ED0F2DE9025"/>
    <w:rsid w:val="00FD7637"/>
  </w:style>
  <w:style w:type="paragraph" w:customStyle="1" w:styleId="539C3B8BA40341E8B2A5BC761FF3BBAB">
    <w:name w:val="539C3B8BA40341E8B2A5BC761FF3BBAB"/>
    <w:rsid w:val="00FD7637"/>
  </w:style>
  <w:style w:type="paragraph" w:customStyle="1" w:styleId="29A932A597F44360938D16E7443074BA">
    <w:name w:val="29A932A597F44360938D16E7443074BA"/>
    <w:rsid w:val="00FD7637"/>
  </w:style>
  <w:style w:type="paragraph" w:customStyle="1" w:styleId="8774B181153641148AF71B51541A704B">
    <w:name w:val="8774B181153641148AF71B51541A704B"/>
    <w:rsid w:val="00FD7637"/>
  </w:style>
  <w:style w:type="paragraph" w:customStyle="1" w:styleId="672679DB036545A4B830F4326E8DB4D5">
    <w:name w:val="672679DB036545A4B830F4326E8DB4D5"/>
    <w:rsid w:val="00FD7637"/>
  </w:style>
  <w:style w:type="paragraph" w:customStyle="1" w:styleId="58D6B8FA9B9A499C9C159DEA618CE98D">
    <w:name w:val="58D6B8FA9B9A499C9C159DEA618CE98D"/>
    <w:rsid w:val="00FD7637"/>
  </w:style>
  <w:style w:type="paragraph" w:customStyle="1" w:styleId="7D9753B2425045828CBE2D39ACF9EA90">
    <w:name w:val="7D9753B2425045828CBE2D39ACF9EA90"/>
    <w:rsid w:val="00FD7637"/>
  </w:style>
  <w:style w:type="paragraph" w:customStyle="1" w:styleId="B7A8702C8D944637A96821219366A8DB">
    <w:name w:val="B7A8702C8D944637A96821219366A8DB"/>
    <w:rsid w:val="00FD7637"/>
  </w:style>
  <w:style w:type="paragraph" w:customStyle="1" w:styleId="92BA4120E3624C99B4FE85FC1901730B">
    <w:name w:val="92BA4120E3624C99B4FE85FC1901730B"/>
    <w:rsid w:val="00FD7637"/>
  </w:style>
  <w:style w:type="paragraph" w:customStyle="1" w:styleId="4A63CEC2527A4FAF96493E0F09859360">
    <w:name w:val="4A63CEC2527A4FAF96493E0F09859360"/>
    <w:rsid w:val="00FD7637"/>
  </w:style>
  <w:style w:type="paragraph" w:customStyle="1" w:styleId="2B693F7386C7467EAD1C317B5FEE1819">
    <w:name w:val="2B693F7386C7467EAD1C317B5FEE1819"/>
    <w:rsid w:val="00FD7637"/>
  </w:style>
  <w:style w:type="paragraph" w:customStyle="1" w:styleId="BE4B3FD108394AFD90EC90850541AA76">
    <w:name w:val="BE4B3FD108394AFD90EC90850541AA76"/>
    <w:rsid w:val="00FD7637"/>
  </w:style>
  <w:style w:type="paragraph" w:customStyle="1" w:styleId="818BD67E16A44780B8D43D3BAD71E6C8">
    <w:name w:val="818BD67E16A44780B8D43D3BAD71E6C8"/>
    <w:rsid w:val="00FD7637"/>
  </w:style>
  <w:style w:type="paragraph" w:customStyle="1" w:styleId="8ABBB3C5D1944706A910881C83749397">
    <w:name w:val="8ABBB3C5D1944706A910881C83749397"/>
    <w:rsid w:val="00FD7637"/>
  </w:style>
  <w:style w:type="paragraph" w:customStyle="1" w:styleId="C08CBC90E49744EF940360E9E5B2649D">
    <w:name w:val="C08CBC90E49744EF940360E9E5B2649D"/>
    <w:rsid w:val="00FD7637"/>
  </w:style>
  <w:style w:type="paragraph" w:customStyle="1" w:styleId="58884E5FF0FC44A1BF84F0E770D4ED38">
    <w:name w:val="58884E5FF0FC44A1BF84F0E770D4ED38"/>
    <w:rsid w:val="00FD7637"/>
  </w:style>
  <w:style w:type="paragraph" w:customStyle="1" w:styleId="E4FD50FE07034C6AAC97CF5750C15BD9">
    <w:name w:val="E4FD50FE07034C6AAC97CF5750C15BD9"/>
    <w:rsid w:val="00FD7637"/>
  </w:style>
  <w:style w:type="paragraph" w:customStyle="1" w:styleId="838B9E3339544DC8B7C4447EA4B0C02D">
    <w:name w:val="838B9E3339544DC8B7C4447EA4B0C02D"/>
    <w:rsid w:val="00FD7637"/>
  </w:style>
  <w:style w:type="paragraph" w:customStyle="1" w:styleId="59F13C82BFA34043A62207A66377BE86">
    <w:name w:val="59F13C82BFA34043A62207A66377BE86"/>
    <w:rsid w:val="00FD7637"/>
  </w:style>
  <w:style w:type="paragraph" w:customStyle="1" w:styleId="969BED0B80C34F2F8D2B780A19546C19">
    <w:name w:val="969BED0B80C34F2F8D2B780A19546C19"/>
    <w:rsid w:val="00FD7637"/>
  </w:style>
  <w:style w:type="paragraph" w:customStyle="1" w:styleId="7F5240DA4995452BA9CAEF7FCFE0E63A">
    <w:name w:val="7F5240DA4995452BA9CAEF7FCFE0E63A"/>
    <w:rsid w:val="00FD7637"/>
  </w:style>
  <w:style w:type="paragraph" w:customStyle="1" w:styleId="BF50BE305C2C4DE7B04DA2481A88A841">
    <w:name w:val="BF50BE305C2C4DE7B04DA2481A88A841"/>
    <w:rsid w:val="00FD7637"/>
  </w:style>
  <w:style w:type="paragraph" w:customStyle="1" w:styleId="52340EF918F24E8C9306CBF7B86F7546">
    <w:name w:val="52340EF918F24E8C9306CBF7B86F7546"/>
    <w:rsid w:val="00FD7637"/>
  </w:style>
  <w:style w:type="paragraph" w:customStyle="1" w:styleId="FB3CA11C8B3146FCA5B603D5AF8216E0">
    <w:name w:val="FB3CA11C8B3146FCA5B603D5AF8216E0"/>
    <w:rsid w:val="00FD7637"/>
  </w:style>
  <w:style w:type="paragraph" w:customStyle="1" w:styleId="E0EDAB6C8F4C400EAFC734E3341B9989">
    <w:name w:val="E0EDAB6C8F4C400EAFC734E3341B9989"/>
    <w:rsid w:val="00FD7637"/>
  </w:style>
  <w:style w:type="paragraph" w:customStyle="1" w:styleId="68E2DE166BA846388AD8047A81E3B2A1">
    <w:name w:val="68E2DE166BA846388AD8047A81E3B2A1"/>
    <w:rsid w:val="00FD7637"/>
  </w:style>
  <w:style w:type="paragraph" w:customStyle="1" w:styleId="83042F57EC364DE3B402114043A2F9FD">
    <w:name w:val="83042F57EC364DE3B402114043A2F9FD"/>
    <w:rsid w:val="00FD7637"/>
  </w:style>
  <w:style w:type="paragraph" w:customStyle="1" w:styleId="A3DA317751104A56B73A199A119DD682">
    <w:name w:val="A3DA317751104A56B73A199A119DD682"/>
    <w:rsid w:val="00FD7637"/>
  </w:style>
  <w:style w:type="paragraph" w:customStyle="1" w:styleId="F6423BB24D1440A69FF4B52867FE3B8D">
    <w:name w:val="F6423BB24D1440A69FF4B52867FE3B8D"/>
    <w:rsid w:val="00FD7637"/>
  </w:style>
  <w:style w:type="paragraph" w:customStyle="1" w:styleId="4A461B372A06401190ED525AB611E96D">
    <w:name w:val="4A461B372A06401190ED525AB611E96D"/>
    <w:rsid w:val="00FD7637"/>
  </w:style>
  <w:style w:type="paragraph" w:customStyle="1" w:styleId="8597E5003E224086B3A1D9787E38C847">
    <w:name w:val="8597E5003E224086B3A1D9787E38C847"/>
    <w:rsid w:val="00FD7637"/>
  </w:style>
  <w:style w:type="paragraph" w:customStyle="1" w:styleId="6C6E0A9EC3B4402785741D0BBBC01213">
    <w:name w:val="6C6E0A9EC3B4402785741D0BBBC01213"/>
    <w:rsid w:val="00FD7637"/>
  </w:style>
  <w:style w:type="paragraph" w:customStyle="1" w:styleId="D5218589577B48FB9B6F4B2837667AEB">
    <w:name w:val="D5218589577B48FB9B6F4B2837667AEB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EA3443C2F148AC91A5BAF1BB5FF0031">
    <w:name w:val="78EA3443C2F148AC91A5BAF1BB5FF003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EE6F909CBE481BB1906C875ABAD3601">
    <w:name w:val="CBEE6F909CBE481BB1906C875ABAD360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CB3AF715554FC0A06EE39E01BA0FB91">
    <w:name w:val="9ACB3AF715554FC0A06EE39E01BA0FB9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7063D0D6DF430384B7BBD4C9D3772A">
    <w:name w:val="D37063D0D6DF430384B7BBD4C9D3772A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8C21F893CA46B9BF2BD11F7D25712F">
    <w:name w:val="868C21F893CA46B9BF2BD11F7D25712F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E40EE58FD14FF3A5F2F593513BECDB1">
    <w:name w:val="48E40EE58FD14FF3A5F2F593513BECDB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689E365EC24E91AF12B12812291C3B1">
    <w:name w:val="DA689E365EC24E91AF12B12812291C3B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21FA8ED73A4DE2B0770FFC69FCBE701">
    <w:name w:val="F121FA8ED73A4DE2B0770FFC69FCBE70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8E2B8562F243FABA0572B70E33E5C11">
    <w:name w:val="5C8E2B8562F243FABA0572B70E33E5C1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42D5063046299113795B84BDA8F11">
    <w:name w:val="548042D5063046299113795B84BDA8F1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C180A4ABA54519993853CBB61011F01">
    <w:name w:val="A5C180A4ABA54519993853CBB61011F0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08441BDABA4C9F95AF075BC3EC44AB1">
    <w:name w:val="5E08441BDABA4C9F95AF075BC3EC44AB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8C4236BE9946599E035635DCCDE0F11">
    <w:name w:val="DA8C4236BE9946599E035635DCCDE0F1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507C4E8F44607BC28BCC318C354EB1">
    <w:name w:val="846507C4E8F44607BC28BCC318C354EB1"/>
    <w:rsid w:val="00FD7637"/>
    <w:pPr>
      <w:spacing w:after="200" w:line="276" w:lineRule="auto"/>
    </w:pPr>
    <w:rPr>
      <w:rFonts w:eastAsiaTheme="minorHAnsi"/>
    </w:rPr>
  </w:style>
  <w:style w:type="paragraph" w:customStyle="1" w:styleId="2DFC4B6D911B41CC841402BF6CA6B3D31">
    <w:name w:val="2DFC4B6D911B41CC841402BF6CA6B3D31"/>
    <w:rsid w:val="00FD7637"/>
    <w:pPr>
      <w:spacing w:after="200" w:line="276" w:lineRule="auto"/>
    </w:pPr>
    <w:rPr>
      <w:rFonts w:eastAsiaTheme="minorHAnsi"/>
    </w:rPr>
  </w:style>
  <w:style w:type="paragraph" w:customStyle="1" w:styleId="BCD3CB6090E94B619B8E352F2CC17D5C1">
    <w:name w:val="BCD3CB6090E94B619B8E352F2CC17D5C1"/>
    <w:rsid w:val="00FD7637"/>
    <w:pPr>
      <w:spacing w:after="200" w:line="276" w:lineRule="auto"/>
    </w:pPr>
    <w:rPr>
      <w:rFonts w:eastAsiaTheme="minorHAnsi"/>
    </w:rPr>
  </w:style>
  <w:style w:type="paragraph" w:customStyle="1" w:styleId="6BE63CC3F5AD4D51AC3E73FEE92844B21">
    <w:name w:val="6BE63CC3F5AD4D51AC3E73FEE92844B21"/>
    <w:rsid w:val="00FD7637"/>
    <w:pPr>
      <w:spacing w:after="200" w:line="276" w:lineRule="auto"/>
    </w:pPr>
    <w:rPr>
      <w:rFonts w:eastAsiaTheme="minorHAnsi"/>
    </w:rPr>
  </w:style>
  <w:style w:type="paragraph" w:customStyle="1" w:styleId="37A071C36BAE4D36B11E6DDBB38763331">
    <w:name w:val="37A071C36BAE4D36B11E6DDBB38763331"/>
    <w:rsid w:val="00FD7637"/>
    <w:pPr>
      <w:spacing w:after="200" w:line="276" w:lineRule="auto"/>
    </w:pPr>
    <w:rPr>
      <w:rFonts w:eastAsiaTheme="minorHAnsi"/>
    </w:rPr>
  </w:style>
  <w:style w:type="paragraph" w:customStyle="1" w:styleId="31EE84089D3B46A59D8630A19F53B2541">
    <w:name w:val="31EE84089D3B46A59D8630A19F53B2541"/>
    <w:rsid w:val="00FD7637"/>
    <w:pPr>
      <w:spacing w:after="200" w:line="276" w:lineRule="auto"/>
    </w:pPr>
    <w:rPr>
      <w:rFonts w:eastAsiaTheme="minorHAnsi"/>
    </w:rPr>
  </w:style>
  <w:style w:type="paragraph" w:customStyle="1" w:styleId="CAE5227BF6AF4FCD8201C2266B7F82281">
    <w:name w:val="CAE5227BF6AF4FCD8201C2266B7F82281"/>
    <w:rsid w:val="00FD7637"/>
    <w:pPr>
      <w:spacing w:after="200" w:line="276" w:lineRule="auto"/>
    </w:pPr>
    <w:rPr>
      <w:rFonts w:eastAsiaTheme="minorHAnsi"/>
    </w:rPr>
  </w:style>
  <w:style w:type="paragraph" w:customStyle="1" w:styleId="1BBF9670FE8149E9BD4A826CA144EEEB1">
    <w:name w:val="1BBF9670FE8149E9BD4A826CA144EEEB1"/>
    <w:rsid w:val="00FD7637"/>
    <w:pPr>
      <w:spacing w:after="200" w:line="276" w:lineRule="auto"/>
    </w:pPr>
    <w:rPr>
      <w:rFonts w:eastAsiaTheme="minorHAnsi"/>
    </w:rPr>
  </w:style>
  <w:style w:type="paragraph" w:customStyle="1" w:styleId="B81281DAFFF540F39EFF445E852E691B1">
    <w:name w:val="B81281DAFFF540F39EFF445E852E691B1"/>
    <w:rsid w:val="00FD7637"/>
    <w:pPr>
      <w:spacing w:after="200" w:line="276" w:lineRule="auto"/>
    </w:pPr>
    <w:rPr>
      <w:rFonts w:eastAsiaTheme="minorHAnsi"/>
    </w:rPr>
  </w:style>
  <w:style w:type="paragraph" w:customStyle="1" w:styleId="7686154FEECB484E9A973EC80AE64B931">
    <w:name w:val="7686154FEECB484E9A973EC80AE64B931"/>
    <w:rsid w:val="00FD7637"/>
    <w:pPr>
      <w:spacing w:after="200" w:line="276" w:lineRule="auto"/>
    </w:pPr>
    <w:rPr>
      <w:rFonts w:eastAsiaTheme="minorHAnsi"/>
    </w:rPr>
  </w:style>
  <w:style w:type="paragraph" w:customStyle="1" w:styleId="3BB41B9050D64C95B3E3A832B970234B1">
    <w:name w:val="3BB41B9050D64C95B3E3A832B970234B1"/>
    <w:rsid w:val="00FD7637"/>
    <w:pPr>
      <w:spacing w:after="200" w:line="276" w:lineRule="auto"/>
    </w:pPr>
    <w:rPr>
      <w:rFonts w:eastAsiaTheme="minorHAnsi"/>
    </w:rPr>
  </w:style>
  <w:style w:type="paragraph" w:customStyle="1" w:styleId="8AAC30EF27CD419D8BE91219DE4D5F481">
    <w:name w:val="8AAC30EF27CD419D8BE91219DE4D5F481"/>
    <w:rsid w:val="00FD7637"/>
    <w:pPr>
      <w:spacing w:after="200" w:line="276" w:lineRule="auto"/>
    </w:pPr>
    <w:rPr>
      <w:rFonts w:eastAsiaTheme="minorHAnsi"/>
    </w:rPr>
  </w:style>
  <w:style w:type="paragraph" w:customStyle="1" w:styleId="7588AF7A11884986823CCA6639FEAA651">
    <w:name w:val="7588AF7A11884986823CCA6639FEAA651"/>
    <w:rsid w:val="00FD7637"/>
    <w:pPr>
      <w:spacing w:after="200" w:line="276" w:lineRule="auto"/>
    </w:pPr>
    <w:rPr>
      <w:rFonts w:eastAsiaTheme="minorHAnsi"/>
    </w:rPr>
  </w:style>
  <w:style w:type="paragraph" w:customStyle="1" w:styleId="6393BDE95797428F9C65B82B5E3811841">
    <w:name w:val="6393BDE95797428F9C65B82B5E3811841"/>
    <w:rsid w:val="00FD7637"/>
    <w:pPr>
      <w:spacing w:after="200" w:line="276" w:lineRule="auto"/>
    </w:pPr>
    <w:rPr>
      <w:rFonts w:eastAsiaTheme="minorHAnsi"/>
    </w:rPr>
  </w:style>
  <w:style w:type="paragraph" w:customStyle="1" w:styleId="F82A00172CEC4B45B0B64480D5BD61421">
    <w:name w:val="F82A00172CEC4B45B0B64480D5BD61421"/>
    <w:rsid w:val="00FD7637"/>
    <w:pPr>
      <w:spacing w:after="200" w:line="276" w:lineRule="auto"/>
    </w:pPr>
    <w:rPr>
      <w:rFonts w:eastAsiaTheme="minorHAnsi"/>
    </w:rPr>
  </w:style>
  <w:style w:type="paragraph" w:customStyle="1" w:styleId="DAE69C5E669A4E429177FA62C23B6E5F1">
    <w:name w:val="DAE69C5E669A4E429177FA62C23B6E5F1"/>
    <w:rsid w:val="00FD7637"/>
    <w:pPr>
      <w:spacing w:after="200" w:line="276" w:lineRule="auto"/>
    </w:pPr>
    <w:rPr>
      <w:rFonts w:eastAsiaTheme="minorHAnsi"/>
    </w:rPr>
  </w:style>
  <w:style w:type="paragraph" w:customStyle="1" w:styleId="F682DD3F988D435894A3862D79EA87301">
    <w:name w:val="F682DD3F988D435894A3862D79EA87301"/>
    <w:rsid w:val="00FD7637"/>
    <w:pPr>
      <w:spacing w:after="200" w:line="276" w:lineRule="auto"/>
    </w:pPr>
    <w:rPr>
      <w:rFonts w:eastAsiaTheme="minorHAnsi"/>
    </w:rPr>
  </w:style>
  <w:style w:type="paragraph" w:customStyle="1" w:styleId="A67D2C4D1BC74BECA2B8AE9146A658EB1">
    <w:name w:val="A67D2C4D1BC74BECA2B8AE9146A658EB1"/>
    <w:rsid w:val="00FD7637"/>
    <w:pPr>
      <w:spacing w:after="200" w:line="276" w:lineRule="auto"/>
    </w:pPr>
    <w:rPr>
      <w:rFonts w:eastAsiaTheme="minorHAnsi"/>
    </w:rPr>
  </w:style>
  <w:style w:type="paragraph" w:customStyle="1" w:styleId="9A1A9D0885904486B86D36964FC326361">
    <w:name w:val="9A1A9D0885904486B86D36964FC326361"/>
    <w:rsid w:val="00FD7637"/>
    <w:pPr>
      <w:spacing w:after="200" w:line="276" w:lineRule="auto"/>
    </w:pPr>
    <w:rPr>
      <w:rFonts w:eastAsiaTheme="minorHAnsi"/>
    </w:rPr>
  </w:style>
  <w:style w:type="paragraph" w:customStyle="1" w:styleId="B7B0A65A0DC0484EA91C9465FBB02BE91">
    <w:name w:val="B7B0A65A0DC0484EA91C9465FBB02BE91"/>
    <w:rsid w:val="00FD7637"/>
    <w:pPr>
      <w:spacing w:after="200" w:line="276" w:lineRule="auto"/>
    </w:pPr>
    <w:rPr>
      <w:rFonts w:eastAsiaTheme="minorHAnsi"/>
    </w:rPr>
  </w:style>
  <w:style w:type="paragraph" w:customStyle="1" w:styleId="0692614AA2124A8D9E564C954C2451171">
    <w:name w:val="0692614AA2124A8D9E564C954C2451171"/>
    <w:rsid w:val="00FD7637"/>
    <w:pPr>
      <w:spacing w:after="200" w:line="276" w:lineRule="auto"/>
    </w:pPr>
    <w:rPr>
      <w:rFonts w:eastAsiaTheme="minorHAnsi"/>
    </w:rPr>
  </w:style>
  <w:style w:type="paragraph" w:customStyle="1" w:styleId="EF7C04EA4ED54A5BA67E26236033DBBE1">
    <w:name w:val="EF7C04EA4ED54A5BA67E26236033DBBE1"/>
    <w:rsid w:val="00FD7637"/>
    <w:pPr>
      <w:spacing w:after="200" w:line="276" w:lineRule="auto"/>
    </w:pPr>
    <w:rPr>
      <w:rFonts w:eastAsiaTheme="minorHAnsi"/>
    </w:rPr>
  </w:style>
  <w:style w:type="paragraph" w:customStyle="1" w:styleId="92714CB4F678456287BC2DCF8E9C97CE1">
    <w:name w:val="92714CB4F678456287BC2DCF8E9C97CE1"/>
    <w:rsid w:val="00FD7637"/>
    <w:pPr>
      <w:spacing w:after="200" w:line="276" w:lineRule="auto"/>
    </w:pPr>
    <w:rPr>
      <w:rFonts w:eastAsiaTheme="minorHAnsi"/>
    </w:rPr>
  </w:style>
  <w:style w:type="paragraph" w:customStyle="1" w:styleId="9FEB43BFD3084901BDA6653B58A6AAE71">
    <w:name w:val="9FEB43BFD3084901BDA6653B58A6AAE71"/>
    <w:rsid w:val="00FD7637"/>
    <w:pPr>
      <w:spacing w:after="200" w:line="276" w:lineRule="auto"/>
    </w:pPr>
    <w:rPr>
      <w:rFonts w:eastAsiaTheme="minorHAnsi"/>
    </w:rPr>
  </w:style>
  <w:style w:type="paragraph" w:customStyle="1" w:styleId="7F34544AD8CB4C48A2F3B5FFBCE5C5521">
    <w:name w:val="7F34544AD8CB4C48A2F3B5FFBCE5C5521"/>
    <w:rsid w:val="00FD7637"/>
    <w:pPr>
      <w:spacing w:after="200" w:line="276" w:lineRule="auto"/>
    </w:pPr>
    <w:rPr>
      <w:rFonts w:eastAsiaTheme="minorHAnsi"/>
    </w:rPr>
  </w:style>
  <w:style w:type="paragraph" w:customStyle="1" w:styleId="6735CDBFBB8040F78B14D96CE183596F1">
    <w:name w:val="6735CDBFBB8040F78B14D96CE183596F1"/>
    <w:rsid w:val="00FD7637"/>
    <w:pPr>
      <w:spacing w:after="200" w:line="276" w:lineRule="auto"/>
    </w:pPr>
    <w:rPr>
      <w:rFonts w:eastAsiaTheme="minorHAnsi"/>
    </w:rPr>
  </w:style>
  <w:style w:type="paragraph" w:customStyle="1" w:styleId="5541EFBB31FD4758A2E476E0C397BB311">
    <w:name w:val="5541EFBB31FD4758A2E476E0C397BB311"/>
    <w:rsid w:val="00FD7637"/>
    <w:pPr>
      <w:spacing w:after="200" w:line="276" w:lineRule="auto"/>
    </w:pPr>
    <w:rPr>
      <w:rFonts w:eastAsiaTheme="minorHAnsi"/>
    </w:rPr>
  </w:style>
  <w:style w:type="paragraph" w:customStyle="1" w:styleId="5B06E9E87C054735A578FAAAE97CEBA21">
    <w:name w:val="5B06E9E87C054735A578FAAAE97CEBA21"/>
    <w:rsid w:val="00FD7637"/>
    <w:pPr>
      <w:spacing w:after="200" w:line="276" w:lineRule="auto"/>
    </w:pPr>
    <w:rPr>
      <w:rFonts w:eastAsiaTheme="minorHAnsi"/>
    </w:rPr>
  </w:style>
  <w:style w:type="paragraph" w:customStyle="1" w:styleId="8612C1458B1B4EB7A29A4ED0F2DE90251">
    <w:name w:val="8612C1458B1B4EB7A29A4ED0F2DE90251"/>
    <w:rsid w:val="00FD7637"/>
    <w:pPr>
      <w:spacing w:after="200" w:line="276" w:lineRule="auto"/>
    </w:pPr>
    <w:rPr>
      <w:rFonts w:eastAsiaTheme="minorHAnsi"/>
    </w:rPr>
  </w:style>
  <w:style w:type="paragraph" w:customStyle="1" w:styleId="539C3B8BA40341E8B2A5BC761FF3BBAB1">
    <w:name w:val="539C3B8BA40341E8B2A5BC761FF3BBAB1"/>
    <w:rsid w:val="00FD7637"/>
    <w:pPr>
      <w:spacing w:after="200" w:line="276" w:lineRule="auto"/>
    </w:pPr>
    <w:rPr>
      <w:rFonts w:eastAsiaTheme="minorHAnsi"/>
    </w:rPr>
  </w:style>
  <w:style w:type="paragraph" w:customStyle="1" w:styleId="29A932A597F44360938D16E7443074BA1">
    <w:name w:val="29A932A597F44360938D16E7443074BA1"/>
    <w:rsid w:val="00FD7637"/>
    <w:pPr>
      <w:spacing w:after="200" w:line="276" w:lineRule="auto"/>
    </w:pPr>
    <w:rPr>
      <w:rFonts w:eastAsiaTheme="minorHAnsi"/>
    </w:rPr>
  </w:style>
  <w:style w:type="paragraph" w:customStyle="1" w:styleId="8774B181153641148AF71B51541A704B1">
    <w:name w:val="8774B181153641148AF71B51541A704B1"/>
    <w:rsid w:val="00FD7637"/>
    <w:pPr>
      <w:spacing w:after="200" w:line="276" w:lineRule="auto"/>
    </w:pPr>
    <w:rPr>
      <w:rFonts w:eastAsiaTheme="minorHAnsi"/>
    </w:rPr>
  </w:style>
  <w:style w:type="paragraph" w:customStyle="1" w:styleId="672679DB036545A4B830F4326E8DB4D51">
    <w:name w:val="672679DB036545A4B830F4326E8DB4D51"/>
    <w:rsid w:val="00FD7637"/>
    <w:pPr>
      <w:spacing w:after="200" w:line="276" w:lineRule="auto"/>
    </w:pPr>
    <w:rPr>
      <w:rFonts w:eastAsiaTheme="minorHAnsi"/>
    </w:rPr>
  </w:style>
  <w:style w:type="paragraph" w:customStyle="1" w:styleId="58D6B8FA9B9A499C9C159DEA618CE98D1">
    <w:name w:val="58D6B8FA9B9A499C9C159DEA618CE98D1"/>
    <w:rsid w:val="00FD7637"/>
    <w:pPr>
      <w:spacing w:after="200" w:line="276" w:lineRule="auto"/>
    </w:pPr>
    <w:rPr>
      <w:rFonts w:eastAsiaTheme="minorHAnsi"/>
    </w:rPr>
  </w:style>
  <w:style w:type="paragraph" w:customStyle="1" w:styleId="7D9753B2425045828CBE2D39ACF9EA901">
    <w:name w:val="7D9753B2425045828CBE2D39ACF9EA901"/>
    <w:rsid w:val="00FD7637"/>
    <w:pPr>
      <w:spacing w:after="200" w:line="276" w:lineRule="auto"/>
    </w:pPr>
    <w:rPr>
      <w:rFonts w:eastAsiaTheme="minorHAnsi"/>
    </w:rPr>
  </w:style>
  <w:style w:type="paragraph" w:customStyle="1" w:styleId="B7A8702C8D944637A96821219366A8DB1">
    <w:name w:val="B7A8702C8D944637A96821219366A8DB1"/>
    <w:rsid w:val="00FD7637"/>
    <w:pPr>
      <w:spacing w:after="200" w:line="276" w:lineRule="auto"/>
    </w:pPr>
    <w:rPr>
      <w:rFonts w:eastAsiaTheme="minorHAnsi"/>
    </w:rPr>
  </w:style>
  <w:style w:type="paragraph" w:customStyle="1" w:styleId="92BA4120E3624C99B4FE85FC1901730B1">
    <w:name w:val="92BA4120E3624C99B4FE85FC1901730B1"/>
    <w:rsid w:val="00FD7637"/>
    <w:pPr>
      <w:spacing w:after="200" w:line="276" w:lineRule="auto"/>
    </w:pPr>
    <w:rPr>
      <w:rFonts w:eastAsiaTheme="minorHAnsi"/>
    </w:rPr>
  </w:style>
  <w:style w:type="paragraph" w:customStyle="1" w:styleId="4A63CEC2527A4FAF96493E0F098593601">
    <w:name w:val="4A63CEC2527A4FAF96493E0F098593601"/>
    <w:rsid w:val="00FD7637"/>
    <w:pPr>
      <w:spacing w:after="200" w:line="276" w:lineRule="auto"/>
    </w:pPr>
    <w:rPr>
      <w:rFonts w:eastAsiaTheme="minorHAnsi"/>
    </w:rPr>
  </w:style>
  <w:style w:type="paragraph" w:customStyle="1" w:styleId="2B693F7386C7467EAD1C317B5FEE18191">
    <w:name w:val="2B693F7386C7467EAD1C317B5FEE18191"/>
    <w:rsid w:val="00FD7637"/>
    <w:pPr>
      <w:spacing w:after="200" w:line="276" w:lineRule="auto"/>
    </w:pPr>
    <w:rPr>
      <w:rFonts w:eastAsiaTheme="minorHAnsi"/>
    </w:rPr>
  </w:style>
  <w:style w:type="paragraph" w:customStyle="1" w:styleId="BE4B3FD108394AFD90EC90850541AA761">
    <w:name w:val="BE4B3FD108394AFD90EC90850541AA761"/>
    <w:rsid w:val="00FD7637"/>
    <w:pPr>
      <w:spacing w:after="200" w:line="276" w:lineRule="auto"/>
    </w:pPr>
    <w:rPr>
      <w:rFonts w:eastAsiaTheme="minorHAnsi"/>
    </w:rPr>
  </w:style>
  <w:style w:type="paragraph" w:customStyle="1" w:styleId="818BD67E16A44780B8D43D3BAD71E6C81">
    <w:name w:val="818BD67E16A44780B8D43D3BAD71E6C81"/>
    <w:rsid w:val="00FD7637"/>
    <w:pPr>
      <w:spacing w:after="200" w:line="276" w:lineRule="auto"/>
    </w:pPr>
    <w:rPr>
      <w:rFonts w:eastAsiaTheme="minorHAnsi"/>
    </w:rPr>
  </w:style>
  <w:style w:type="paragraph" w:customStyle="1" w:styleId="8ABBB3C5D1944706A910881C837493971">
    <w:name w:val="8ABBB3C5D1944706A910881C837493971"/>
    <w:rsid w:val="00FD7637"/>
    <w:pPr>
      <w:spacing w:after="200" w:line="276" w:lineRule="auto"/>
    </w:pPr>
    <w:rPr>
      <w:rFonts w:eastAsiaTheme="minorHAnsi"/>
    </w:rPr>
  </w:style>
  <w:style w:type="paragraph" w:customStyle="1" w:styleId="838B9E3339544DC8B7C4447EA4B0C02D1">
    <w:name w:val="838B9E3339544DC8B7C4447EA4B0C02D1"/>
    <w:rsid w:val="00FD7637"/>
    <w:pPr>
      <w:spacing w:after="200" w:line="276" w:lineRule="auto"/>
    </w:pPr>
    <w:rPr>
      <w:rFonts w:eastAsiaTheme="minorHAnsi"/>
    </w:rPr>
  </w:style>
  <w:style w:type="paragraph" w:customStyle="1" w:styleId="59F13C82BFA34043A62207A66377BE861">
    <w:name w:val="59F13C82BFA34043A62207A66377BE861"/>
    <w:rsid w:val="00FD7637"/>
    <w:pPr>
      <w:spacing w:after="200" w:line="276" w:lineRule="auto"/>
    </w:pPr>
    <w:rPr>
      <w:rFonts w:eastAsiaTheme="minorHAnsi"/>
    </w:rPr>
  </w:style>
  <w:style w:type="paragraph" w:customStyle="1" w:styleId="969BED0B80C34F2F8D2B780A19546C191">
    <w:name w:val="969BED0B80C34F2F8D2B780A19546C191"/>
    <w:rsid w:val="00FD7637"/>
    <w:pPr>
      <w:spacing w:after="200" w:line="276" w:lineRule="auto"/>
    </w:pPr>
    <w:rPr>
      <w:rFonts w:eastAsiaTheme="minorHAnsi"/>
    </w:rPr>
  </w:style>
  <w:style w:type="paragraph" w:customStyle="1" w:styleId="7F5240DA4995452BA9CAEF7FCFE0E63A1">
    <w:name w:val="7F5240DA4995452BA9CAEF7FCFE0E63A1"/>
    <w:rsid w:val="00FD7637"/>
    <w:pPr>
      <w:spacing w:after="200" w:line="276" w:lineRule="auto"/>
    </w:pPr>
    <w:rPr>
      <w:rFonts w:eastAsiaTheme="minorHAnsi"/>
    </w:rPr>
  </w:style>
  <w:style w:type="paragraph" w:customStyle="1" w:styleId="BF50BE305C2C4DE7B04DA2481A88A8411">
    <w:name w:val="BF50BE305C2C4DE7B04DA2481A88A8411"/>
    <w:rsid w:val="00FD7637"/>
    <w:pPr>
      <w:spacing w:after="200" w:line="276" w:lineRule="auto"/>
    </w:pPr>
    <w:rPr>
      <w:rFonts w:eastAsiaTheme="minorHAnsi"/>
    </w:rPr>
  </w:style>
  <w:style w:type="paragraph" w:customStyle="1" w:styleId="52340EF918F24E8C9306CBF7B86F75461">
    <w:name w:val="52340EF918F24E8C9306CBF7B86F75461"/>
    <w:rsid w:val="00FD7637"/>
    <w:pPr>
      <w:spacing w:after="200" w:line="276" w:lineRule="auto"/>
    </w:pPr>
    <w:rPr>
      <w:rFonts w:eastAsiaTheme="minorHAnsi"/>
    </w:rPr>
  </w:style>
  <w:style w:type="paragraph" w:customStyle="1" w:styleId="FB3CA11C8B3146FCA5B603D5AF8216E01">
    <w:name w:val="FB3CA11C8B3146FCA5B603D5AF8216E01"/>
    <w:rsid w:val="00FD7637"/>
    <w:pPr>
      <w:spacing w:after="200" w:line="276" w:lineRule="auto"/>
    </w:pPr>
    <w:rPr>
      <w:rFonts w:eastAsiaTheme="minorHAnsi"/>
    </w:rPr>
  </w:style>
  <w:style w:type="paragraph" w:customStyle="1" w:styleId="E0EDAB6C8F4C400EAFC734E3341B99891">
    <w:name w:val="E0EDAB6C8F4C400EAFC734E3341B99891"/>
    <w:rsid w:val="00FD7637"/>
    <w:pPr>
      <w:spacing w:after="200" w:line="276" w:lineRule="auto"/>
    </w:pPr>
    <w:rPr>
      <w:rFonts w:eastAsiaTheme="minorHAnsi"/>
    </w:rPr>
  </w:style>
  <w:style w:type="paragraph" w:customStyle="1" w:styleId="68E2DE166BA846388AD8047A81E3B2A11">
    <w:name w:val="68E2DE166BA846388AD8047A81E3B2A11"/>
    <w:rsid w:val="00FD7637"/>
    <w:pPr>
      <w:spacing w:after="200" w:line="276" w:lineRule="auto"/>
    </w:pPr>
    <w:rPr>
      <w:rFonts w:eastAsiaTheme="minorHAnsi"/>
    </w:rPr>
  </w:style>
  <w:style w:type="paragraph" w:customStyle="1" w:styleId="83042F57EC364DE3B402114043A2F9FD1">
    <w:name w:val="83042F57EC364DE3B402114043A2F9FD1"/>
    <w:rsid w:val="00FD7637"/>
    <w:pPr>
      <w:spacing w:after="200" w:line="276" w:lineRule="auto"/>
    </w:pPr>
    <w:rPr>
      <w:rFonts w:eastAsiaTheme="minorHAnsi"/>
    </w:rPr>
  </w:style>
  <w:style w:type="paragraph" w:customStyle="1" w:styleId="A3DA317751104A56B73A199A119DD6821">
    <w:name w:val="A3DA317751104A56B73A199A119DD6821"/>
    <w:rsid w:val="00FD7637"/>
    <w:pPr>
      <w:spacing w:after="200" w:line="276" w:lineRule="auto"/>
    </w:pPr>
    <w:rPr>
      <w:rFonts w:eastAsiaTheme="minorHAnsi"/>
    </w:rPr>
  </w:style>
  <w:style w:type="paragraph" w:customStyle="1" w:styleId="F6423BB24D1440A69FF4B52867FE3B8D1">
    <w:name w:val="F6423BB24D1440A69FF4B52867FE3B8D1"/>
    <w:rsid w:val="00FD7637"/>
    <w:pPr>
      <w:spacing w:after="200" w:line="276" w:lineRule="auto"/>
    </w:pPr>
    <w:rPr>
      <w:rFonts w:eastAsiaTheme="minorHAnsi"/>
    </w:rPr>
  </w:style>
  <w:style w:type="paragraph" w:customStyle="1" w:styleId="4A461B372A06401190ED525AB611E96D1">
    <w:name w:val="4A461B372A06401190ED525AB611E96D1"/>
    <w:rsid w:val="00FD7637"/>
    <w:pPr>
      <w:spacing w:after="200" w:line="276" w:lineRule="auto"/>
    </w:pPr>
    <w:rPr>
      <w:rFonts w:eastAsiaTheme="minorHAnsi"/>
    </w:rPr>
  </w:style>
  <w:style w:type="paragraph" w:customStyle="1" w:styleId="8597E5003E224086B3A1D9787E38C8471">
    <w:name w:val="8597E5003E224086B3A1D9787E38C8471"/>
    <w:rsid w:val="00FD7637"/>
    <w:pPr>
      <w:spacing w:after="200" w:line="276" w:lineRule="auto"/>
    </w:pPr>
    <w:rPr>
      <w:rFonts w:eastAsiaTheme="minorHAnsi"/>
    </w:rPr>
  </w:style>
  <w:style w:type="paragraph" w:customStyle="1" w:styleId="6C6E0A9EC3B4402785741D0BBBC012131">
    <w:name w:val="6C6E0A9EC3B4402785741D0BBBC012131"/>
    <w:rsid w:val="00FD7637"/>
    <w:pPr>
      <w:spacing w:after="200" w:line="276" w:lineRule="auto"/>
    </w:pPr>
    <w:rPr>
      <w:rFonts w:eastAsiaTheme="minorHAnsi"/>
    </w:rPr>
  </w:style>
  <w:style w:type="paragraph" w:customStyle="1" w:styleId="D5218589577B48FB9B6F4B2837667AEB1">
    <w:name w:val="D5218589577B48FB9B6F4B2837667AEB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EA3443C2F148AC91A5BAF1BB5FF0032">
    <w:name w:val="78EA3443C2F148AC91A5BAF1BB5FF003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EE6F909CBE481BB1906C875ABAD3602">
    <w:name w:val="CBEE6F909CBE481BB1906C875ABAD360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CB3AF715554FC0A06EE39E01BA0FB92">
    <w:name w:val="9ACB3AF715554FC0A06EE39E01BA0FB9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7063D0D6DF430384B7BBD4C9D3772A1">
    <w:name w:val="D37063D0D6DF430384B7BBD4C9D3772A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8C21F893CA46B9BF2BD11F7D25712F1">
    <w:name w:val="868C21F893CA46B9BF2BD11F7D25712F1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E40EE58FD14FF3A5F2F593513BECDB2">
    <w:name w:val="48E40EE58FD14FF3A5F2F593513BECDB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689E365EC24E91AF12B12812291C3B2">
    <w:name w:val="DA689E365EC24E91AF12B12812291C3B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21FA8ED73A4DE2B0770FFC69FCBE702">
    <w:name w:val="F121FA8ED73A4DE2B0770FFC69FCBE70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8E2B8562F243FABA0572B70E33E5C12">
    <w:name w:val="5C8E2B8562F243FABA0572B70E33E5C1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42D5063046299113795B84BDA8F12">
    <w:name w:val="548042D5063046299113795B84BDA8F1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C180A4ABA54519993853CBB61011F02">
    <w:name w:val="A5C180A4ABA54519993853CBB61011F0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08441BDABA4C9F95AF075BC3EC44AB2">
    <w:name w:val="5E08441BDABA4C9F95AF075BC3EC44AB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8C4236BE9946599E035635DCCDE0F12">
    <w:name w:val="DA8C4236BE9946599E035635DCCDE0F1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507C4E8F44607BC28BCC318C354EB2">
    <w:name w:val="846507C4E8F44607BC28BCC318C354EB2"/>
    <w:rsid w:val="00FD7637"/>
    <w:pPr>
      <w:spacing w:after="200" w:line="276" w:lineRule="auto"/>
    </w:pPr>
    <w:rPr>
      <w:rFonts w:eastAsiaTheme="minorHAnsi"/>
    </w:rPr>
  </w:style>
  <w:style w:type="paragraph" w:customStyle="1" w:styleId="2DFC4B6D911B41CC841402BF6CA6B3D32">
    <w:name w:val="2DFC4B6D911B41CC841402BF6CA6B3D32"/>
    <w:rsid w:val="00FD7637"/>
    <w:pPr>
      <w:spacing w:after="200" w:line="276" w:lineRule="auto"/>
    </w:pPr>
    <w:rPr>
      <w:rFonts w:eastAsiaTheme="minorHAnsi"/>
    </w:rPr>
  </w:style>
  <w:style w:type="paragraph" w:customStyle="1" w:styleId="BCD3CB6090E94B619B8E352F2CC17D5C2">
    <w:name w:val="BCD3CB6090E94B619B8E352F2CC17D5C2"/>
    <w:rsid w:val="00FD7637"/>
    <w:pPr>
      <w:spacing w:after="200" w:line="276" w:lineRule="auto"/>
    </w:pPr>
    <w:rPr>
      <w:rFonts w:eastAsiaTheme="minorHAnsi"/>
    </w:rPr>
  </w:style>
  <w:style w:type="paragraph" w:customStyle="1" w:styleId="6BE63CC3F5AD4D51AC3E73FEE92844B22">
    <w:name w:val="6BE63CC3F5AD4D51AC3E73FEE92844B22"/>
    <w:rsid w:val="00FD7637"/>
    <w:pPr>
      <w:spacing w:after="200" w:line="276" w:lineRule="auto"/>
    </w:pPr>
    <w:rPr>
      <w:rFonts w:eastAsiaTheme="minorHAnsi"/>
    </w:rPr>
  </w:style>
  <w:style w:type="paragraph" w:customStyle="1" w:styleId="37A071C36BAE4D36B11E6DDBB38763332">
    <w:name w:val="37A071C36BAE4D36B11E6DDBB38763332"/>
    <w:rsid w:val="00FD7637"/>
    <w:pPr>
      <w:spacing w:after="200" w:line="276" w:lineRule="auto"/>
    </w:pPr>
    <w:rPr>
      <w:rFonts w:eastAsiaTheme="minorHAnsi"/>
    </w:rPr>
  </w:style>
  <w:style w:type="paragraph" w:customStyle="1" w:styleId="31EE84089D3B46A59D8630A19F53B2542">
    <w:name w:val="31EE84089D3B46A59D8630A19F53B2542"/>
    <w:rsid w:val="00FD7637"/>
    <w:pPr>
      <w:spacing w:after="200" w:line="276" w:lineRule="auto"/>
    </w:pPr>
    <w:rPr>
      <w:rFonts w:eastAsiaTheme="minorHAnsi"/>
    </w:rPr>
  </w:style>
  <w:style w:type="paragraph" w:customStyle="1" w:styleId="CAE5227BF6AF4FCD8201C2266B7F82282">
    <w:name w:val="CAE5227BF6AF4FCD8201C2266B7F82282"/>
    <w:rsid w:val="00FD7637"/>
    <w:pPr>
      <w:spacing w:after="200" w:line="276" w:lineRule="auto"/>
    </w:pPr>
    <w:rPr>
      <w:rFonts w:eastAsiaTheme="minorHAnsi"/>
    </w:rPr>
  </w:style>
  <w:style w:type="paragraph" w:customStyle="1" w:styleId="1BBF9670FE8149E9BD4A826CA144EEEB2">
    <w:name w:val="1BBF9670FE8149E9BD4A826CA144EEEB2"/>
    <w:rsid w:val="00FD7637"/>
    <w:pPr>
      <w:spacing w:after="200" w:line="276" w:lineRule="auto"/>
    </w:pPr>
    <w:rPr>
      <w:rFonts w:eastAsiaTheme="minorHAnsi"/>
    </w:rPr>
  </w:style>
  <w:style w:type="paragraph" w:customStyle="1" w:styleId="B81281DAFFF540F39EFF445E852E691B2">
    <w:name w:val="B81281DAFFF540F39EFF445E852E691B2"/>
    <w:rsid w:val="00FD7637"/>
    <w:pPr>
      <w:spacing w:after="200" w:line="276" w:lineRule="auto"/>
    </w:pPr>
    <w:rPr>
      <w:rFonts w:eastAsiaTheme="minorHAnsi"/>
    </w:rPr>
  </w:style>
  <w:style w:type="paragraph" w:customStyle="1" w:styleId="7686154FEECB484E9A973EC80AE64B932">
    <w:name w:val="7686154FEECB484E9A973EC80AE64B932"/>
    <w:rsid w:val="00FD7637"/>
    <w:pPr>
      <w:spacing w:after="200" w:line="276" w:lineRule="auto"/>
    </w:pPr>
    <w:rPr>
      <w:rFonts w:eastAsiaTheme="minorHAnsi"/>
    </w:rPr>
  </w:style>
  <w:style w:type="paragraph" w:customStyle="1" w:styleId="3BB41B9050D64C95B3E3A832B970234B2">
    <w:name w:val="3BB41B9050D64C95B3E3A832B970234B2"/>
    <w:rsid w:val="00FD7637"/>
    <w:pPr>
      <w:spacing w:after="200" w:line="276" w:lineRule="auto"/>
    </w:pPr>
    <w:rPr>
      <w:rFonts w:eastAsiaTheme="minorHAnsi"/>
    </w:rPr>
  </w:style>
  <w:style w:type="paragraph" w:customStyle="1" w:styleId="8AAC30EF27CD419D8BE91219DE4D5F482">
    <w:name w:val="8AAC30EF27CD419D8BE91219DE4D5F482"/>
    <w:rsid w:val="00FD7637"/>
    <w:pPr>
      <w:spacing w:after="200" w:line="276" w:lineRule="auto"/>
    </w:pPr>
    <w:rPr>
      <w:rFonts w:eastAsiaTheme="minorHAnsi"/>
    </w:rPr>
  </w:style>
  <w:style w:type="paragraph" w:customStyle="1" w:styleId="7588AF7A11884986823CCA6639FEAA652">
    <w:name w:val="7588AF7A11884986823CCA6639FEAA652"/>
    <w:rsid w:val="00FD7637"/>
    <w:pPr>
      <w:spacing w:after="200" w:line="276" w:lineRule="auto"/>
    </w:pPr>
    <w:rPr>
      <w:rFonts w:eastAsiaTheme="minorHAnsi"/>
    </w:rPr>
  </w:style>
  <w:style w:type="paragraph" w:customStyle="1" w:styleId="6393BDE95797428F9C65B82B5E3811842">
    <w:name w:val="6393BDE95797428F9C65B82B5E3811842"/>
    <w:rsid w:val="00FD7637"/>
    <w:pPr>
      <w:spacing w:after="200" w:line="276" w:lineRule="auto"/>
    </w:pPr>
    <w:rPr>
      <w:rFonts w:eastAsiaTheme="minorHAnsi"/>
    </w:rPr>
  </w:style>
  <w:style w:type="paragraph" w:customStyle="1" w:styleId="F82A00172CEC4B45B0B64480D5BD61422">
    <w:name w:val="F82A00172CEC4B45B0B64480D5BD61422"/>
    <w:rsid w:val="00FD7637"/>
    <w:pPr>
      <w:spacing w:after="200" w:line="276" w:lineRule="auto"/>
    </w:pPr>
    <w:rPr>
      <w:rFonts w:eastAsiaTheme="minorHAnsi"/>
    </w:rPr>
  </w:style>
  <w:style w:type="paragraph" w:customStyle="1" w:styleId="DAE69C5E669A4E429177FA62C23B6E5F2">
    <w:name w:val="DAE69C5E669A4E429177FA62C23B6E5F2"/>
    <w:rsid w:val="00FD7637"/>
    <w:pPr>
      <w:spacing w:after="200" w:line="276" w:lineRule="auto"/>
    </w:pPr>
    <w:rPr>
      <w:rFonts w:eastAsiaTheme="minorHAnsi"/>
    </w:rPr>
  </w:style>
  <w:style w:type="paragraph" w:customStyle="1" w:styleId="F682DD3F988D435894A3862D79EA87302">
    <w:name w:val="F682DD3F988D435894A3862D79EA87302"/>
    <w:rsid w:val="00FD7637"/>
    <w:pPr>
      <w:spacing w:after="200" w:line="276" w:lineRule="auto"/>
    </w:pPr>
    <w:rPr>
      <w:rFonts w:eastAsiaTheme="minorHAnsi"/>
    </w:rPr>
  </w:style>
  <w:style w:type="paragraph" w:customStyle="1" w:styleId="A67D2C4D1BC74BECA2B8AE9146A658EB2">
    <w:name w:val="A67D2C4D1BC74BECA2B8AE9146A658EB2"/>
    <w:rsid w:val="00FD7637"/>
    <w:pPr>
      <w:spacing w:after="200" w:line="276" w:lineRule="auto"/>
    </w:pPr>
    <w:rPr>
      <w:rFonts w:eastAsiaTheme="minorHAnsi"/>
    </w:rPr>
  </w:style>
  <w:style w:type="paragraph" w:customStyle="1" w:styleId="9A1A9D0885904486B86D36964FC326362">
    <w:name w:val="9A1A9D0885904486B86D36964FC326362"/>
    <w:rsid w:val="00FD7637"/>
    <w:pPr>
      <w:spacing w:after="200" w:line="276" w:lineRule="auto"/>
    </w:pPr>
    <w:rPr>
      <w:rFonts w:eastAsiaTheme="minorHAnsi"/>
    </w:rPr>
  </w:style>
  <w:style w:type="paragraph" w:customStyle="1" w:styleId="B7B0A65A0DC0484EA91C9465FBB02BE92">
    <w:name w:val="B7B0A65A0DC0484EA91C9465FBB02BE92"/>
    <w:rsid w:val="00FD7637"/>
    <w:pPr>
      <w:spacing w:after="200" w:line="276" w:lineRule="auto"/>
    </w:pPr>
    <w:rPr>
      <w:rFonts w:eastAsiaTheme="minorHAnsi"/>
    </w:rPr>
  </w:style>
  <w:style w:type="paragraph" w:customStyle="1" w:styleId="0692614AA2124A8D9E564C954C2451172">
    <w:name w:val="0692614AA2124A8D9E564C954C2451172"/>
    <w:rsid w:val="00FD7637"/>
    <w:pPr>
      <w:spacing w:after="200" w:line="276" w:lineRule="auto"/>
    </w:pPr>
    <w:rPr>
      <w:rFonts w:eastAsiaTheme="minorHAnsi"/>
    </w:rPr>
  </w:style>
  <w:style w:type="paragraph" w:customStyle="1" w:styleId="EF7C04EA4ED54A5BA67E26236033DBBE2">
    <w:name w:val="EF7C04EA4ED54A5BA67E26236033DBBE2"/>
    <w:rsid w:val="00FD7637"/>
    <w:pPr>
      <w:spacing w:after="200" w:line="276" w:lineRule="auto"/>
    </w:pPr>
    <w:rPr>
      <w:rFonts w:eastAsiaTheme="minorHAnsi"/>
    </w:rPr>
  </w:style>
  <w:style w:type="paragraph" w:customStyle="1" w:styleId="92714CB4F678456287BC2DCF8E9C97CE2">
    <w:name w:val="92714CB4F678456287BC2DCF8E9C97CE2"/>
    <w:rsid w:val="00FD7637"/>
    <w:pPr>
      <w:spacing w:after="200" w:line="276" w:lineRule="auto"/>
    </w:pPr>
    <w:rPr>
      <w:rFonts w:eastAsiaTheme="minorHAnsi"/>
    </w:rPr>
  </w:style>
  <w:style w:type="paragraph" w:customStyle="1" w:styleId="9FEB43BFD3084901BDA6653B58A6AAE72">
    <w:name w:val="9FEB43BFD3084901BDA6653B58A6AAE72"/>
    <w:rsid w:val="00FD7637"/>
    <w:pPr>
      <w:spacing w:after="200" w:line="276" w:lineRule="auto"/>
    </w:pPr>
    <w:rPr>
      <w:rFonts w:eastAsiaTheme="minorHAnsi"/>
    </w:rPr>
  </w:style>
  <w:style w:type="paragraph" w:customStyle="1" w:styleId="7F34544AD8CB4C48A2F3B5FFBCE5C5522">
    <w:name w:val="7F34544AD8CB4C48A2F3B5FFBCE5C5522"/>
    <w:rsid w:val="00FD7637"/>
    <w:pPr>
      <w:spacing w:after="200" w:line="276" w:lineRule="auto"/>
    </w:pPr>
    <w:rPr>
      <w:rFonts w:eastAsiaTheme="minorHAnsi"/>
    </w:rPr>
  </w:style>
  <w:style w:type="paragraph" w:customStyle="1" w:styleId="6735CDBFBB8040F78B14D96CE183596F2">
    <w:name w:val="6735CDBFBB8040F78B14D96CE183596F2"/>
    <w:rsid w:val="00FD7637"/>
    <w:pPr>
      <w:spacing w:after="200" w:line="276" w:lineRule="auto"/>
    </w:pPr>
    <w:rPr>
      <w:rFonts w:eastAsiaTheme="minorHAnsi"/>
    </w:rPr>
  </w:style>
  <w:style w:type="paragraph" w:customStyle="1" w:styleId="5541EFBB31FD4758A2E476E0C397BB312">
    <w:name w:val="5541EFBB31FD4758A2E476E0C397BB312"/>
    <w:rsid w:val="00FD7637"/>
    <w:pPr>
      <w:spacing w:after="200" w:line="276" w:lineRule="auto"/>
    </w:pPr>
    <w:rPr>
      <w:rFonts w:eastAsiaTheme="minorHAnsi"/>
    </w:rPr>
  </w:style>
  <w:style w:type="paragraph" w:customStyle="1" w:styleId="5B06E9E87C054735A578FAAAE97CEBA22">
    <w:name w:val="5B06E9E87C054735A578FAAAE97CEBA22"/>
    <w:rsid w:val="00FD7637"/>
    <w:pPr>
      <w:spacing w:after="200" w:line="276" w:lineRule="auto"/>
    </w:pPr>
    <w:rPr>
      <w:rFonts w:eastAsiaTheme="minorHAnsi"/>
    </w:rPr>
  </w:style>
  <w:style w:type="paragraph" w:customStyle="1" w:styleId="8612C1458B1B4EB7A29A4ED0F2DE90252">
    <w:name w:val="8612C1458B1B4EB7A29A4ED0F2DE90252"/>
    <w:rsid w:val="00FD7637"/>
    <w:pPr>
      <w:spacing w:after="200" w:line="276" w:lineRule="auto"/>
    </w:pPr>
    <w:rPr>
      <w:rFonts w:eastAsiaTheme="minorHAnsi"/>
    </w:rPr>
  </w:style>
  <w:style w:type="paragraph" w:customStyle="1" w:styleId="539C3B8BA40341E8B2A5BC761FF3BBAB2">
    <w:name w:val="539C3B8BA40341E8B2A5BC761FF3BBAB2"/>
    <w:rsid w:val="00FD7637"/>
    <w:pPr>
      <w:spacing w:after="200" w:line="276" w:lineRule="auto"/>
    </w:pPr>
    <w:rPr>
      <w:rFonts w:eastAsiaTheme="minorHAnsi"/>
    </w:rPr>
  </w:style>
  <w:style w:type="paragraph" w:customStyle="1" w:styleId="29A932A597F44360938D16E7443074BA2">
    <w:name w:val="29A932A597F44360938D16E7443074BA2"/>
    <w:rsid w:val="00FD7637"/>
    <w:pPr>
      <w:spacing w:after="200" w:line="276" w:lineRule="auto"/>
    </w:pPr>
    <w:rPr>
      <w:rFonts w:eastAsiaTheme="minorHAnsi"/>
    </w:rPr>
  </w:style>
  <w:style w:type="paragraph" w:customStyle="1" w:styleId="8774B181153641148AF71B51541A704B2">
    <w:name w:val="8774B181153641148AF71B51541A704B2"/>
    <w:rsid w:val="00FD7637"/>
    <w:pPr>
      <w:spacing w:after="200" w:line="276" w:lineRule="auto"/>
    </w:pPr>
    <w:rPr>
      <w:rFonts w:eastAsiaTheme="minorHAnsi"/>
    </w:rPr>
  </w:style>
  <w:style w:type="paragraph" w:customStyle="1" w:styleId="672679DB036545A4B830F4326E8DB4D52">
    <w:name w:val="672679DB036545A4B830F4326E8DB4D52"/>
    <w:rsid w:val="00FD7637"/>
    <w:pPr>
      <w:spacing w:after="200" w:line="276" w:lineRule="auto"/>
    </w:pPr>
    <w:rPr>
      <w:rFonts w:eastAsiaTheme="minorHAnsi"/>
    </w:rPr>
  </w:style>
  <w:style w:type="paragraph" w:customStyle="1" w:styleId="58D6B8FA9B9A499C9C159DEA618CE98D2">
    <w:name w:val="58D6B8FA9B9A499C9C159DEA618CE98D2"/>
    <w:rsid w:val="00FD7637"/>
    <w:pPr>
      <w:spacing w:after="200" w:line="276" w:lineRule="auto"/>
    </w:pPr>
    <w:rPr>
      <w:rFonts w:eastAsiaTheme="minorHAnsi"/>
    </w:rPr>
  </w:style>
  <w:style w:type="paragraph" w:customStyle="1" w:styleId="7D9753B2425045828CBE2D39ACF9EA902">
    <w:name w:val="7D9753B2425045828CBE2D39ACF9EA902"/>
    <w:rsid w:val="00FD7637"/>
    <w:pPr>
      <w:spacing w:after="200" w:line="276" w:lineRule="auto"/>
    </w:pPr>
    <w:rPr>
      <w:rFonts w:eastAsiaTheme="minorHAnsi"/>
    </w:rPr>
  </w:style>
  <w:style w:type="paragraph" w:customStyle="1" w:styleId="B7A8702C8D944637A96821219366A8DB2">
    <w:name w:val="B7A8702C8D944637A96821219366A8DB2"/>
    <w:rsid w:val="00FD7637"/>
    <w:pPr>
      <w:spacing w:after="200" w:line="276" w:lineRule="auto"/>
    </w:pPr>
    <w:rPr>
      <w:rFonts w:eastAsiaTheme="minorHAnsi"/>
    </w:rPr>
  </w:style>
  <w:style w:type="paragraph" w:customStyle="1" w:styleId="92BA4120E3624C99B4FE85FC1901730B2">
    <w:name w:val="92BA4120E3624C99B4FE85FC1901730B2"/>
    <w:rsid w:val="00FD7637"/>
    <w:pPr>
      <w:spacing w:after="200" w:line="276" w:lineRule="auto"/>
    </w:pPr>
    <w:rPr>
      <w:rFonts w:eastAsiaTheme="minorHAnsi"/>
    </w:rPr>
  </w:style>
  <w:style w:type="paragraph" w:customStyle="1" w:styleId="4A63CEC2527A4FAF96493E0F098593602">
    <w:name w:val="4A63CEC2527A4FAF96493E0F098593602"/>
    <w:rsid w:val="00FD7637"/>
    <w:pPr>
      <w:spacing w:after="200" w:line="276" w:lineRule="auto"/>
    </w:pPr>
    <w:rPr>
      <w:rFonts w:eastAsiaTheme="minorHAnsi"/>
    </w:rPr>
  </w:style>
  <w:style w:type="paragraph" w:customStyle="1" w:styleId="2B693F7386C7467EAD1C317B5FEE18192">
    <w:name w:val="2B693F7386C7467EAD1C317B5FEE18192"/>
    <w:rsid w:val="00FD7637"/>
    <w:pPr>
      <w:spacing w:after="200" w:line="276" w:lineRule="auto"/>
    </w:pPr>
    <w:rPr>
      <w:rFonts w:eastAsiaTheme="minorHAnsi"/>
    </w:rPr>
  </w:style>
  <w:style w:type="paragraph" w:customStyle="1" w:styleId="BE4B3FD108394AFD90EC90850541AA762">
    <w:name w:val="BE4B3FD108394AFD90EC90850541AA762"/>
    <w:rsid w:val="00FD7637"/>
    <w:pPr>
      <w:spacing w:after="200" w:line="276" w:lineRule="auto"/>
    </w:pPr>
    <w:rPr>
      <w:rFonts w:eastAsiaTheme="minorHAnsi"/>
    </w:rPr>
  </w:style>
  <w:style w:type="paragraph" w:customStyle="1" w:styleId="818BD67E16A44780B8D43D3BAD71E6C82">
    <w:name w:val="818BD67E16A44780B8D43D3BAD71E6C82"/>
    <w:rsid w:val="00FD7637"/>
    <w:pPr>
      <w:spacing w:after="200" w:line="276" w:lineRule="auto"/>
    </w:pPr>
    <w:rPr>
      <w:rFonts w:eastAsiaTheme="minorHAnsi"/>
    </w:rPr>
  </w:style>
  <w:style w:type="paragraph" w:customStyle="1" w:styleId="8ABBB3C5D1944706A910881C837493972">
    <w:name w:val="8ABBB3C5D1944706A910881C837493972"/>
    <w:rsid w:val="00FD7637"/>
    <w:pPr>
      <w:spacing w:after="200" w:line="276" w:lineRule="auto"/>
    </w:pPr>
    <w:rPr>
      <w:rFonts w:eastAsiaTheme="minorHAnsi"/>
    </w:rPr>
  </w:style>
  <w:style w:type="paragraph" w:customStyle="1" w:styleId="838B9E3339544DC8B7C4447EA4B0C02D2">
    <w:name w:val="838B9E3339544DC8B7C4447EA4B0C02D2"/>
    <w:rsid w:val="00FD7637"/>
    <w:pPr>
      <w:spacing w:after="200" w:line="276" w:lineRule="auto"/>
    </w:pPr>
    <w:rPr>
      <w:rFonts w:eastAsiaTheme="minorHAnsi"/>
    </w:rPr>
  </w:style>
  <w:style w:type="paragraph" w:customStyle="1" w:styleId="59F13C82BFA34043A62207A66377BE862">
    <w:name w:val="59F13C82BFA34043A62207A66377BE862"/>
    <w:rsid w:val="00FD7637"/>
    <w:pPr>
      <w:spacing w:after="200" w:line="276" w:lineRule="auto"/>
    </w:pPr>
    <w:rPr>
      <w:rFonts w:eastAsiaTheme="minorHAnsi"/>
    </w:rPr>
  </w:style>
  <w:style w:type="paragraph" w:customStyle="1" w:styleId="969BED0B80C34F2F8D2B780A19546C192">
    <w:name w:val="969BED0B80C34F2F8D2B780A19546C192"/>
    <w:rsid w:val="00FD7637"/>
    <w:pPr>
      <w:spacing w:after="200" w:line="276" w:lineRule="auto"/>
    </w:pPr>
    <w:rPr>
      <w:rFonts w:eastAsiaTheme="minorHAnsi"/>
    </w:rPr>
  </w:style>
  <w:style w:type="paragraph" w:customStyle="1" w:styleId="7F5240DA4995452BA9CAEF7FCFE0E63A2">
    <w:name w:val="7F5240DA4995452BA9CAEF7FCFE0E63A2"/>
    <w:rsid w:val="00FD7637"/>
    <w:pPr>
      <w:spacing w:after="200" w:line="276" w:lineRule="auto"/>
    </w:pPr>
    <w:rPr>
      <w:rFonts w:eastAsiaTheme="minorHAnsi"/>
    </w:rPr>
  </w:style>
  <w:style w:type="paragraph" w:customStyle="1" w:styleId="BF50BE305C2C4DE7B04DA2481A88A8412">
    <w:name w:val="BF50BE305C2C4DE7B04DA2481A88A8412"/>
    <w:rsid w:val="00FD7637"/>
    <w:pPr>
      <w:spacing w:after="200" w:line="276" w:lineRule="auto"/>
    </w:pPr>
    <w:rPr>
      <w:rFonts w:eastAsiaTheme="minorHAnsi"/>
    </w:rPr>
  </w:style>
  <w:style w:type="paragraph" w:customStyle="1" w:styleId="52340EF918F24E8C9306CBF7B86F75462">
    <w:name w:val="52340EF918F24E8C9306CBF7B86F75462"/>
    <w:rsid w:val="00FD7637"/>
    <w:pPr>
      <w:spacing w:after="200" w:line="276" w:lineRule="auto"/>
    </w:pPr>
    <w:rPr>
      <w:rFonts w:eastAsiaTheme="minorHAnsi"/>
    </w:rPr>
  </w:style>
  <w:style w:type="paragraph" w:customStyle="1" w:styleId="FB3CA11C8B3146FCA5B603D5AF8216E02">
    <w:name w:val="FB3CA11C8B3146FCA5B603D5AF8216E02"/>
    <w:rsid w:val="00FD7637"/>
    <w:pPr>
      <w:spacing w:after="200" w:line="276" w:lineRule="auto"/>
    </w:pPr>
    <w:rPr>
      <w:rFonts w:eastAsiaTheme="minorHAnsi"/>
    </w:rPr>
  </w:style>
  <w:style w:type="paragraph" w:customStyle="1" w:styleId="E0EDAB6C8F4C400EAFC734E3341B99892">
    <w:name w:val="E0EDAB6C8F4C400EAFC734E3341B99892"/>
    <w:rsid w:val="00FD7637"/>
    <w:pPr>
      <w:spacing w:after="200" w:line="276" w:lineRule="auto"/>
    </w:pPr>
    <w:rPr>
      <w:rFonts w:eastAsiaTheme="minorHAnsi"/>
    </w:rPr>
  </w:style>
  <w:style w:type="paragraph" w:customStyle="1" w:styleId="68E2DE166BA846388AD8047A81E3B2A12">
    <w:name w:val="68E2DE166BA846388AD8047A81E3B2A12"/>
    <w:rsid w:val="00FD7637"/>
    <w:pPr>
      <w:spacing w:after="200" w:line="276" w:lineRule="auto"/>
    </w:pPr>
    <w:rPr>
      <w:rFonts w:eastAsiaTheme="minorHAnsi"/>
    </w:rPr>
  </w:style>
  <w:style w:type="paragraph" w:customStyle="1" w:styleId="83042F57EC364DE3B402114043A2F9FD2">
    <w:name w:val="83042F57EC364DE3B402114043A2F9FD2"/>
    <w:rsid w:val="00FD7637"/>
    <w:pPr>
      <w:spacing w:after="200" w:line="276" w:lineRule="auto"/>
    </w:pPr>
    <w:rPr>
      <w:rFonts w:eastAsiaTheme="minorHAnsi"/>
    </w:rPr>
  </w:style>
  <w:style w:type="paragraph" w:customStyle="1" w:styleId="A3DA317751104A56B73A199A119DD6822">
    <w:name w:val="A3DA317751104A56B73A199A119DD6822"/>
    <w:rsid w:val="00FD7637"/>
    <w:pPr>
      <w:spacing w:after="200" w:line="276" w:lineRule="auto"/>
    </w:pPr>
    <w:rPr>
      <w:rFonts w:eastAsiaTheme="minorHAnsi"/>
    </w:rPr>
  </w:style>
  <w:style w:type="paragraph" w:customStyle="1" w:styleId="F6423BB24D1440A69FF4B52867FE3B8D2">
    <w:name w:val="F6423BB24D1440A69FF4B52867FE3B8D2"/>
    <w:rsid w:val="00FD7637"/>
    <w:pPr>
      <w:spacing w:after="200" w:line="276" w:lineRule="auto"/>
    </w:pPr>
    <w:rPr>
      <w:rFonts w:eastAsiaTheme="minorHAnsi"/>
    </w:rPr>
  </w:style>
  <w:style w:type="paragraph" w:customStyle="1" w:styleId="4A461B372A06401190ED525AB611E96D2">
    <w:name w:val="4A461B372A06401190ED525AB611E96D2"/>
    <w:rsid w:val="00FD7637"/>
    <w:pPr>
      <w:spacing w:after="200" w:line="276" w:lineRule="auto"/>
    </w:pPr>
    <w:rPr>
      <w:rFonts w:eastAsiaTheme="minorHAnsi"/>
    </w:rPr>
  </w:style>
  <w:style w:type="paragraph" w:customStyle="1" w:styleId="8597E5003E224086B3A1D9787E38C8472">
    <w:name w:val="8597E5003E224086B3A1D9787E38C8472"/>
    <w:rsid w:val="00FD7637"/>
    <w:pPr>
      <w:spacing w:after="200" w:line="276" w:lineRule="auto"/>
    </w:pPr>
    <w:rPr>
      <w:rFonts w:eastAsiaTheme="minorHAnsi"/>
    </w:rPr>
  </w:style>
  <w:style w:type="paragraph" w:customStyle="1" w:styleId="6C6E0A9EC3B4402785741D0BBBC012132">
    <w:name w:val="6C6E0A9EC3B4402785741D0BBBC012132"/>
    <w:rsid w:val="00FD7637"/>
    <w:pPr>
      <w:spacing w:after="200" w:line="276" w:lineRule="auto"/>
    </w:pPr>
    <w:rPr>
      <w:rFonts w:eastAsiaTheme="minorHAnsi"/>
    </w:rPr>
  </w:style>
  <w:style w:type="paragraph" w:customStyle="1" w:styleId="95300463A7674A3A94E478DAA29B21FC">
    <w:name w:val="95300463A7674A3A94E478DAA29B21FC"/>
    <w:rsid w:val="00FD7637"/>
  </w:style>
  <w:style w:type="paragraph" w:customStyle="1" w:styleId="A23605DD680648D6A92A5E2DFA01DA6A">
    <w:name w:val="A23605DD680648D6A92A5E2DFA01DA6A"/>
    <w:rsid w:val="00FD7637"/>
  </w:style>
  <w:style w:type="paragraph" w:customStyle="1" w:styleId="205010C8490A455AB802168D5B5F6865">
    <w:name w:val="205010C8490A455AB802168D5B5F6865"/>
    <w:rsid w:val="00FD7637"/>
  </w:style>
  <w:style w:type="paragraph" w:customStyle="1" w:styleId="2E763A3A2DC740E19539C9368A787D0F">
    <w:name w:val="2E763A3A2DC740E19539C9368A787D0F"/>
    <w:rsid w:val="00FD7637"/>
  </w:style>
  <w:style w:type="paragraph" w:customStyle="1" w:styleId="B2A8FA84917E4FAD8085357AF475E0A8">
    <w:name w:val="B2A8FA84917E4FAD8085357AF475E0A8"/>
    <w:rsid w:val="00FD7637"/>
  </w:style>
  <w:style w:type="paragraph" w:customStyle="1" w:styleId="2E96085E69AB4913A4609BD68C19E32A">
    <w:name w:val="2E96085E69AB4913A4609BD68C19E32A"/>
    <w:rsid w:val="00FD7637"/>
  </w:style>
  <w:style w:type="paragraph" w:customStyle="1" w:styleId="0AA8F242FFC24D95A3D186BD5A7C9196">
    <w:name w:val="0AA8F242FFC24D95A3D186BD5A7C9196"/>
    <w:rsid w:val="00FD7637"/>
  </w:style>
  <w:style w:type="paragraph" w:customStyle="1" w:styleId="C73469E94147436D94EBE6D3BAFA2CED">
    <w:name w:val="C73469E94147436D94EBE6D3BAFA2CED"/>
    <w:rsid w:val="00FD7637"/>
  </w:style>
  <w:style w:type="paragraph" w:customStyle="1" w:styleId="7A751DA663104C33B62D5347A35E79A6">
    <w:name w:val="7A751DA663104C33B62D5347A35E79A6"/>
    <w:rsid w:val="00FD7637"/>
  </w:style>
  <w:style w:type="paragraph" w:customStyle="1" w:styleId="F9420BB704AD42A092BBD4015FBB4C02">
    <w:name w:val="F9420BB704AD42A092BBD4015FBB4C02"/>
    <w:rsid w:val="00FD7637"/>
  </w:style>
  <w:style w:type="paragraph" w:customStyle="1" w:styleId="4AE24684E2ED4803B4982FEC4BE509EA">
    <w:name w:val="4AE24684E2ED4803B4982FEC4BE509EA"/>
    <w:rsid w:val="00FD7637"/>
  </w:style>
  <w:style w:type="paragraph" w:customStyle="1" w:styleId="68E9A4D8C1C1413884F86353909F3043">
    <w:name w:val="68E9A4D8C1C1413884F86353909F3043"/>
    <w:rsid w:val="00FD7637"/>
  </w:style>
  <w:style w:type="paragraph" w:customStyle="1" w:styleId="7C356EA703B549B396CC04666C8D3D36">
    <w:name w:val="7C356EA703B549B396CC04666C8D3D36"/>
    <w:rsid w:val="00FD7637"/>
  </w:style>
  <w:style w:type="paragraph" w:customStyle="1" w:styleId="7DF3B41051DA4C4D9D6D25A95C0FDACC">
    <w:name w:val="7DF3B41051DA4C4D9D6D25A95C0FDACC"/>
    <w:rsid w:val="00FD7637"/>
  </w:style>
  <w:style w:type="paragraph" w:customStyle="1" w:styleId="2FF4513C319143BEB35F280475DD4B33">
    <w:name w:val="2FF4513C319143BEB35F280475DD4B33"/>
    <w:rsid w:val="00FD7637"/>
  </w:style>
  <w:style w:type="paragraph" w:customStyle="1" w:styleId="D5218589577B48FB9B6F4B2837667AEB2">
    <w:name w:val="D5218589577B48FB9B6F4B2837667AEB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EA3443C2F148AC91A5BAF1BB5FF0033">
    <w:name w:val="78EA3443C2F148AC91A5BAF1BB5FF003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EE6F909CBE481BB1906C875ABAD3603">
    <w:name w:val="CBEE6F909CBE481BB1906C875ABAD360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CB3AF715554FC0A06EE39E01BA0FB93">
    <w:name w:val="9ACB3AF715554FC0A06EE39E01BA0FB9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7063D0D6DF430384B7BBD4C9D3772A2">
    <w:name w:val="D37063D0D6DF430384B7BBD4C9D3772A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8C21F893CA46B9BF2BD11F7D25712F2">
    <w:name w:val="868C21F893CA46B9BF2BD11F7D25712F2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E40EE58FD14FF3A5F2F593513BECDB3">
    <w:name w:val="48E40EE58FD14FF3A5F2F593513BECDB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689E365EC24E91AF12B12812291C3B3">
    <w:name w:val="DA689E365EC24E91AF12B12812291C3B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21FA8ED73A4DE2B0770FFC69FCBE703">
    <w:name w:val="F121FA8ED73A4DE2B0770FFC69FCBE70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8E2B8562F243FABA0572B70E33E5C13">
    <w:name w:val="5C8E2B8562F243FABA0572B70E33E5C1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42D5063046299113795B84BDA8F13">
    <w:name w:val="548042D5063046299113795B84BDA8F1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C180A4ABA54519993853CBB61011F03">
    <w:name w:val="A5C180A4ABA54519993853CBB61011F0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08441BDABA4C9F95AF075BC3EC44AB3">
    <w:name w:val="5E08441BDABA4C9F95AF075BC3EC44AB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8C4236BE9946599E035635DCCDE0F13">
    <w:name w:val="DA8C4236BE9946599E035635DCCDE0F1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507C4E8F44607BC28BCC318C354EB3">
    <w:name w:val="846507C4E8F44607BC28BCC318C354EB3"/>
    <w:rsid w:val="00FD7637"/>
    <w:pPr>
      <w:spacing w:after="200" w:line="276" w:lineRule="auto"/>
    </w:pPr>
    <w:rPr>
      <w:rFonts w:eastAsiaTheme="minorHAnsi"/>
    </w:rPr>
  </w:style>
  <w:style w:type="paragraph" w:customStyle="1" w:styleId="2DFC4B6D911B41CC841402BF6CA6B3D33">
    <w:name w:val="2DFC4B6D911B41CC841402BF6CA6B3D33"/>
    <w:rsid w:val="00FD7637"/>
    <w:pPr>
      <w:spacing w:after="200" w:line="276" w:lineRule="auto"/>
    </w:pPr>
    <w:rPr>
      <w:rFonts w:eastAsiaTheme="minorHAnsi"/>
    </w:rPr>
  </w:style>
  <w:style w:type="paragraph" w:customStyle="1" w:styleId="BCD3CB6090E94B619B8E352F2CC17D5C3">
    <w:name w:val="BCD3CB6090E94B619B8E352F2CC17D5C3"/>
    <w:rsid w:val="00FD7637"/>
    <w:pPr>
      <w:spacing w:after="200" w:line="276" w:lineRule="auto"/>
    </w:pPr>
    <w:rPr>
      <w:rFonts w:eastAsiaTheme="minorHAnsi"/>
    </w:rPr>
  </w:style>
  <w:style w:type="paragraph" w:customStyle="1" w:styleId="6BE63CC3F5AD4D51AC3E73FEE92844B23">
    <w:name w:val="6BE63CC3F5AD4D51AC3E73FEE92844B23"/>
    <w:rsid w:val="00FD7637"/>
    <w:pPr>
      <w:spacing w:after="200" w:line="276" w:lineRule="auto"/>
    </w:pPr>
    <w:rPr>
      <w:rFonts w:eastAsiaTheme="minorHAnsi"/>
    </w:rPr>
  </w:style>
  <w:style w:type="paragraph" w:customStyle="1" w:styleId="37A071C36BAE4D36B11E6DDBB38763333">
    <w:name w:val="37A071C36BAE4D36B11E6DDBB38763333"/>
    <w:rsid w:val="00FD7637"/>
    <w:pPr>
      <w:spacing w:after="200" w:line="276" w:lineRule="auto"/>
    </w:pPr>
    <w:rPr>
      <w:rFonts w:eastAsiaTheme="minorHAnsi"/>
    </w:rPr>
  </w:style>
  <w:style w:type="paragraph" w:customStyle="1" w:styleId="31EE84089D3B46A59D8630A19F53B2543">
    <w:name w:val="31EE84089D3B46A59D8630A19F53B2543"/>
    <w:rsid w:val="00FD7637"/>
    <w:pPr>
      <w:spacing w:after="200" w:line="276" w:lineRule="auto"/>
    </w:pPr>
    <w:rPr>
      <w:rFonts w:eastAsiaTheme="minorHAnsi"/>
    </w:rPr>
  </w:style>
  <w:style w:type="paragraph" w:customStyle="1" w:styleId="CAE5227BF6AF4FCD8201C2266B7F82283">
    <w:name w:val="CAE5227BF6AF4FCD8201C2266B7F82283"/>
    <w:rsid w:val="00FD7637"/>
    <w:pPr>
      <w:spacing w:after="200" w:line="276" w:lineRule="auto"/>
    </w:pPr>
    <w:rPr>
      <w:rFonts w:eastAsiaTheme="minorHAnsi"/>
    </w:rPr>
  </w:style>
  <w:style w:type="paragraph" w:customStyle="1" w:styleId="1BBF9670FE8149E9BD4A826CA144EEEB3">
    <w:name w:val="1BBF9670FE8149E9BD4A826CA144EEEB3"/>
    <w:rsid w:val="00FD7637"/>
    <w:pPr>
      <w:spacing w:after="200" w:line="276" w:lineRule="auto"/>
    </w:pPr>
    <w:rPr>
      <w:rFonts w:eastAsiaTheme="minorHAnsi"/>
    </w:rPr>
  </w:style>
  <w:style w:type="paragraph" w:customStyle="1" w:styleId="B81281DAFFF540F39EFF445E852E691B3">
    <w:name w:val="B81281DAFFF540F39EFF445E852E691B3"/>
    <w:rsid w:val="00FD7637"/>
    <w:pPr>
      <w:spacing w:after="200" w:line="276" w:lineRule="auto"/>
    </w:pPr>
    <w:rPr>
      <w:rFonts w:eastAsiaTheme="minorHAnsi"/>
    </w:rPr>
  </w:style>
  <w:style w:type="paragraph" w:customStyle="1" w:styleId="7686154FEECB484E9A973EC80AE64B933">
    <w:name w:val="7686154FEECB484E9A973EC80AE64B933"/>
    <w:rsid w:val="00FD7637"/>
    <w:pPr>
      <w:spacing w:after="200" w:line="276" w:lineRule="auto"/>
    </w:pPr>
    <w:rPr>
      <w:rFonts w:eastAsiaTheme="minorHAnsi"/>
    </w:rPr>
  </w:style>
  <w:style w:type="paragraph" w:customStyle="1" w:styleId="3BB41B9050D64C95B3E3A832B970234B3">
    <w:name w:val="3BB41B9050D64C95B3E3A832B970234B3"/>
    <w:rsid w:val="00FD7637"/>
    <w:pPr>
      <w:spacing w:after="200" w:line="276" w:lineRule="auto"/>
    </w:pPr>
    <w:rPr>
      <w:rFonts w:eastAsiaTheme="minorHAnsi"/>
    </w:rPr>
  </w:style>
  <w:style w:type="paragraph" w:customStyle="1" w:styleId="8AAC30EF27CD419D8BE91219DE4D5F483">
    <w:name w:val="8AAC30EF27CD419D8BE91219DE4D5F483"/>
    <w:rsid w:val="00FD7637"/>
    <w:pPr>
      <w:spacing w:after="200" w:line="276" w:lineRule="auto"/>
    </w:pPr>
    <w:rPr>
      <w:rFonts w:eastAsiaTheme="minorHAnsi"/>
    </w:rPr>
  </w:style>
  <w:style w:type="paragraph" w:customStyle="1" w:styleId="7588AF7A11884986823CCA6639FEAA653">
    <w:name w:val="7588AF7A11884986823CCA6639FEAA653"/>
    <w:rsid w:val="00FD7637"/>
    <w:pPr>
      <w:spacing w:after="200" w:line="276" w:lineRule="auto"/>
    </w:pPr>
    <w:rPr>
      <w:rFonts w:eastAsiaTheme="minorHAnsi"/>
    </w:rPr>
  </w:style>
  <w:style w:type="paragraph" w:customStyle="1" w:styleId="6393BDE95797428F9C65B82B5E3811843">
    <w:name w:val="6393BDE95797428F9C65B82B5E3811843"/>
    <w:rsid w:val="00FD7637"/>
    <w:pPr>
      <w:spacing w:after="200" w:line="276" w:lineRule="auto"/>
    </w:pPr>
    <w:rPr>
      <w:rFonts w:eastAsiaTheme="minorHAnsi"/>
    </w:rPr>
  </w:style>
  <w:style w:type="paragraph" w:customStyle="1" w:styleId="F82A00172CEC4B45B0B64480D5BD61423">
    <w:name w:val="F82A00172CEC4B45B0B64480D5BD61423"/>
    <w:rsid w:val="00FD7637"/>
    <w:pPr>
      <w:spacing w:after="200" w:line="276" w:lineRule="auto"/>
    </w:pPr>
    <w:rPr>
      <w:rFonts w:eastAsiaTheme="minorHAnsi"/>
    </w:rPr>
  </w:style>
  <w:style w:type="paragraph" w:customStyle="1" w:styleId="DAE69C5E669A4E429177FA62C23B6E5F3">
    <w:name w:val="DAE69C5E669A4E429177FA62C23B6E5F3"/>
    <w:rsid w:val="00FD7637"/>
    <w:pPr>
      <w:spacing w:after="200" w:line="276" w:lineRule="auto"/>
    </w:pPr>
    <w:rPr>
      <w:rFonts w:eastAsiaTheme="minorHAnsi"/>
    </w:rPr>
  </w:style>
  <w:style w:type="paragraph" w:customStyle="1" w:styleId="F682DD3F988D435894A3862D79EA87303">
    <w:name w:val="F682DD3F988D435894A3862D79EA87303"/>
    <w:rsid w:val="00FD7637"/>
    <w:pPr>
      <w:spacing w:after="200" w:line="276" w:lineRule="auto"/>
    </w:pPr>
    <w:rPr>
      <w:rFonts w:eastAsiaTheme="minorHAnsi"/>
    </w:rPr>
  </w:style>
  <w:style w:type="paragraph" w:customStyle="1" w:styleId="A67D2C4D1BC74BECA2B8AE9146A658EB3">
    <w:name w:val="A67D2C4D1BC74BECA2B8AE9146A658EB3"/>
    <w:rsid w:val="00FD7637"/>
    <w:pPr>
      <w:spacing w:after="200" w:line="276" w:lineRule="auto"/>
    </w:pPr>
    <w:rPr>
      <w:rFonts w:eastAsiaTheme="minorHAnsi"/>
    </w:rPr>
  </w:style>
  <w:style w:type="paragraph" w:customStyle="1" w:styleId="9A1A9D0885904486B86D36964FC326363">
    <w:name w:val="9A1A9D0885904486B86D36964FC326363"/>
    <w:rsid w:val="00FD7637"/>
    <w:pPr>
      <w:spacing w:after="200" w:line="276" w:lineRule="auto"/>
    </w:pPr>
    <w:rPr>
      <w:rFonts w:eastAsiaTheme="minorHAnsi"/>
    </w:rPr>
  </w:style>
  <w:style w:type="paragraph" w:customStyle="1" w:styleId="B7B0A65A0DC0484EA91C9465FBB02BE93">
    <w:name w:val="B7B0A65A0DC0484EA91C9465FBB02BE93"/>
    <w:rsid w:val="00FD7637"/>
    <w:pPr>
      <w:spacing w:after="200" w:line="276" w:lineRule="auto"/>
    </w:pPr>
    <w:rPr>
      <w:rFonts w:eastAsiaTheme="minorHAnsi"/>
    </w:rPr>
  </w:style>
  <w:style w:type="paragraph" w:customStyle="1" w:styleId="0692614AA2124A8D9E564C954C2451173">
    <w:name w:val="0692614AA2124A8D9E564C954C2451173"/>
    <w:rsid w:val="00FD7637"/>
    <w:pPr>
      <w:spacing w:after="200" w:line="276" w:lineRule="auto"/>
    </w:pPr>
    <w:rPr>
      <w:rFonts w:eastAsiaTheme="minorHAnsi"/>
    </w:rPr>
  </w:style>
  <w:style w:type="paragraph" w:customStyle="1" w:styleId="EF7C04EA4ED54A5BA67E26236033DBBE3">
    <w:name w:val="EF7C04EA4ED54A5BA67E26236033DBBE3"/>
    <w:rsid w:val="00FD7637"/>
    <w:pPr>
      <w:spacing w:after="200" w:line="276" w:lineRule="auto"/>
    </w:pPr>
    <w:rPr>
      <w:rFonts w:eastAsiaTheme="minorHAnsi"/>
    </w:rPr>
  </w:style>
  <w:style w:type="paragraph" w:customStyle="1" w:styleId="92714CB4F678456287BC2DCF8E9C97CE3">
    <w:name w:val="92714CB4F678456287BC2DCF8E9C97CE3"/>
    <w:rsid w:val="00FD7637"/>
    <w:pPr>
      <w:spacing w:after="200" w:line="276" w:lineRule="auto"/>
    </w:pPr>
    <w:rPr>
      <w:rFonts w:eastAsiaTheme="minorHAnsi"/>
    </w:rPr>
  </w:style>
  <w:style w:type="paragraph" w:customStyle="1" w:styleId="9FEB43BFD3084901BDA6653B58A6AAE73">
    <w:name w:val="9FEB43BFD3084901BDA6653B58A6AAE73"/>
    <w:rsid w:val="00FD7637"/>
    <w:pPr>
      <w:spacing w:after="200" w:line="276" w:lineRule="auto"/>
    </w:pPr>
    <w:rPr>
      <w:rFonts w:eastAsiaTheme="minorHAnsi"/>
    </w:rPr>
  </w:style>
  <w:style w:type="paragraph" w:customStyle="1" w:styleId="7F34544AD8CB4C48A2F3B5FFBCE5C5523">
    <w:name w:val="7F34544AD8CB4C48A2F3B5FFBCE5C5523"/>
    <w:rsid w:val="00FD7637"/>
    <w:pPr>
      <w:spacing w:after="200" w:line="276" w:lineRule="auto"/>
    </w:pPr>
    <w:rPr>
      <w:rFonts w:eastAsiaTheme="minorHAnsi"/>
    </w:rPr>
  </w:style>
  <w:style w:type="paragraph" w:customStyle="1" w:styleId="6735CDBFBB8040F78B14D96CE183596F3">
    <w:name w:val="6735CDBFBB8040F78B14D96CE183596F3"/>
    <w:rsid w:val="00FD7637"/>
    <w:pPr>
      <w:spacing w:after="200" w:line="276" w:lineRule="auto"/>
    </w:pPr>
    <w:rPr>
      <w:rFonts w:eastAsiaTheme="minorHAnsi"/>
    </w:rPr>
  </w:style>
  <w:style w:type="paragraph" w:customStyle="1" w:styleId="5541EFBB31FD4758A2E476E0C397BB313">
    <w:name w:val="5541EFBB31FD4758A2E476E0C397BB313"/>
    <w:rsid w:val="00FD7637"/>
    <w:pPr>
      <w:spacing w:after="200" w:line="276" w:lineRule="auto"/>
    </w:pPr>
    <w:rPr>
      <w:rFonts w:eastAsiaTheme="minorHAnsi"/>
    </w:rPr>
  </w:style>
  <w:style w:type="paragraph" w:customStyle="1" w:styleId="5B06E9E87C054735A578FAAAE97CEBA23">
    <w:name w:val="5B06E9E87C054735A578FAAAE97CEBA23"/>
    <w:rsid w:val="00FD7637"/>
    <w:pPr>
      <w:spacing w:after="200" w:line="276" w:lineRule="auto"/>
    </w:pPr>
    <w:rPr>
      <w:rFonts w:eastAsiaTheme="minorHAnsi"/>
    </w:rPr>
  </w:style>
  <w:style w:type="paragraph" w:customStyle="1" w:styleId="8612C1458B1B4EB7A29A4ED0F2DE90253">
    <w:name w:val="8612C1458B1B4EB7A29A4ED0F2DE90253"/>
    <w:rsid w:val="00FD7637"/>
    <w:pPr>
      <w:spacing w:after="200" w:line="276" w:lineRule="auto"/>
    </w:pPr>
    <w:rPr>
      <w:rFonts w:eastAsiaTheme="minorHAnsi"/>
    </w:rPr>
  </w:style>
  <w:style w:type="paragraph" w:customStyle="1" w:styleId="539C3B8BA40341E8B2A5BC761FF3BBAB3">
    <w:name w:val="539C3B8BA40341E8B2A5BC761FF3BBAB3"/>
    <w:rsid w:val="00FD7637"/>
    <w:pPr>
      <w:spacing w:after="200" w:line="276" w:lineRule="auto"/>
    </w:pPr>
    <w:rPr>
      <w:rFonts w:eastAsiaTheme="minorHAnsi"/>
    </w:rPr>
  </w:style>
  <w:style w:type="paragraph" w:customStyle="1" w:styleId="29A932A597F44360938D16E7443074BA3">
    <w:name w:val="29A932A597F44360938D16E7443074BA3"/>
    <w:rsid w:val="00FD7637"/>
    <w:pPr>
      <w:spacing w:after="200" w:line="276" w:lineRule="auto"/>
    </w:pPr>
    <w:rPr>
      <w:rFonts w:eastAsiaTheme="minorHAnsi"/>
    </w:rPr>
  </w:style>
  <w:style w:type="paragraph" w:customStyle="1" w:styleId="8774B181153641148AF71B51541A704B3">
    <w:name w:val="8774B181153641148AF71B51541A704B3"/>
    <w:rsid w:val="00FD7637"/>
    <w:pPr>
      <w:spacing w:after="200" w:line="276" w:lineRule="auto"/>
    </w:pPr>
    <w:rPr>
      <w:rFonts w:eastAsiaTheme="minorHAnsi"/>
    </w:rPr>
  </w:style>
  <w:style w:type="paragraph" w:customStyle="1" w:styleId="672679DB036545A4B830F4326E8DB4D53">
    <w:name w:val="672679DB036545A4B830F4326E8DB4D53"/>
    <w:rsid w:val="00FD7637"/>
    <w:pPr>
      <w:spacing w:after="200" w:line="276" w:lineRule="auto"/>
    </w:pPr>
    <w:rPr>
      <w:rFonts w:eastAsiaTheme="minorHAnsi"/>
    </w:rPr>
  </w:style>
  <w:style w:type="paragraph" w:customStyle="1" w:styleId="58D6B8FA9B9A499C9C159DEA618CE98D3">
    <w:name w:val="58D6B8FA9B9A499C9C159DEA618CE98D3"/>
    <w:rsid w:val="00FD7637"/>
    <w:pPr>
      <w:spacing w:after="200" w:line="276" w:lineRule="auto"/>
    </w:pPr>
    <w:rPr>
      <w:rFonts w:eastAsiaTheme="minorHAnsi"/>
    </w:rPr>
  </w:style>
  <w:style w:type="paragraph" w:customStyle="1" w:styleId="7D9753B2425045828CBE2D39ACF9EA903">
    <w:name w:val="7D9753B2425045828CBE2D39ACF9EA903"/>
    <w:rsid w:val="00FD7637"/>
    <w:pPr>
      <w:spacing w:after="200" w:line="276" w:lineRule="auto"/>
    </w:pPr>
    <w:rPr>
      <w:rFonts w:eastAsiaTheme="minorHAnsi"/>
    </w:rPr>
  </w:style>
  <w:style w:type="paragraph" w:customStyle="1" w:styleId="B7A8702C8D944637A96821219366A8DB3">
    <w:name w:val="B7A8702C8D944637A96821219366A8DB3"/>
    <w:rsid w:val="00FD7637"/>
    <w:pPr>
      <w:spacing w:after="200" w:line="276" w:lineRule="auto"/>
    </w:pPr>
    <w:rPr>
      <w:rFonts w:eastAsiaTheme="minorHAnsi"/>
    </w:rPr>
  </w:style>
  <w:style w:type="paragraph" w:customStyle="1" w:styleId="92BA4120E3624C99B4FE85FC1901730B3">
    <w:name w:val="92BA4120E3624C99B4FE85FC1901730B3"/>
    <w:rsid w:val="00FD7637"/>
    <w:pPr>
      <w:spacing w:after="200" w:line="276" w:lineRule="auto"/>
    </w:pPr>
    <w:rPr>
      <w:rFonts w:eastAsiaTheme="minorHAnsi"/>
    </w:rPr>
  </w:style>
  <w:style w:type="paragraph" w:customStyle="1" w:styleId="4A63CEC2527A4FAF96493E0F098593603">
    <w:name w:val="4A63CEC2527A4FAF96493E0F098593603"/>
    <w:rsid w:val="00FD7637"/>
    <w:pPr>
      <w:spacing w:after="200" w:line="276" w:lineRule="auto"/>
    </w:pPr>
    <w:rPr>
      <w:rFonts w:eastAsiaTheme="minorHAnsi"/>
    </w:rPr>
  </w:style>
  <w:style w:type="paragraph" w:customStyle="1" w:styleId="2B693F7386C7467EAD1C317B5FEE18193">
    <w:name w:val="2B693F7386C7467EAD1C317B5FEE18193"/>
    <w:rsid w:val="00FD7637"/>
    <w:pPr>
      <w:spacing w:after="200" w:line="276" w:lineRule="auto"/>
    </w:pPr>
    <w:rPr>
      <w:rFonts w:eastAsiaTheme="minorHAnsi"/>
    </w:rPr>
  </w:style>
  <w:style w:type="paragraph" w:customStyle="1" w:styleId="BE4B3FD108394AFD90EC90850541AA763">
    <w:name w:val="BE4B3FD108394AFD90EC90850541AA763"/>
    <w:rsid w:val="00FD7637"/>
    <w:pPr>
      <w:spacing w:after="200" w:line="276" w:lineRule="auto"/>
    </w:pPr>
    <w:rPr>
      <w:rFonts w:eastAsiaTheme="minorHAnsi"/>
    </w:rPr>
  </w:style>
  <w:style w:type="paragraph" w:customStyle="1" w:styleId="818BD67E16A44780B8D43D3BAD71E6C83">
    <w:name w:val="818BD67E16A44780B8D43D3BAD71E6C83"/>
    <w:rsid w:val="00FD7637"/>
    <w:pPr>
      <w:spacing w:after="200" w:line="276" w:lineRule="auto"/>
    </w:pPr>
    <w:rPr>
      <w:rFonts w:eastAsiaTheme="minorHAnsi"/>
    </w:rPr>
  </w:style>
  <w:style w:type="paragraph" w:customStyle="1" w:styleId="8ABBB3C5D1944706A910881C837493973">
    <w:name w:val="8ABBB3C5D1944706A910881C837493973"/>
    <w:rsid w:val="00FD7637"/>
    <w:pPr>
      <w:spacing w:after="200" w:line="276" w:lineRule="auto"/>
    </w:pPr>
    <w:rPr>
      <w:rFonts w:eastAsiaTheme="minorHAnsi"/>
    </w:rPr>
  </w:style>
  <w:style w:type="paragraph" w:customStyle="1" w:styleId="95300463A7674A3A94E478DAA29B21FC1">
    <w:name w:val="95300463A7674A3A94E478DAA29B21FC1"/>
    <w:rsid w:val="00FD7637"/>
    <w:pPr>
      <w:spacing w:after="200" w:line="276" w:lineRule="auto"/>
    </w:pPr>
    <w:rPr>
      <w:rFonts w:eastAsiaTheme="minorHAnsi"/>
    </w:rPr>
  </w:style>
  <w:style w:type="paragraph" w:customStyle="1" w:styleId="59F13C82BFA34043A62207A66377BE863">
    <w:name w:val="59F13C82BFA34043A62207A66377BE863"/>
    <w:rsid w:val="00FD7637"/>
    <w:pPr>
      <w:spacing w:after="200" w:line="276" w:lineRule="auto"/>
    </w:pPr>
    <w:rPr>
      <w:rFonts w:eastAsiaTheme="minorHAnsi"/>
    </w:rPr>
  </w:style>
  <w:style w:type="paragraph" w:customStyle="1" w:styleId="7A751DA663104C33B62D5347A35E79A61">
    <w:name w:val="7A751DA663104C33B62D5347A35E79A61"/>
    <w:rsid w:val="00FD7637"/>
    <w:pPr>
      <w:spacing w:after="200" w:line="276" w:lineRule="auto"/>
    </w:pPr>
    <w:rPr>
      <w:rFonts w:eastAsiaTheme="minorHAnsi"/>
    </w:rPr>
  </w:style>
  <w:style w:type="paragraph" w:customStyle="1" w:styleId="68E9A4D8C1C1413884F86353909F30431">
    <w:name w:val="68E9A4D8C1C1413884F86353909F30431"/>
    <w:rsid w:val="00FD7637"/>
    <w:pPr>
      <w:spacing w:after="200" w:line="276" w:lineRule="auto"/>
    </w:pPr>
    <w:rPr>
      <w:rFonts w:eastAsiaTheme="minorHAnsi"/>
    </w:rPr>
  </w:style>
  <w:style w:type="paragraph" w:customStyle="1" w:styleId="A23605DD680648D6A92A5E2DFA01DA6A1">
    <w:name w:val="A23605DD680648D6A92A5E2DFA01DA6A1"/>
    <w:rsid w:val="00FD7637"/>
    <w:pPr>
      <w:spacing w:after="200" w:line="276" w:lineRule="auto"/>
    </w:pPr>
    <w:rPr>
      <w:rFonts w:eastAsiaTheme="minorHAnsi"/>
    </w:rPr>
  </w:style>
  <w:style w:type="paragraph" w:customStyle="1" w:styleId="2E96085E69AB4913A4609BD68C19E32A1">
    <w:name w:val="2E96085E69AB4913A4609BD68C19E32A1"/>
    <w:rsid w:val="00FD7637"/>
    <w:pPr>
      <w:spacing w:after="200" w:line="276" w:lineRule="auto"/>
    </w:pPr>
    <w:rPr>
      <w:rFonts w:eastAsiaTheme="minorHAnsi"/>
    </w:rPr>
  </w:style>
  <w:style w:type="paragraph" w:customStyle="1" w:styleId="F9420BB704AD42A092BBD4015FBB4C021">
    <w:name w:val="F9420BB704AD42A092BBD4015FBB4C021"/>
    <w:rsid w:val="00FD7637"/>
    <w:pPr>
      <w:spacing w:after="200" w:line="276" w:lineRule="auto"/>
    </w:pPr>
    <w:rPr>
      <w:rFonts w:eastAsiaTheme="minorHAnsi"/>
    </w:rPr>
  </w:style>
  <w:style w:type="paragraph" w:customStyle="1" w:styleId="7C356EA703B549B396CC04666C8D3D361">
    <w:name w:val="7C356EA703B549B396CC04666C8D3D361"/>
    <w:rsid w:val="00FD7637"/>
    <w:pPr>
      <w:spacing w:after="200" w:line="276" w:lineRule="auto"/>
    </w:pPr>
    <w:rPr>
      <w:rFonts w:eastAsiaTheme="minorHAnsi"/>
    </w:rPr>
  </w:style>
  <w:style w:type="paragraph" w:customStyle="1" w:styleId="205010C8490A455AB802168D5B5F68651">
    <w:name w:val="205010C8490A455AB802168D5B5F68651"/>
    <w:rsid w:val="00FD7637"/>
    <w:pPr>
      <w:spacing w:after="200" w:line="276" w:lineRule="auto"/>
    </w:pPr>
    <w:rPr>
      <w:rFonts w:eastAsiaTheme="minorHAnsi"/>
    </w:rPr>
  </w:style>
  <w:style w:type="paragraph" w:customStyle="1" w:styleId="0AA8F242FFC24D95A3D186BD5A7C91961">
    <w:name w:val="0AA8F242FFC24D95A3D186BD5A7C91961"/>
    <w:rsid w:val="00FD7637"/>
    <w:pPr>
      <w:spacing w:after="200" w:line="276" w:lineRule="auto"/>
    </w:pPr>
    <w:rPr>
      <w:rFonts w:eastAsiaTheme="minorHAnsi"/>
    </w:rPr>
  </w:style>
  <w:style w:type="paragraph" w:customStyle="1" w:styleId="4AE24684E2ED4803B4982FEC4BE509EA1">
    <w:name w:val="4AE24684E2ED4803B4982FEC4BE509EA1"/>
    <w:rsid w:val="00FD7637"/>
    <w:pPr>
      <w:spacing w:after="200" w:line="276" w:lineRule="auto"/>
    </w:pPr>
    <w:rPr>
      <w:rFonts w:eastAsiaTheme="minorHAnsi"/>
    </w:rPr>
  </w:style>
  <w:style w:type="paragraph" w:customStyle="1" w:styleId="7DF3B41051DA4C4D9D6D25A95C0FDACC1">
    <w:name w:val="7DF3B41051DA4C4D9D6D25A95C0FDACC1"/>
    <w:rsid w:val="00FD7637"/>
    <w:pPr>
      <w:spacing w:after="200" w:line="276" w:lineRule="auto"/>
    </w:pPr>
    <w:rPr>
      <w:rFonts w:eastAsiaTheme="minorHAnsi"/>
    </w:rPr>
  </w:style>
  <w:style w:type="paragraph" w:customStyle="1" w:styleId="2E763A3A2DC740E19539C9368A787D0F1">
    <w:name w:val="2E763A3A2DC740E19539C9368A787D0F1"/>
    <w:rsid w:val="00FD7637"/>
    <w:pPr>
      <w:spacing w:after="200" w:line="276" w:lineRule="auto"/>
    </w:pPr>
    <w:rPr>
      <w:rFonts w:eastAsiaTheme="minorHAnsi"/>
    </w:rPr>
  </w:style>
  <w:style w:type="paragraph" w:customStyle="1" w:styleId="C73469E94147436D94EBE6D3BAFA2CED1">
    <w:name w:val="C73469E94147436D94EBE6D3BAFA2CED1"/>
    <w:rsid w:val="00FD7637"/>
    <w:pPr>
      <w:spacing w:after="200" w:line="276" w:lineRule="auto"/>
    </w:pPr>
    <w:rPr>
      <w:rFonts w:eastAsiaTheme="minorHAnsi"/>
    </w:rPr>
  </w:style>
  <w:style w:type="paragraph" w:customStyle="1" w:styleId="2FF4513C319143BEB35F280475DD4B331">
    <w:name w:val="2FF4513C319143BEB35F280475DD4B331"/>
    <w:rsid w:val="00FD7637"/>
    <w:pPr>
      <w:spacing w:after="200" w:line="276" w:lineRule="auto"/>
    </w:pPr>
    <w:rPr>
      <w:rFonts w:eastAsiaTheme="minorHAnsi"/>
    </w:rPr>
  </w:style>
  <w:style w:type="paragraph" w:customStyle="1" w:styleId="A38BC2C2DEFF4D4A987610ABD1ABC5C2">
    <w:name w:val="A38BC2C2DEFF4D4A987610ABD1ABC5C2"/>
    <w:rsid w:val="00FD7637"/>
  </w:style>
  <w:style w:type="paragraph" w:customStyle="1" w:styleId="FB60BDCEE8204F0CBAA35B8B9761A805">
    <w:name w:val="FB60BDCEE8204F0CBAA35B8B9761A805"/>
    <w:rsid w:val="00FD7637"/>
  </w:style>
  <w:style w:type="paragraph" w:customStyle="1" w:styleId="A4B42EAA28F64C9B84D27DC7CE933929">
    <w:name w:val="A4B42EAA28F64C9B84D27DC7CE933929"/>
    <w:rsid w:val="00FD7637"/>
  </w:style>
  <w:style w:type="paragraph" w:customStyle="1" w:styleId="3F0AAAA6F3094C2A88EFD40046F44DF0">
    <w:name w:val="3F0AAAA6F3094C2A88EFD40046F44DF0"/>
    <w:rsid w:val="00FD7637"/>
  </w:style>
  <w:style w:type="paragraph" w:customStyle="1" w:styleId="D213E7FBF02C4D94B2B6EE5CB69C05FF">
    <w:name w:val="D213E7FBF02C4D94B2B6EE5CB69C05FF"/>
    <w:rsid w:val="00FD7637"/>
  </w:style>
  <w:style w:type="paragraph" w:customStyle="1" w:styleId="8C78B3FC0B5D45988F4F0F2B3A5B3BD9">
    <w:name w:val="8C78B3FC0B5D45988F4F0F2B3A5B3BD9"/>
    <w:rsid w:val="00FD7637"/>
  </w:style>
  <w:style w:type="paragraph" w:customStyle="1" w:styleId="0F61B5FF6D7E4C20A6DED82729F89F94">
    <w:name w:val="0F61B5FF6D7E4C20A6DED82729F89F94"/>
    <w:rsid w:val="00FD7637"/>
  </w:style>
  <w:style w:type="paragraph" w:customStyle="1" w:styleId="7FACA11D59F1451DB58E99843BD6C2B4">
    <w:name w:val="7FACA11D59F1451DB58E99843BD6C2B4"/>
    <w:rsid w:val="00FD7637"/>
  </w:style>
  <w:style w:type="paragraph" w:customStyle="1" w:styleId="18646A0EA08B4810A96784E170AA9660">
    <w:name w:val="18646A0EA08B4810A96784E170AA9660"/>
    <w:rsid w:val="00FD7637"/>
  </w:style>
  <w:style w:type="paragraph" w:customStyle="1" w:styleId="39803B54E4364FAA9B84E7506723ED0D">
    <w:name w:val="39803B54E4364FAA9B84E7506723ED0D"/>
    <w:rsid w:val="00FD7637"/>
  </w:style>
  <w:style w:type="paragraph" w:customStyle="1" w:styleId="0750B5E1F82F4204A169A0BC9A3FAD3A">
    <w:name w:val="0750B5E1F82F4204A169A0BC9A3FAD3A"/>
    <w:rsid w:val="00FD7637"/>
  </w:style>
  <w:style w:type="paragraph" w:customStyle="1" w:styleId="01BDAB4E26FA4B39A57623AFE1542489">
    <w:name w:val="01BDAB4E26FA4B39A57623AFE1542489"/>
    <w:rsid w:val="00FD7637"/>
  </w:style>
  <w:style w:type="paragraph" w:customStyle="1" w:styleId="3AB09A7A46E94AADB60CAB29B2A2E39C">
    <w:name w:val="3AB09A7A46E94AADB60CAB29B2A2E39C"/>
    <w:rsid w:val="00FD7637"/>
  </w:style>
  <w:style w:type="paragraph" w:customStyle="1" w:styleId="6DDF0D21B90A42A7A3B51C0575B34C65">
    <w:name w:val="6DDF0D21B90A42A7A3B51C0575B34C65"/>
    <w:rsid w:val="00FD7637"/>
  </w:style>
  <w:style w:type="paragraph" w:customStyle="1" w:styleId="5ED8997979094EF18B3A6FA86702C3B9">
    <w:name w:val="5ED8997979094EF18B3A6FA86702C3B9"/>
    <w:rsid w:val="00FD7637"/>
  </w:style>
  <w:style w:type="paragraph" w:customStyle="1" w:styleId="FAF68783D7F34A958EAE01A8191F71CD">
    <w:name w:val="FAF68783D7F34A958EAE01A8191F71CD"/>
    <w:rsid w:val="00FD7637"/>
  </w:style>
  <w:style w:type="paragraph" w:customStyle="1" w:styleId="E55D2AA58B2E4D79A9DC97477318B680">
    <w:name w:val="E55D2AA58B2E4D79A9DC97477318B680"/>
    <w:rsid w:val="00FD7637"/>
  </w:style>
  <w:style w:type="paragraph" w:customStyle="1" w:styleId="FC3E5F4AAA00444EBE4A2C951BA495BB">
    <w:name w:val="FC3E5F4AAA00444EBE4A2C951BA495BB"/>
    <w:rsid w:val="00FD7637"/>
  </w:style>
  <w:style w:type="paragraph" w:customStyle="1" w:styleId="C813B329AC1F4295997B18718AA656CF">
    <w:name w:val="C813B329AC1F4295997B18718AA656CF"/>
    <w:rsid w:val="00FD7637"/>
  </w:style>
  <w:style w:type="paragraph" w:customStyle="1" w:styleId="4447F84D664343149D1581EAEFA5E53B">
    <w:name w:val="4447F84D664343149D1581EAEFA5E53B"/>
    <w:rsid w:val="00FD7637"/>
  </w:style>
  <w:style w:type="paragraph" w:customStyle="1" w:styleId="97FAEE00D62D4AE8BDED74D6B578EE89">
    <w:name w:val="97FAEE00D62D4AE8BDED74D6B578EE89"/>
    <w:rsid w:val="00FD7637"/>
  </w:style>
  <w:style w:type="paragraph" w:customStyle="1" w:styleId="39EB13C0630547C5BE3616403960E212">
    <w:name w:val="39EB13C0630547C5BE3616403960E212"/>
    <w:rsid w:val="00FD7637"/>
  </w:style>
  <w:style w:type="paragraph" w:customStyle="1" w:styleId="71316ED872C543F9A033505DD3E317D3">
    <w:name w:val="71316ED872C543F9A033505DD3E317D3"/>
    <w:rsid w:val="00FD7637"/>
  </w:style>
  <w:style w:type="paragraph" w:customStyle="1" w:styleId="892B6C52DCF54F958DD28E8F9B7EEB48">
    <w:name w:val="892B6C52DCF54F958DD28E8F9B7EEB48"/>
    <w:rsid w:val="00FD7637"/>
  </w:style>
  <w:style w:type="paragraph" w:customStyle="1" w:styleId="FB7BAB7B28054355B8CA7248395D34CA">
    <w:name w:val="FB7BAB7B28054355B8CA7248395D34CA"/>
    <w:rsid w:val="00FD7637"/>
  </w:style>
  <w:style w:type="paragraph" w:customStyle="1" w:styleId="2A81BE9D9A7443CE936D8A049BFCD47B">
    <w:name w:val="2A81BE9D9A7443CE936D8A049BFCD47B"/>
    <w:rsid w:val="00FD7637"/>
  </w:style>
  <w:style w:type="paragraph" w:customStyle="1" w:styleId="94E0464773164948B9AB2177B7F0D389">
    <w:name w:val="94E0464773164948B9AB2177B7F0D389"/>
    <w:rsid w:val="00FD7637"/>
  </w:style>
  <w:style w:type="paragraph" w:customStyle="1" w:styleId="F3C5AA1FF0D04CDA9438AA7E11E12038">
    <w:name w:val="F3C5AA1FF0D04CDA9438AA7E11E12038"/>
    <w:rsid w:val="00FD7637"/>
  </w:style>
  <w:style w:type="paragraph" w:customStyle="1" w:styleId="2B896B75D1BA4AABB9A9F027CB36A037">
    <w:name w:val="2B896B75D1BA4AABB9A9F027CB36A037"/>
    <w:rsid w:val="00FD7637"/>
  </w:style>
  <w:style w:type="paragraph" w:customStyle="1" w:styleId="9D8AA9F2D591408F8DA0F5B05120869D">
    <w:name w:val="9D8AA9F2D591408F8DA0F5B05120869D"/>
    <w:rsid w:val="00FD7637"/>
  </w:style>
  <w:style w:type="paragraph" w:customStyle="1" w:styleId="A369FDD813F84010AAF9685DCC586FFB">
    <w:name w:val="A369FDD813F84010AAF9685DCC586FFB"/>
    <w:rsid w:val="00FD7637"/>
  </w:style>
  <w:style w:type="paragraph" w:customStyle="1" w:styleId="C7E0EAF0E4B1494C83F580DA1E786724">
    <w:name w:val="C7E0EAF0E4B1494C83F580DA1E786724"/>
    <w:rsid w:val="00FD7637"/>
  </w:style>
  <w:style w:type="paragraph" w:customStyle="1" w:styleId="5F69E18AC4B44039822A107594A57342">
    <w:name w:val="5F69E18AC4B44039822A107594A57342"/>
    <w:rsid w:val="00FD7637"/>
  </w:style>
  <w:style w:type="paragraph" w:customStyle="1" w:styleId="99827F0103614203902791E068AB28D9">
    <w:name w:val="99827F0103614203902791E068AB28D9"/>
    <w:rsid w:val="00FD7637"/>
  </w:style>
  <w:style w:type="paragraph" w:customStyle="1" w:styleId="0B51BC84723C44B3AF46A4292B6E8D7F">
    <w:name w:val="0B51BC84723C44B3AF46A4292B6E8D7F"/>
    <w:rsid w:val="00FD7637"/>
  </w:style>
  <w:style w:type="paragraph" w:customStyle="1" w:styleId="F4723C982C514E419AB04C888824B557">
    <w:name w:val="F4723C982C514E419AB04C888824B557"/>
    <w:rsid w:val="00FD7637"/>
  </w:style>
  <w:style w:type="paragraph" w:customStyle="1" w:styleId="3D7BD977EF9C4228BA73177D4A5D79FF">
    <w:name w:val="3D7BD977EF9C4228BA73177D4A5D79FF"/>
    <w:rsid w:val="00FD7637"/>
  </w:style>
  <w:style w:type="paragraph" w:customStyle="1" w:styleId="0FE806869C1E4298B72695BC0E7D97CE">
    <w:name w:val="0FE806869C1E4298B72695BC0E7D97CE"/>
    <w:rsid w:val="00FD7637"/>
  </w:style>
  <w:style w:type="paragraph" w:customStyle="1" w:styleId="4B1D9F70FED340EFB5B4E1E77F9B5A00">
    <w:name w:val="4B1D9F70FED340EFB5B4E1E77F9B5A00"/>
    <w:rsid w:val="00FD7637"/>
  </w:style>
  <w:style w:type="paragraph" w:customStyle="1" w:styleId="C1492831B3AA44F9A31850826B6EF30F">
    <w:name w:val="C1492831B3AA44F9A31850826B6EF30F"/>
    <w:rsid w:val="00FD7637"/>
  </w:style>
  <w:style w:type="paragraph" w:customStyle="1" w:styleId="95CE4AA8C505453E96F9D00963465967">
    <w:name w:val="95CE4AA8C505453E96F9D00963465967"/>
    <w:rsid w:val="00FD7637"/>
  </w:style>
  <w:style w:type="paragraph" w:customStyle="1" w:styleId="D58E647F95294F69B096E722408CC911">
    <w:name w:val="D58E647F95294F69B096E722408CC911"/>
    <w:rsid w:val="00FD7637"/>
  </w:style>
  <w:style w:type="paragraph" w:customStyle="1" w:styleId="75E9C0AF8EF14B888B7863842CB42706">
    <w:name w:val="75E9C0AF8EF14B888B7863842CB42706"/>
    <w:rsid w:val="00FD7637"/>
  </w:style>
  <w:style w:type="paragraph" w:customStyle="1" w:styleId="36E589073CCF43DABFEC0DA448110C5E">
    <w:name w:val="36E589073CCF43DABFEC0DA448110C5E"/>
    <w:rsid w:val="00FD7637"/>
  </w:style>
  <w:style w:type="paragraph" w:customStyle="1" w:styleId="AB5F7BBB4B5449BE84474F69F23EEAD6">
    <w:name w:val="AB5F7BBB4B5449BE84474F69F23EEAD6"/>
    <w:rsid w:val="00FD7637"/>
  </w:style>
  <w:style w:type="paragraph" w:customStyle="1" w:styleId="6C3192D76B1F45F49B6F31F06DBB83D9">
    <w:name w:val="6C3192D76B1F45F49B6F31F06DBB83D9"/>
    <w:rsid w:val="00FD7637"/>
  </w:style>
  <w:style w:type="paragraph" w:customStyle="1" w:styleId="D76845BD16CE4922822830A151D35BF6">
    <w:name w:val="D76845BD16CE4922822830A151D35BF6"/>
    <w:rsid w:val="00FD7637"/>
  </w:style>
  <w:style w:type="paragraph" w:customStyle="1" w:styleId="4C47145B762E4F02906D0C1268CEE2D4">
    <w:name w:val="4C47145B762E4F02906D0C1268CEE2D4"/>
    <w:rsid w:val="00FD7637"/>
  </w:style>
  <w:style w:type="paragraph" w:customStyle="1" w:styleId="B436CFD5C50341F0B7A281128E7DE135">
    <w:name w:val="B436CFD5C50341F0B7A281128E7DE135"/>
    <w:rsid w:val="00FD7637"/>
  </w:style>
  <w:style w:type="paragraph" w:customStyle="1" w:styleId="FCDCF8BF4FDE4FF786705F22F00DF0EB">
    <w:name w:val="FCDCF8BF4FDE4FF786705F22F00DF0EB"/>
    <w:rsid w:val="00FD7637"/>
  </w:style>
  <w:style w:type="paragraph" w:customStyle="1" w:styleId="D1AC81378B2B405CBFBAA74BD5D75B42">
    <w:name w:val="D1AC81378B2B405CBFBAA74BD5D75B42"/>
    <w:rsid w:val="00FD7637"/>
  </w:style>
  <w:style w:type="paragraph" w:customStyle="1" w:styleId="CAD96419BC84421681FA9E16AE851060">
    <w:name w:val="CAD96419BC84421681FA9E16AE851060"/>
    <w:rsid w:val="00FD7637"/>
  </w:style>
  <w:style w:type="paragraph" w:customStyle="1" w:styleId="A0E608092B7346F1B881C863579206AF">
    <w:name w:val="A0E608092B7346F1B881C863579206AF"/>
    <w:rsid w:val="00FD7637"/>
  </w:style>
  <w:style w:type="paragraph" w:customStyle="1" w:styleId="FF0C898342D445BC987E781D028DA136">
    <w:name w:val="FF0C898342D445BC987E781D028DA136"/>
    <w:rsid w:val="00FD7637"/>
  </w:style>
  <w:style w:type="paragraph" w:customStyle="1" w:styleId="8E2F86C321824A079D04F9DC5075DD9D">
    <w:name w:val="8E2F86C321824A079D04F9DC5075DD9D"/>
    <w:rsid w:val="00FD7637"/>
  </w:style>
  <w:style w:type="paragraph" w:customStyle="1" w:styleId="DA5EBBE7DC0745ECB45ADFFC40F21D78">
    <w:name w:val="DA5EBBE7DC0745ECB45ADFFC40F21D78"/>
    <w:rsid w:val="00FD7637"/>
  </w:style>
  <w:style w:type="paragraph" w:customStyle="1" w:styleId="C8B6DFBD3476439AA0B1677FC442FECA">
    <w:name w:val="C8B6DFBD3476439AA0B1677FC442FECA"/>
    <w:rsid w:val="00FD7637"/>
  </w:style>
  <w:style w:type="paragraph" w:customStyle="1" w:styleId="C264F0827EED43178D142B3680D35A0B">
    <w:name w:val="C264F0827EED43178D142B3680D35A0B"/>
    <w:rsid w:val="00FD7637"/>
  </w:style>
  <w:style w:type="paragraph" w:customStyle="1" w:styleId="510B84C9F2D54EECBB76A012776D8162">
    <w:name w:val="510B84C9F2D54EECBB76A012776D8162"/>
    <w:rsid w:val="00FD7637"/>
  </w:style>
  <w:style w:type="paragraph" w:customStyle="1" w:styleId="9265C7A8C10E4643B0517DF63FE01295">
    <w:name w:val="9265C7A8C10E4643B0517DF63FE01295"/>
    <w:rsid w:val="00FD7637"/>
  </w:style>
  <w:style w:type="paragraph" w:customStyle="1" w:styleId="928A711BD2514ED2A7F5D5A50AE99FF6">
    <w:name w:val="928A711BD2514ED2A7F5D5A50AE99FF6"/>
    <w:rsid w:val="00FD7637"/>
  </w:style>
  <w:style w:type="paragraph" w:customStyle="1" w:styleId="4849D2EAA2924753BEB8D22BAD3633E4">
    <w:name w:val="4849D2EAA2924753BEB8D22BAD3633E4"/>
    <w:rsid w:val="00FD7637"/>
  </w:style>
  <w:style w:type="paragraph" w:customStyle="1" w:styleId="7DFF61CE93684A19ADFE5CA8D001E164">
    <w:name w:val="7DFF61CE93684A19ADFE5CA8D001E164"/>
    <w:rsid w:val="00FD7637"/>
  </w:style>
  <w:style w:type="paragraph" w:customStyle="1" w:styleId="1BFB3784BFF240379E075AA3DA1ECA43">
    <w:name w:val="1BFB3784BFF240379E075AA3DA1ECA43"/>
    <w:rsid w:val="00FD7637"/>
  </w:style>
  <w:style w:type="paragraph" w:customStyle="1" w:styleId="06C99B66DF6E44269BFECD2D2654C265">
    <w:name w:val="06C99B66DF6E44269BFECD2D2654C265"/>
    <w:rsid w:val="00FD7637"/>
  </w:style>
  <w:style w:type="paragraph" w:customStyle="1" w:styleId="C00835119E29425BBB766507AD932310">
    <w:name w:val="C00835119E29425BBB766507AD932310"/>
    <w:rsid w:val="00FD7637"/>
  </w:style>
  <w:style w:type="paragraph" w:customStyle="1" w:styleId="B49F591F49344A8382E45A5A9E05CD05">
    <w:name w:val="B49F591F49344A8382E45A5A9E05CD05"/>
    <w:rsid w:val="00FD7637"/>
  </w:style>
  <w:style w:type="paragraph" w:customStyle="1" w:styleId="115CB36F6E9E4A9C93CDF94BAB60584D">
    <w:name w:val="115CB36F6E9E4A9C93CDF94BAB60584D"/>
    <w:rsid w:val="00FD7637"/>
  </w:style>
  <w:style w:type="paragraph" w:customStyle="1" w:styleId="03E8350EF4E74568874DF4CC652D63EB">
    <w:name w:val="03E8350EF4E74568874DF4CC652D63EB"/>
    <w:rsid w:val="00FD7637"/>
  </w:style>
  <w:style w:type="paragraph" w:customStyle="1" w:styleId="6FF84DB41F7A4589A67281DE1B8ED0B0">
    <w:name w:val="6FF84DB41F7A4589A67281DE1B8ED0B0"/>
    <w:rsid w:val="00FD7637"/>
  </w:style>
  <w:style w:type="paragraph" w:customStyle="1" w:styleId="4DCE01051C9E40A787E1863F1CAA0562">
    <w:name w:val="4DCE01051C9E40A787E1863F1CAA0562"/>
    <w:rsid w:val="00FD7637"/>
  </w:style>
  <w:style w:type="paragraph" w:customStyle="1" w:styleId="39ADF133005747209817C929B8E09E7C">
    <w:name w:val="39ADF133005747209817C929B8E09E7C"/>
    <w:rsid w:val="00FD7637"/>
  </w:style>
  <w:style w:type="paragraph" w:customStyle="1" w:styleId="D5218589577B48FB9B6F4B2837667AEB3">
    <w:name w:val="D5218589577B48FB9B6F4B2837667AEB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EA3443C2F148AC91A5BAF1BB5FF0034">
    <w:name w:val="78EA3443C2F148AC91A5BAF1BB5FF003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EE6F909CBE481BB1906C875ABAD3604">
    <w:name w:val="CBEE6F909CBE481BB1906C875ABAD360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CB3AF715554FC0A06EE39E01BA0FB94">
    <w:name w:val="9ACB3AF715554FC0A06EE39E01BA0FB9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7063D0D6DF430384B7BBD4C9D3772A3">
    <w:name w:val="D37063D0D6DF430384B7BBD4C9D3772A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8C21F893CA46B9BF2BD11F7D25712F3">
    <w:name w:val="868C21F893CA46B9BF2BD11F7D25712F3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E40EE58FD14FF3A5F2F593513BECDB4">
    <w:name w:val="48E40EE58FD14FF3A5F2F593513BECDB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689E365EC24E91AF12B12812291C3B4">
    <w:name w:val="DA689E365EC24E91AF12B12812291C3B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21FA8ED73A4DE2B0770FFC69FCBE704">
    <w:name w:val="F121FA8ED73A4DE2B0770FFC69FCBE70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8E2B8562F243FABA0572B70E33E5C14">
    <w:name w:val="5C8E2B8562F243FABA0572B70E33E5C1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42D5063046299113795B84BDA8F14">
    <w:name w:val="548042D5063046299113795B84BDA8F1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C180A4ABA54519993853CBB61011F04">
    <w:name w:val="A5C180A4ABA54519993853CBB61011F0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08441BDABA4C9F95AF075BC3EC44AB4">
    <w:name w:val="5E08441BDABA4C9F95AF075BC3EC44AB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8C4236BE9946599E035635DCCDE0F14">
    <w:name w:val="DA8C4236BE9946599E035635DCCDE0F14"/>
    <w:rsid w:val="00FD763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507C4E8F44607BC28BCC318C354EB4">
    <w:name w:val="846507C4E8F44607BC28BCC318C354EB4"/>
    <w:rsid w:val="00FD7637"/>
    <w:pPr>
      <w:spacing w:after="200" w:line="276" w:lineRule="auto"/>
    </w:pPr>
    <w:rPr>
      <w:rFonts w:eastAsiaTheme="minorHAnsi"/>
    </w:rPr>
  </w:style>
  <w:style w:type="paragraph" w:customStyle="1" w:styleId="2DFC4B6D911B41CC841402BF6CA6B3D34">
    <w:name w:val="2DFC4B6D911B41CC841402BF6CA6B3D34"/>
    <w:rsid w:val="00FD7637"/>
    <w:pPr>
      <w:spacing w:after="200" w:line="276" w:lineRule="auto"/>
    </w:pPr>
    <w:rPr>
      <w:rFonts w:eastAsiaTheme="minorHAnsi"/>
    </w:rPr>
  </w:style>
  <w:style w:type="paragraph" w:customStyle="1" w:styleId="BCD3CB6090E94B619B8E352F2CC17D5C4">
    <w:name w:val="BCD3CB6090E94B619B8E352F2CC17D5C4"/>
    <w:rsid w:val="00FD7637"/>
    <w:pPr>
      <w:spacing w:after="200" w:line="276" w:lineRule="auto"/>
    </w:pPr>
    <w:rPr>
      <w:rFonts w:eastAsiaTheme="minorHAnsi"/>
    </w:rPr>
  </w:style>
  <w:style w:type="paragraph" w:customStyle="1" w:styleId="6BE63CC3F5AD4D51AC3E73FEE92844B24">
    <w:name w:val="6BE63CC3F5AD4D51AC3E73FEE92844B24"/>
    <w:rsid w:val="00FD7637"/>
    <w:pPr>
      <w:spacing w:after="200" w:line="276" w:lineRule="auto"/>
    </w:pPr>
    <w:rPr>
      <w:rFonts w:eastAsiaTheme="minorHAnsi"/>
    </w:rPr>
  </w:style>
  <w:style w:type="paragraph" w:customStyle="1" w:styleId="37A071C36BAE4D36B11E6DDBB38763334">
    <w:name w:val="37A071C36BAE4D36B11E6DDBB38763334"/>
    <w:rsid w:val="00FD7637"/>
    <w:pPr>
      <w:spacing w:after="200" w:line="276" w:lineRule="auto"/>
    </w:pPr>
    <w:rPr>
      <w:rFonts w:eastAsiaTheme="minorHAnsi"/>
    </w:rPr>
  </w:style>
  <w:style w:type="paragraph" w:customStyle="1" w:styleId="31EE84089D3B46A59D8630A19F53B2544">
    <w:name w:val="31EE84089D3B46A59D8630A19F53B2544"/>
    <w:rsid w:val="00FD7637"/>
    <w:pPr>
      <w:spacing w:after="200" w:line="276" w:lineRule="auto"/>
    </w:pPr>
    <w:rPr>
      <w:rFonts w:eastAsiaTheme="minorHAnsi"/>
    </w:rPr>
  </w:style>
  <w:style w:type="paragraph" w:customStyle="1" w:styleId="CAE5227BF6AF4FCD8201C2266B7F82284">
    <w:name w:val="CAE5227BF6AF4FCD8201C2266B7F82284"/>
    <w:rsid w:val="00FD7637"/>
    <w:pPr>
      <w:spacing w:after="200" w:line="276" w:lineRule="auto"/>
    </w:pPr>
    <w:rPr>
      <w:rFonts w:eastAsiaTheme="minorHAnsi"/>
    </w:rPr>
  </w:style>
  <w:style w:type="paragraph" w:customStyle="1" w:styleId="1BBF9670FE8149E9BD4A826CA144EEEB4">
    <w:name w:val="1BBF9670FE8149E9BD4A826CA144EEEB4"/>
    <w:rsid w:val="00FD7637"/>
    <w:pPr>
      <w:spacing w:after="200" w:line="276" w:lineRule="auto"/>
    </w:pPr>
    <w:rPr>
      <w:rFonts w:eastAsiaTheme="minorHAnsi"/>
    </w:rPr>
  </w:style>
  <w:style w:type="paragraph" w:customStyle="1" w:styleId="B81281DAFFF540F39EFF445E852E691B4">
    <w:name w:val="B81281DAFFF540F39EFF445E852E691B4"/>
    <w:rsid w:val="00FD7637"/>
    <w:pPr>
      <w:spacing w:after="200" w:line="276" w:lineRule="auto"/>
    </w:pPr>
    <w:rPr>
      <w:rFonts w:eastAsiaTheme="minorHAnsi"/>
    </w:rPr>
  </w:style>
  <w:style w:type="paragraph" w:customStyle="1" w:styleId="7686154FEECB484E9A973EC80AE64B934">
    <w:name w:val="7686154FEECB484E9A973EC80AE64B934"/>
    <w:rsid w:val="00FD7637"/>
    <w:pPr>
      <w:spacing w:after="200" w:line="276" w:lineRule="auto"/>
    </w:pPr>
    <w:rPr>
      <w:rFonts w:eastAsiaTheme="minorHAnsi"/>
    </w:rPr>
  </w:style>
  <w:style w:type="paragraph" w:customStyle="1" w:styleId="3BB41B9050D64C95B3E3A832B970234B4">
    <w:name w:val="3BB41B9050D64C95B3E3A832B970234B4"/>
    <w:rsid w:val="00FD7637"/>
    <w:pPr>
      <w:spacing w:after="200" w:line="276" w:lineRule="auto"/>
    </w:pPr>
    <w:rPr>
      <w:rFonts w:eastAsiaTheme="minorHAnsi"/>
    </w:rPr>
  </w:style>
  <w:style w:type="paragraph" w:customStyle="1" w:styleId="8AAC30EF27CD419D8BE91219DE4D5F484">
    <w:name w:val="8AAC30EF27CD419D8BE91219DE4D5F484"/>
    <w:rsid w:val="00FD7637"/>
    <w:pPr>
      <w:spacing w:after="200" w:line="276" w:lineRule="auto"/>
    </w:pPr>
    <w:rPr>
      <w:rFonts w:eastAsiaTheme="minorHAnsi"/>
    </w:rPr>
  </w:style>
  <w:style w:type="paragraph" w:customStyle="1" w:styleId="7588AF7A11884986823CCA6639FEAA654">
    <w:name w:val="7588AF7A11884986823CCA6639FEAA654"/>
    <w:rsid w:val="00FD7637"/>
    <w:pPr>
      <w:spacing w:after="200" w:line="276" w:lineRule="auto"/>
    </w:pPr>
    <w:rPr>
      <w:rFonts w:eastAsiaTheme="minorHAnsi"/>
    </w:rPr>
  </w:style>
  <w:style w:type="paragraph" w:customStyle="1" w:styleId="6393BDE95797428F9C65B82B5E3811844">
    <w:name w:val="6393BDE95797428F9C65B82B5E3811844"/>
    <w:rsid w:val="00FD7637"/>
    <w:pPr>
      <w:spacing w:after="200" w:line="276" w:lineRule="auto"/>
    </w:pPr>
    <w:rPr>
      <w:rFonts w:eastAsiaTheme="minorHAnsi"/>
    </w:rPr>
  </w:style>
  <w:style w:type="paragraph" w:customStyle="1" w:styleId="F82A00172CEC4B45B0B64480D5BD61424">
    <w:name w:val="F82A00172CEC4B45B0B64480D5BD61424"/>
    <w:rsid w:val="00FD7637"/>
    <w:pPr>
      <w:spacing w:after="200" w:line="276" w:lineRule="auto"/>
    </w:pPr>
    <w:rPr>
      <w:rFonts w:eastAsiaTheme="minorHAnsi"/>
    </w:rPr>
  </w:style>
  <w:style w:type="paragraph" w:customStyle="1" w:styleId="DAE69C5E669A4E429177FA62C23B6E5F4">
    <w:name w:val="DAE69C5E669A4E429177FA62C23B6E5F4"/>
    <w:rsid w:val="00FD7637"/>
    <w:pPr>
      <w:spacing w:after="200" w:line="276" w:lineRule="auto"/>
    </w:pPr>
    <w:rPr>
      <w:rFonts w:eastAsiaTheme="minorHAnsi"/>
    </w:rPr>
  </w:style>
  <w:style w:type="paragraph" w:customStyle="1" w:styleId="F682DD3F988D435894A3862D79EA87304">
    <w:name w:val="F682DD3F988D435894A3862D79EA87304"/>
    <w:rsid w:val="00FD7637"/>
    <w:pPr>
      <w:spacing w:after="200" w:line="276" w:lineRule="auto"/>
    </w:pPr>
    <w:rPr>
      <w:rFonts w:eastAsiaTheme="minorHAnsi"/>
    </w:rPr>
  </w:style>
  <w:style w:type="paragraph" w:customStyle="1" w:styleId="A67D2C4D1BC74BECA2B8AE9146A658EB4">
    <w:name w:val="A67D2C4D1BC74BECA2B8AE9146A658EB4"/>
    <w:rsid w:val="00FD7637"/>
    <w:pPr>
      <w:spacing w:after="200" w:line="276" w:lineRule="auto"/>
    </w:pPr>
    <w:rPr>
      <w:rFonts w:eastAsiaTheme="minorHAnsi"/>
    </w:rPr>
  </w:style>
  <w:style w:type="paragraph" w:customStyle="1" w:styleId="9A1A9D0885904486B86D36964FC326364">
    <w:name w:val="9A1A9D0885904486B86D36964FC326364"/>
    <w:rsid w:val="00FD7637"/>
    <w:pPr>
      <w:spacing w:after="200" w:line="276" w:lineRule="auto"/>
    </w:pPr>
    <w:rPr>
      <w:rFonts w:eastAsiaTheme="minorHAnsi"/>
    </w:rPr>
  </w:style>
  <w:style w:type="paragraph" w:customStyle="1" w:styleId="B7B0A65A0DC0484EA91C9465FBB02BE94">
    <w:name w:val="B7B0A65A0DC0484EA91C9465FBB02BE94"/>
    <w:rsid w:val="00FD7637"/>
    <w:pPr>
      <w:spacing w:after="200" w:line="276" w:lineRule="auto"/>
    </w:pPr>
    <w:rPr>
      <w:rFonts w:eastAsiaTheme="minorHAnsi"/>
    </w:rPr>
  </w:style>
  <w:style w:type="paragraph" w:customStyle="1" w:styleId="0692614AA2124A8D9E564C954C2451174">
    <w:name w:val="0692614AA2124A8D9E564C954C2451174"/>
    <w:rsid w:val="00FD7637"/>
    <w:pPr>
      <w:spacing w:after="200" w:line="276" w:lineRule="auto"/>
    </w:pPr>
    <w:rPr>
      <w:rFonts w:eastAsiaTheme="minorHAnsi"/>
    </w:rPr>
  </w:style>
  <w:style w:type="paragraph" w:customStyle="1" w:styleId="EF7C04EA4ED54A5BA67E26236033DBBE4">
    <w:name w:val="EF7C04EA4ED54A5BA67E26236033DBBE4"/>
    <w:rsid w:val="00FD7637"/>
    <w:pPr>
      <w:spacing w:after="200" w:line="276" w:lineRule="auto"/>
    </w:pPr>
    <w:rPr>
      <w:rFonts w:eastAsiaTheme="minorHAnsi"/>
    </w:rPr>
  </w:style>
  <w:style w:type="paragraph" w:customStyle="1" w:styleId="92714CB4F678456287BC2DCF8E9C97CE4">
    <w:name w:val="92714CB4F678456287BC2DCF8E9C97CE4"/>
    <w:rsid w:val="00FD7637"/>
    <w:pPr>
      <w:spacing w:after="200" w:line="276" w:lineRule="auto"/>
    </w:pPr>
    <w:rPr>
      <w:rFonts w:eastAsiaTheme="minorHAnsi"/>
    </w:rPr>
  </w:style>
  <w:style w:type="paragraph" w:customStyle="1" w:styleId="9FEB43BFD3084901BDA6653B58A6AAE74">
    <w:name w:val="9FEB43BFD3084901BDA6653B58A6AAE74"/>
    <w:rsid w:val="00FD7637"/>
    <w:pPr>
      <w:spacing w:after="200" w:line="276" w:lineRule="auto"/>
    </w:pPr>
    <w:rPr>
      <w:rFonts w:eastAsiaTheme="minorHAnsi"/>
    </w:rPr>
  </w:style>
  <w:style w:type="paragraph" w:customStyle="1" w:styleId="7F34544AD8CB4C48A2F3B5FFBCE5C5524">
    <w:name w:val="7F34544AD8CB4C48A2F3B5FFBCE5C5524"/>
    <w:rsid w:val="00FD7637"/>
    <w:pPr>
      <w:spacing w:after="200" w:line="276" w:lineRule="auto"/>
    </w:pPr>
    <w:rPr>
      <w:rFonts w:eastAsiaTheme="minorHAnsi"/>
    </w:rPr>
  </w:style>
  <w:style w:type="paragraph" w:customStyle="1" w:styleId="6735CDBFBB8040F78B14D96CE183596F4">
    <w:name w:val="6735CDBFBB8040F78B14D96CE183596F4"/>
    <w:rsid w:val="00FD7637"/>
    <w:pPr>
      <w:spacing w:after="200" w:line="276" w:lineRule="auto"/>
    </w:pPr>
    <w:rPr>
      <w:rFonts w:eastAsiaTheme="minorHAnsi"/>
    </w:rPr>
  </w:style>
  <w:style w:type="paragraph" w:customStyle="1" w:styleId="5541EFBB31FD4758A2E476E0C397BB314">
    <w:name w:val="5541EFBB31FD4758A2E476E0C397BB314"/>
    <w:rsid w:val="00FD7637"/>
    <w:pPr>
      <w:spacing w:after="200" w:line="276" w:lineRule="auto"/>
    </w:pPr>
    <w:rPr>
      <w:rFonts w:eastAsiaTheme="minorHAnsi"/>
    </w:rPr>
  </w:style>
  <w:style w:type="paragraph" w:customStyle="1" w:styleId="5B06E9E87C054735A578FAAAE97CEBA24">
    <w:name w:val="5B06E9E87C054735A578FAAAE97CEBA24"/>
    <w:rsid w:val="00FD7637"/>
    <w:pPr>
      <w:spacing w:after="200" w:line="276" w:lineRule="auto"/>
    </w:pPr>
    <w:rPr>
      <w:rFonts w:eastAsiaTheme="minorHAnsi"/>
    </w:rPr>
  </w:style>
  <w:style w:type="paragraph" w:customStyle="1" w:styleId="8612C1458B1B4EB7A29A4ED0F2DE90254">
    <w:name w:val="8612C1458B1B4EB7A29A4ED0F2DE90254"/>
    <w:rsid w:val="00FD7637"/>
    <w:pPr>
      <w:spacing w:after="200" w:line="276" w:lineRule="auto"/>
    </w:pPr>
    <w:rPr>
      <w:rFonts w:eastAsiaTheme="minorHAnsi"/>
    </w:rPr>
  </w:style>
  <w:style w:type="paragraph" w:customStyle="1" w:styleId="539C3B8BA40341E8B2A5BC761FF3BBAB4">
    <w:name w:val="539C3B8BA40341E8B2A5BC761FF3BBAB4"/>
    <w:rsid w:val="00FD7637"/>
    <w:pPr>
      <w:spacing w:after="200" w:line="276" w:lineRule="auto"/>
    </w:pPr>
    <w:rPr>
      <w:rFonts w:eastAsiaTheme="minorHAnsi"/>
    </w:rPr>
  </w:style>
  <w:style w:type="paragraph" w:customStyle="1" w:styleId="29A932A597F44360938D16E7443074BA4">
    <w:name w:val="29A932A597F44360938D16E7443074BA4"/>
    <w:rsid w:val="00FD7637"/>
    <w:pPr>
      <w:spacing w:after="200" w:line="276" w:lineRule="auto"/>
    </w:pPr>
    <w:rPr>
      <w:rFonts w:eastAsiaTheme="minorHAnsi"/>
    </w:rPr>
  </w:style>
  <w:style w:type="paragraph" w:customStyle="1" w:styleId="8774B181153641148AF71B51541A704B4">
    <w:name w:val="8774B181153641148AF71B51541A704B4"/>
    <w:rsid w:val="00FD7637"/>
    <w:pPr>
      <w:spacing w:after="200" w:line="276" w:lineRule="auto"/>
    </w:pPr>
    <w:rPr>
      <w:rFonts w:eastAsiaTheme="minorHAnsi"/>
    </w:rPr>
  </w:style>
  <w:style w:type="paragraph" w:customStyle="1" w:styleId="672679DB036545A4B830F4326E8DB4D54">
    <w:name w:val="672679DB036545A4B830F4326E8DB4D54"/>
    <w:rsid w:val="00FD7637"/>
    <w:pPr>
      <w:spacing w:after="200" w:line="276" w:lineRule="auto"/>
    </w:pPr>
    <w:rPr>
      <w:rFonts w:eastAsiaTheme="minorHAnsi"/>
    </w:rPr>
  </w:style>
  <w:style w:type="paragraph" w:customStyle="1" w:styleId="58D6B8FA9B9A499C9C159DEA618CE98D4">
    <w:name w:val="58D6B8FA9B9A499C9C159DEA618CE98D4"/>
    <w:rsid w:val="00FD7637"/>
    <w:pPr>
      <w:spacing w:after="200" w:line="276" w:lineRule="auto"/>
    </w:pPr>
    <w:rPr>
      <w:rFonts w:eastAsiaTheme="minorHAnsi"/>
    </w:rPr>
  </w:style>
  <w:style w:type="paragraph" w:customStyle="1" w:styleId="7D9753B2425045828CBE2D39ACF9EA904">
    <w:name w:val="7D9753B2425045828CBE2D39ACF9EA904"/>
    <w:rsid w:val="00FD7637"/>
    <w:pPr>
      <w:spacing w:after="200" w:line="276" w:lineRule="auto"/>
    </w:pPr>
    <w:rPr>
      <w:rFonts w:eastAsiaTheme="minorHAnsi"/>
    </w:rPr>
  </w:style>
  <w:style w:type="paragraph" w:customStyle="1" w:styleId="B7A8702C8D944637A96821219366A8DB4">
    <w:name w:val="B7A8702C8D944637A96821219366A8DB4"/>
    <w:rsid w:val="00FD7637"/>
    <w:pPr>
      <w:spacing w:after="200" w:line="276" w:lineRule="auto"/>
    </w:pPr>
    <w:rPr>
      <w:rFonts w:eastAsiaTheme="minorHAnsi"/>
    </w:rPr>
  </w:style>
  <w:style w:type="paragraph" w:customStyle="1" w:styleId="92BA4120E3624C99B4FE85FC1901730B4">
    <w:name w:val="92BA4120E3624C99B4FE85FC1901730B4"/>
    <w:rsid w:val="00FD7637"/>
    <w:pPr>
      <w:spacing w:after="200" w:line="276" w:lineRule="auto"/>
    </w:pPr>
    <w:rPr>
      <w:rFonts w:eastAsiaTheme="minorHAnsi"/>
    </w:rPr>
  </w:style>
  <w:style w:type="paragraph" w:customStyle="1" w:styleId="4A63CEC2527A4FAF96493E0F098593604">
    <w:name w:val="4A63CEC2527A4FAF96493E0F098593604"/>
    <w:rsid w:val="00FD7637"/>
    <w:pPr>
      <w:spacing w:after="200" w:line="276" w:lineRule="auto"/>
    </w:pPr>
    <w:rPr>
      <w:rFonts w:eastAsiaTheme="minorHAnsi"/>
    </w:rPr>
  </w:style>
  <w:style w:type="paragraph" w:customStyle="1" w:styleId="2B693F7386C7467EAD1C317B5FEE18194">
    <w:name w:val="2B693F7386C7467EAD1C317B5FEE18194"/>
    <w:rsid w:val="00FD7637"/>
    <w:pPr>
      <w:spacing w:after="200" w:line="276" w:lineRule="auto"/>
    </w:pPr>
    <w:rPr>
      <w:rFonts w:eastAsiaTheme="minorHAnsi"/>
    </w:rPr>
  </w:style>
  <w:style w:type="paragraph" w:customStyle="1" w:styleId="BE4B3FD108394AFD90EC90850541AA764">
    <w:name w:val="BE4B3FD108394AFD90EC90850541AA764"/>
    <w:rsid w:val="00FD7637"/>
    <w:pPr>
      <w:spacing w:after="200" w:line="276" w:lineRule="auto"/>
    </w:pPr>
    <w:rPr>
      <w:rFonts w:eastAsiaTheme="minorHAnsi"/>
    </w:rPr>
  </w:style>
  <w:style w:type="paragraph" w:customStyle="1" w:styleId="818BD67E16A44780B8D43D3BAD71E6C84">
    <w:name w:val="818BD67E16A44780B8D43D3BAD71E6C84"/>
    <w:rsid w:val="00FD7637"/>
    <w:pPr>
      <w:spacing w:after="200" w:line="276" w:lineRule="auto"/>
    </w:pPr>
    <w:rPr>
      <w:rFonts w:eastAsiaTheme="minorHAnsi"/>
    </w:rPr>
  </w:style>
  <w:style w:type="paragraph" w:customStyle="1" w:styleId="8ABBB3C5D1944706A910881C837493974">
    <w:name w:val="8ABBB3C5D1944706A910881C837493974"/>
    <w:rsid w:val="00FD7637"/>
    <w:pPr>
      <w:spacing w:after="200" w:line="276" w:lineRule="auto"/>
    </w:pPr>
    <w:rPr>
      <w:rFonts w:eastAsiaTheme="minorHAnsi"/>
    </w:rPr>
  </w:style>
  <w:style w:type="paragraph" w:customStyle="1" w:styleId="95300463A7674A3A94E478DAA29B21FC2">
    <w:name w:val="95300463A7674A3A94E478DAA29B21FC2"/>
    <w:rsid w:val="00FD7637"/>
    <w:pPr>
      <w:spacing w:after="200" w:line="276" w:lineRule="auto"/>
    </w:pPr>
    <w:rPr>
      <w:rFonts w:eastAsiaTheme="minorHAnsi"/>
    </w:rPr>
  </w:style>
  <w:style w:type="paragraph" w:customStyle="1" w:styleId="59F13C82BFA34043A62207A66377BE864">
    <w:name w:val="59F13C82BFA34043A62207A66377BE864"/>
    <w:rsid w:val="00FD7637"/>
    <w:pPr>
      <w:spacing w:after="200" w:line="276" w:lineRule="auto"/>
    </w:pPr>
    <w:rPr>
      <w:rFonts w:eastAsiaTheme="minorHAnsi"/>
    </w:rPr>
  </w:style>
  <w:style w:type="paragraph" w:customStyle="1" w:styleId="7A751DA663104C33B62D5347A35E79A62">
    <w:name w:val="7A751DA663104C33B62D5347A35E79A62"/>
    <w:rsid w:val="00FD7637"/>
    <w:pPr>
      <w:spacing w:after="200" w:line="276" w:lineRule="auto"/>
    </w:pPr>
    <w:rPr>
      <w:rFonts w:eastAsiaTheme="minorHAnsi"/>
    </w:rPr>
  </w:style>
  <w:style w:type="paragraph" w:customStyle="1" w:styleId="68E9A4D8C1C1413884F86353909F30432">
    <w:name w:val="68E9A4D8C1C1413884F86353909F30432"/>
    <w:rsid w:val="00FD7637"/>
    <w:pPr>
      <w:spacing w:after="200" w:line="276" w:lineRule="auto"/>
    </w:pPr>
    <w:rPr>
      <w:rFonts w:eastAsiaTheme="minorHAnsi"/>
    </w:rPr>
  </w:style>
  <w:style w:type="paragraph" w:customStyle="1" w:styleId="A23605DD680648D6A92A5E2DFA01DA6A2">
    <w:name w:val="A23605DD680648D6A92A5E2DFA01DA6A2"/>
    <w:rsid w:val="00FD7637"/>
    <w:pPr>
      <w:spacing w:after="200" w:line="276" w:lineRule="auto"/>
    </w:pPr>
    <w:rPr>
      <w:rFonts w:eastAsiaTheme="minorHAnsi"/>
    </w:rPr>
  </w:style>
  <w:style w:type="paragraph" w:customStyle="1" w:styleId="2E96085E69AB4913A4609BD68C19E32A2">
    <w:name w:val="2E96085E69AB4913A4609BD68C19E32A2"/>
    <w:rsid w:val="00FD7637"/>
    <w:pPr>
      <w:spacing w:after="200" w:line="276" w:lineRule="auto"/>
    </w:pPr>
    <w:rPr>
      <w:rFonts w:eastAsiaTheme="minorHAnsi"/>
    </w:rPr>
  </w:style>
  <w:style w:type="paragraph" w:customStyle="1" w:styleId="F9420BB704AD42A092BBD4015FBB4C022">
    <w:name w:val="F9420BB704AD42A092BBD4015FBB4C022"/>
    <w:rsid w:val="00FD7637"/>
    <w:pPr>
      <w:spacing w:after="200" w:line="276" w:lineRule="auto"/>
    </w:pPr>
    <w:rPr>
      <w:rFonts w:eastAsiaTheme="minorHAnsi"/>
    </w:rPr>
  </w:style>
  <w:style w:type="paragraph" w:customStyle="1" w:styleId="7C356EA703B549B396CC04666C8D3D362">
    <w:name w:val="7C356EA703B549B396CC04666C8D3D362"/>
    <w:rsid w:val="00FD7637"/>
    <w:pPr>
      <w:spacing w:after="200" w:line="276" w:lineRule="auto"/>
    </w:pPr>
    <w:rPr>
      <w:rFonts w:eastAsiaTheme="minorHAnsi"/>
    </w:rPr>
  </w:style>
  <w:style w:type="paragraph" w:customStyle="1" w:styleId="205010C8490A455AB802168D5B5F68652">
    <w:name w:val="205010C8490A455AB802168D5B5F68652"/>
    <w:rsid w:val="00FD7637"/>
    <w:pPr>
      <w:spacing w:after="200" w:line="276" w:lineRule="auto"/>
    </w:pPr>
    <w:rPr>
      <w:rFonts w:eastAsiaTheme="minorHAnsi"/>
    </w:rPr>
  </w:style>
  <w:style w:type="paragraph" w:customStyle="1" w:styleId="0AA8F242FFC24D95A3D186BD5A7C91962">
    <w:name w:val="0AA8F242FFC24D95A3D186BD5A7C91962"/>
    <w:rsid w:val="00FD7637"/>
    <w:pPr>
      <w:spacing w:after="200" w:line="276" w:lineRule="auto"/>
    </w:pPr>
    <w:rPr>
      <w:rFonts w:eastAsiaTheme="minorHAnsi"/>
    </w:rPr>
  </w:style>
  <w:style w:type="paragraph" w:customStyle="1" w:styleId="4AE24684E2ED4803B4982FEC4BE509EA2">
    <w:name w:val="4AE24684E2ED4803B4982FEC4BE509EA2"/>
    <w:rsid w:val="00FD7637"/>
    <w:pPr>
      <w:spacing w:after="200" w:line="276" w:lineRule="auto"/>
    </w:pPr>
    <w:rPr>
      <w:rFonts w:eastAsiaTheme="minorHAnsi"/>
    </w:rPr>
  </w:style>
  <w:style w:type="paragraph" w:customStyle="1" w:styleId="7DF3B41051DA4C4D9D6D25A95C0FDACC2">
    <w:name w:val="7DF3B41051DA4C4D9D6D25A95C0FDACC2"/>
    <w:rsid w:val="00FD7637"/>
    <w:pPr>
      <w:spacing w:after="200" w:line="276" w:lineRule="auto"/>
    </w:pPr>
    <w:rPr>
      <w:rFonts w:eastAsiaTheme="minorHAnsi"/>
    </w:rPr>
  </w:style>
  <w:style w:type="paragraph" w:customStyle="1" w:styleId="2E763A3A2DC740E19539C9368A787D0F2">
    <w:name w:val="2E763A3A2DC740E19539C9368A787D0F2"/>
    <w:rsid w:val="00FD7637"/>
    <w:pPr>
      <w:spacing w:after="200" w:line="276" w:lineRule="auto"/>
    </w:pPr>
    <w:rPr>
      <w:rFonts w:eastAsiaTheme="minorHAnsi"/>
    </w:rPr>
  </w:style>
  <w:style w:type="paragraph" w:customStyle="1" w:styleId="C73469E94147436D94EBE6D3BAFA2CED2">
    <w:name w:val="C73469E94147436D94EBE6D3BAFA2CED2"/>
    <w:rsid w:val="00FD7637"/>
    <w:pPr>
      <w:spacing w:after="200" w:line="276" w:lineRule="auto"/>
    </w:pPr>
    <w:rPr>
      <w:rFonts w:eastAsiaTheme="minorHAnsi"/>
    </w:rPr>
  </w:style>
  <w:style w:type="paragraph" w:customStyle="1" w:styleId="2FF4513C319143BEB35F280475DD4B332">
    <w:name w:val="2FF4513C319143BEB35F280475DD4B332"/>
    <w:rsid w:val="00FD7637"/>
    <w:pPr>
      <w:spacing w:after="200" w:line="276" w:lineRule="auto"/>
    </w:pPr>
    <w:rPr>
      <w:rFonts w:eastAsiaTheme="minorHAnsi"/>
    </w:rPr>
  </w:style>
  <w:style w:type="paragraph" w:customStyle="1" w:styleId="A38BC2C2DEFF4D4A987610ABD1ABC5C21">
    <w:name w:val="A38BC2C2DEFF4D4A987610ABD1ABC5C21"/>
    <w:rsid w:val="00FD7637"/>
    <w:pPr>
      <w:spacing w:after="200" w:line="276" w:lineRule="auto"/>
    </w:pPr>
    <w:rPr>
      <w:rFonts w:eastAsiaTheme="minorHAnsi"/>
    </w:rPr>
  </w:style>
  <w:style w:type="paragraph" w:customStyle="1" w:styleId="FB60BDCEE8204F0CBAA35B8B9761A8051">
    <w:name w:val="FB60BDCEE8204F0CBAA35B8B9761A8051"/>
    <w:rsid w:val="00FD7637"/>
    <w:pPr>
      <w:spacing w:after="200" w:line="276" w:lineRule="auto"/>
    </w:pPr>
    <w:rPr>
      <w:rFonts w:eastAsiaTheme="minorHAnsi"/>
    </w:rPr>
  </w:style>
  <w:style w:type="paragraph" w:customStyle="1" w:styleId="A4B42EAA28F64C9B84D27DC7CE9339291">
    <w:name w:val="A4B42EAA28F64C9B84D27DC7CE9339291"/>
    <w:rsid w:val="00FD7637"/>
    <w:pPr>
      <w:spacing w:after="200" w:line="276" w:lineRule="auto"/>
    </w:pPr>
    <w:rPr>
      <w:rFonts w:eastAsiaTheme="minorHAnsi"/>
    </w:rPr>
  </w:style>
  <w:style w:type="paragraph" w:customStyle="1" w:styleId="3F0AAAA6F3094C2A88EFD40046F44DF01">
    <w:name w:val="3F0AAAA6F3094C2A88EFD40046F44DF01"/>
    <w:rsid w:val="00FD7637"/>
    <w:pPr>
      <w:spacing w:after="200" w:line="276" w:lineRule="auto"/>
    </w:pPr>
    <w:rPr>
      <w:rFonts w:eastAsiaTheme="minorHAnsi"/>
    </w:rPr>
  </w:style>
  <w:style w:type="paragraph" w:customStyle="1" w:styleId="D213E7FBF02C4D94B2B6EE5CB69C05FF1">
    <w:name w:val="D213E7FBF02C4D94B2B6EE5CB69C05FF1"/>
    <w:rsid w:val="00FD7637"/>
    <w:pPr>
      <w:spacing w:after="200" w:line="276" w:lineRule="auto"/>
    </w:pPr>
    <w:rPr>
      <w:rFonts w:eastAsiaTheme="minorHAnsi"/>
    </w:rPr>
  </w:style>
  <w:style w:type="paragraph" w:customStyle="1" w:styleId="8C78B3FC0B5D45988F4F0F2B3A5B3BD91">
    <w:name w:val="8C78B3FC0B5D45988F4F0F2B3A5B3BD91"/>
    <w:rsid w:val="00FD7637"/>
    <w:pPr>
      <w:spacing w:after="200" w:line="276" w:lineRule="auto"/>
    </w:pPr>
    <w:rPr>
      <w:rFonts w:eastAsiaTheme="minorHAnsi"/>
    </w:rPr>
  </w:style>
  <w:style w:type="paragraph" w:customStyle="1" w:styleId="0F61B5FF6D7E4C20A6DED82729F89F941">
    <w:name w:val="0F61B5FF6D7E4C20A6DED82729F89F941"/>
    <w:rsid w:val="00FD7637"/>
    <w:pPr>
      <w:spacing w:after="200" w:line="276" w:lineRule="auto"/>
    </w:pPr>
    <w:rPr>
      <w:rFonts w:eastAsiaTheme="minorHAnsi"/>
    </w:rPr>
  </w:style>
  <w:style w:type="paragraph" w:customStyle="1" w:styleId="7FACA11D59F1451DB58E99843BD6C2B41">
    <w:name w:val="7FACA11D59F1451DB58E99843BD6C2B41"/>
    <w:rsid w:val="00FD7637"/>
    <w:pPr>
      <w:spacing w:after="200" w:line="276" w:lineRule="auto"/>
    </w:pPr>
    <w:rPr>
      <w:rFonts w:eastAsiaTheme="minorHAnsi"/>
    </w:rPr>
  </w:style>
  <w:style w:type="paragraph" w:customStyle="1" w:styleId="18646A0EA08B4810A96784E170AA96601">
    <w:name w:val="18646A0EA08B4810A96784E170AA96601"/>
    <w:rsid w:val="00FD7637"/>
    <w:pPr>
      <w:spacing w:after="200" w:line="276" w:lineRule="auto"/>
    </w:pPr>
    <w:rPr>
      <w:rFonts w:eastAsiaTheme="minorHAnsi"/>
    </w:rPr>
  </w:style>
  <w:style w:type="paragraph" w:customStyle="1" w:styleId="39803B54E4364FAA9B84E7506723ED0D1">
    <w:name w:val="39803B54E4364FAA9B84E7506723ED0D1"/>
    <w:rsid w:val="00FD7637"/>
    <w:pPr>
      <w:spacing w:after="200" w:line="276" w:lineRule="auto"/>
    </w:pPr>
    <w:rPr>
      <w:rFonts w:eastAsiaTheme="minorHAnsi"/>
    </w:rPr>
  </w:style>
  <w:style w:type="paragraph" w:customStyle="1" w:styleId="0750B5E1F82F4204A169A0BC9A3FAD3A1">
    <w:name w:val="0750B5E1F82F4204A169A0BC9A3FAD3A1"/>
    <w:rsid w:val="00FD7637"/>
    <w:pPr>
      <w:spacing w:after="200" w:line="276" w:lineRule="auto"/>
    </w:pPr>
    <w:rPr>
      <w:rFonts w:eastAsiaTheme="minorHAnsi"/>
    </w:rPr>
  </w:style>
  <w:style w:type="paragraph" w:customStyle="1" w:styleId="01BDAB4E26FA4B39A57623AFE15424891">
    <w:name w:val="01BDAB4E26FA4B39A57623AFE15424891"/>
    <w:rsid w:val="00FD7637"/>
    <w:pPr>
      <w:spacing w:after="200" w:line="276" w:lineRule="auto"/>
    </w:pPr>
    <w:rPr>
      <w:rFonts w:eastAsiaTheme="minorHAnsi"/>
    </w:rPr>
  </w:style>
  <w:style w:type="paragraph" w:customStyle="1" w:styleId="3AB09A7A46E94AADB60CAB29B2A2E39C1">
    <w:name w:val="3AB09A7A46E94AADB60CAB29B2A2E39C1"/>
    <w:rsid w:val="00FD7637"/>
    <w:pPr>
      <w:spacing w:after="200" w:line="276" w:lineRule="auto"/>
    </w:pPr>
    <w:rPr>
      <w:rFonts w:eastAsiaTheme="minorHAnsi"/>
    </w:rPr>
  </w:style>
  <w:style w:type="paragraph" w:customStyle="1" w:styleId="6DDF0D21B90A42A7A3B51C0575B34C651">
    <w:name w:val="6DDF0D21B90A42A7A3B51C0575B34C651"/>
    <w:rsid w:val="00FD7637"/>
    <w:pPr>
      <w:spacing w:after="200" w:line="276" w:lineRule="auto"/>
    </w:pPr>
    <w:rPr>
      <w:rFonts w:eastAsiaTheme="minorHAnsi"/>
    </w:rPr>
  </w:style>
  <w:style w:type="paragraph" w:customStyle="1" w:styleId="5ED8997979094EF18B3A6FA86702C3B91">
    <w:name w:val="5ED8997979094EF18B3A6FA86702C3B91"/>
    <w:rsid w:val="00FD7637"/>
    <w:pPr>
      <w:spacing w:after="200" w:line="276" w:lineRule="auto"/>
    </w:pPr>
    <w:rPr>
      <w:rFonts w:eastAsiaTheme="minorHAnsi"/>
    </w:rPr>
  </w:style>
  <w:style w:type="paragraph" w:customStyle="1" w:styleId="FAF68783D7F34A958EAE01A8191F71CD1">
    <w:name w:val="FAF68783D7F34A958EAE01A8191F71CD1"/>
    <w:rsid w:val="00FD7637"/>
    <w:pPr>
      <w:spacing w:after="200" w:line="276" w:lineRule="auto"/>
    </w:pPr>
    <w:rPr>
      <w:rFonts w:eastAsiaTheme="minorHAnsi"/>
    </w:rPr>
  </w:style>
  <w:style w:type="paragraph" w:customStyle="1" w:styleId="E55D2AA58B2E4D79A9DC97477318B6801">
    <w:name w:val="E55D2AA58B2E4D79A9DC97477318B6801"/>
    <w:rsid w:val="00FD7637"/>
    <w:pPr>
      <w:spacing w:after="200" w:line="276" w:lineRule="auto"/>
    </w:pPr>
    <w:rPr>
      <w:rFonts w:eastAsiaTheme="minorHAnsi"/>
    </w:rPr>
  </w:style>
  <w:style w:type="paragraph" w:customStyle="1" w:styleId="FC3E5F4AAA00444EBE4A2C951BA495BB1">
    <w:name w:val="FC3E5F4AAA00444EBE4A2C951BA495BB1"/>
    <w:rsid w:val="00FD7637"/>
    <w:pPr>
      <w:spacing w:after="200" w:line="276" w:lineRule="auto"/>
    </w:pPr>
    <w:rPr>
      <w:rFonts w:eastAsiaTheme="minorHAnsi"/>
    </w:rPr>
  </w:style>
  <w:style w:type="paragraph" w:customStyle="1" w:styleId="C813B329AC1F4295997B18718AA656CF1">
    <w:name w:val="C813B329AC1F4295997B18718AA656CF1"/>
    <w:rsid w:val="00FD7637"/>
    <w:pPr>
      <w:spacing w:after="200" w:line="276" w:lineRule="auto"/>
    </w:pPr>
    <w:rPr>
      <w:rFonts w:eastAsiaTheme="minorHAnsi"/>
    </w:rPr>
  </w:style>
  <w:style w:type="paragraph" w:customStyle="1" w:styleId="4447F84D664343149D1581EAEFA5E53B1">
    <w:name w:val="4447F84D664343149D1581EAEFA5E53B1"/>
    <w:rsid w:val="00FD7637"/>
    <w:pPr>
      <w:spacing w:after="200" w:line="276" w:lineRule="auto"/>
    </w:pPr>
    <w:rPr>
      <w:rFonts w:eastAsiaTheme="minorHAnsi"/>
    </w:rPr>
  </w:style>
  <w:style w:type="paragraph" w:customStyle="1" w:styleId="97FAEE00D62D4AE8BDED74D6B578EE891">
    <w:name w:val="97FAEE00D62D4AE8BDED74D6B578EE891"/>
    <w:rsid w:val="00FD7637"/>
    <w:pPr>
      <w:spacing w:after="200" w:line="276" w:lineRule="auto"/>
    </w:pPr>
    <w:rPr>
      <w:rFonts w:eastAsiaTheme="minorHAnsi"/>
    </w:rPr>
  </w:style>
  <w:style w:type="paragraph" w:customStyle="1" w:styleId="39EB13C0630547C5BE3616403960E2121">
    <w:name w:val="39EB13C0630547C5BE3616403960E2121"/>
    <w:rsid w:val="00FD7637"/>
    <w:pPr>
      <w:spacing w:after="200" w:line="276" w:lineRule="auto"/>
    </w:pPr>
    <w:rPr>
      <w:rFonts w:eastAsiaTheme="minorHAnsi"/>
    </w:rPr>
  </w:style>
  <w:style w:type="paragraph" w:customStyle="1" w:styleId="71316ED872C543F9A033505DD3E317D31">
    <w:name w:val="71316ED872C543F9A033505DD3E317D31"/>
    <w:rsid w:val="00FD7637"/>
    <w:pPr>
      <w:spacing w:after="200" w:line="276" w:lineRule="auto"/>
    </w:pPr>
    <w:rPr>
      <w:rFonts w:eastAsiaTheme="minorHAnsi"/>
    </w:rPr>
  </w:style>
  <w:style w:type="paragraph" w:customStyle="1" w:styleId="892B6C52DCF54F958DD28E8F9B7EEB481">
    <w:name w:val="892B6C52DCF54F958DD28E8F9B7EEB481"/>
    <w:rsid w:val="00FD7637"/>
    <w:pPr>
      <w:spacing w:after="200" w:line="276" w:lineRule="auto"/>
    </w:pPr>
    <w:rPr>
      <w:rFonts w:eastAsiaTheme="minorHAnsi"/>
    </w:rPr>
  </w:style>
  <w:style w:type="paragraph" w:customStyle="1" w:styleId="FB7BAB7B28054355B8CA7248395D34CA1">
    <w:name w:val="FB7BAB7B28054355B8CA7248395D34CA1"/>
    <w:rsid w:val="00FD7637"/>
    <w:pPr>
      <w:spacing w:after="200" w:line="276" w:lineRule="auto"/>
    </w:pPr>
    <w:rPr>
      <w:rFonts w:eastAsiaTheme="minorHAnsi"/>
    </w:rPr>
  </w:style>
  <w:style w:type="paragraph" w:customStyle="1" w:styleId="2A81BE9D9A7443CE936D8A049BFCD47B1">
    <w:name w:val="2A81BE9D9A7443CE936D8A049BFCD47B1"/>
    <w:rsid w:val="00FD7637"/>
    <w:pPr>
      <w:spacing w:after="200" w:line="276" w:lineRule="auto"/>
    </w:pPr>
    <w:rPr>
      <w:rFonts w:eastAsiaTheme="minorHAnsi"/>
    </w:rPr>
  </w:style>
  <w:style w:type="paragraph" w:customStyle="1" w:styleId="94E0464773164948B9AB2177B7F0D3891">
    <w:name w:val="94E0464773164948B9AB2177B7F0D3891"/>
    <w:rsid w:val="00FD7637"/>
    <w:pPr>
      <w:spacing w:after="200" w:line="276" w:lineRule="auto"/>
    </w:pPr>
    <w:rPr>
      <w:rFonts w:eastAsiaTheme="minorHAnsi"/>
    </w:rPr>
  </w:style>
  <w:style w:type="paragraph" w:customStyle="1" w:styleId="F3C5AA1FF0D04CDA9438AA7E11E120381">
    <w:name w:val="F3C5AA1FF0D04CDA9438AA7E11E120381"/>
    <w:rsid w:val="00FD7637"/>
    <w:pPr>
      <w:spacing w:after="200" w:line="276" w:lineRule="auto"/>
    </w:pPr>
    <w:rPr>
      <w:rFonts w:eastAsiaTheme="minorHAnsi"/>
    </w:rPr>
  </w:style>
  <w:style w:type="paragraph" w:customStyle="1" w:styleId="2B896B75D1BA4AABB9A9F027CB36A0371">
    <w:name w:val="2B896B75D1BA4AABB9A9F027CB36A0371"/>
    <w:rsid w:val="00FD7637"/>
    <w:pPr>
      <w:spacing w:after="200" w:line="276" w:lineRule="auto"/>
    </w:pPr>
    <w:rPr>
      <w:rFonts w:eastAsiaTheme="minorHAnsi"/>
    </w:rPr>
  </w:style>
  <w:style w:type="paragraph" w:customStyle="1" w:styleId="9D8AA9F2D591408F8DA0F5B05120869D1">
    <w:name w:val="9D8AA9F2D591408F8DA0F5B05120869D1"/>
    <w:rsid w:val="00FD7637"/>
    <w:pPr>
      <w:spacing w:after="200" w:line="276" w:lineRule="auto"/>
    </w:pPr>
    <w:rPr>
      <w:rFonts w:eastAsiaTheme="minorHAnsi"/>
    </w:rPr>
  </w:style>
  <w:style w:type="paragraph" w:customStyle="1" w:styleId="A369FDD813F84010AAF9685DCC586FFB1">
    <w:name w:val="A369FDD813F84010AAF9685DCC586FFB1"/>
    <w:rsid w:val="00FD7637"/>
    <w:pPr>
      <w:spacing w:after="200" w:line="276" w:lineRule="auto"/>
    </w:pPr>
    <w:rPr>
      <w:rFonts w:eastAsiaTheme="minorHAnsi"/>
    </w:rPr>
  </w:style>
  <w:style w:type="paragraph" w:customStyle="1" w:styleId="C7E0EAF0E4B1494C83F580DA1E7867241">
    <w:name w:val="C7E0EAF0E4B1494C83F580DA1E7867241"/>
    <w:rsid w:val="00FD7637"/>
    <w:pPr>
      <w:spacing w:after="200" w:line="276" w:lineRule="auto"/>
    </w:pPr>
    <w:rPr>
      <w:rFonts w:eastAsiaTheme="minorHAnsi"/>
    </w:rPr>
  </w:style>
  <w:style w:type="paragraph" w:customStyle="1" w:styleId="5F69E18AC4B44039822A107594A573421">
    <w:name w:val="5F69E18AC4B44039822A107594A573421"/>
    <w:rsid w:val="00FD7637"/>
    <w:pPr>
      <w:spacing w:after="200" w:line="276" w:lineRule="auto"/>
    </w:pPr>
    <w:rPr>
      <w:rFonts w:eastAsiaTheme="minorHAnsi"/>
    </w:rPr>
  </w:style>
  <w:style w:type="paragraph" w:customStyle="1" w:styleId="99827F0103614203902791E068AB28D91">
    <w:name w:val="99827F0103614203902791E068AB28D91"/>
    <w:rsid w:val="00FD7637"/>
    <w:pPr>
      <w:spacing w:after="200" w:line="276" w:lineRule="auto"/>
    </w:pPr>
    <w:rPr>
      <w:rFonts w:eastAsiaTheme="minorHAnsi"/>
    </w:rPr>
  </w:style>
  <w:style w:type="paragraph" w:customStyle="1" w:styleId="0B51BC84723C44B3AF46A4292B6E8D7F1">
    <w:name w:val="0B51BC84723C44B3AF46A4292B6E8D7F1"/>
    <w:rsid w:val="00FD7637"/>
    <w:pPr>
      <w:spacing w:after="200" w:line="276" w:lineRule="auto"/>
    </w:pPr>
    <w:rPr>
      <w:rFonts w:eastAsiaTheme="minorHAnsi"/>
    </w:rPr>
  </w:style>
  <w:style w:type="paragraph" w:customStyle="1" w:styleId="F4723C982C514E419AB04C888824B5571">
    <w:name w:val="F4723C982C514E419AB04C888824B5571"/>
    <w:rsid w:val="00FD7637"/>
    <w:pPr>
      <w:spacing w:after="200" w:line="276" w:lineRule="auto"/>
    </w:pPr>
    <w:rPr>
      <w:rFonts w:eastAsiaTheme="minorHAnsi"/>
    </w:rPr>
  </w:style>
  <w:style w:type="paragraph" w:customStyle="1" w:styleId="3D7BD977EF9C4228BA73177D4A5D79FF1">
    <w:name w:val="3D7BD977EF9C4228BA73177D4A5D79FF1"/>
    <w:rsid w:val="00FD7637"/>
    <w:pPr>
      <w:spacing w:after="200" w:line="276" w:lineRule="auto"/>
    </w:pPr>
    <w:rPr>
      <w:rFonts w:eastAsiaTheme="minorHAnsi"/>
    </w:rPr>
  </w:style>
  <w:style w:type="paragraph" w:customStyle="1" w:styleId="0FE806869C1E4298B72695BC0E7D97CE1">
    <w:name w:val="0FE806869C1E4298B72695BC0E7D97CE1"/>
    <w:rsid w:val="00FD7637"/>
    <w:pPr>
      <w:spacing w:after="200" w:line="276" w:lineRule="auto"/>
    </w:pPr>
    <w:rPr>
      <w:rFonts w:eastAsiaTheme="minorHAnsi"/>
    </w:rPr>
  </w:style>
  <w:style w:type="paragraph" w:customStyle="1" w:styleId="4B1D9F70FED340EFB5B4E1E77F9B5A001">
    <w:name w:val="4B1D9F70FED340EFB5B4E1E77F9B5A001"/>
    <w:rsid w:val="00FD7637"/>
    <w:pPr>
      <w:spacing w:after="200" w:line="276" w:lineRule="auto"/>
    </w:pPr>
    <w:rPr>
      <w:rFonts w:eastAsiaTheme="minorHAnsi"/>
    </w:rPr>
  </w:style>
  <w:style w:type="paragraph" w:customStyle="1" w:styleId="C1492831B3AA44F9A31850826B6EF30F1">
    <w:name w:val="C1492831B3AA44F9A31850826B6EF30F1"/>
    <w:rsid w:val="00FD7637"/>
    <w:pPr>
      <w:spacing w:after="200" w:line="276" w:lineRule="auto"/>
    </w:pPr>
    <w:rPr>
      <w:rFonts w:eastAsiaTheme="minorHAnsi"/>
    </w:rPr>
  </w:style>
  <w:style w:type="paragraph" w:customStyle="1" w:styleId="95CE4AA8C505453E96F9D009634659671">
    <w:name w:val="95CE4AA8C505453E96F9D009634659671"/>
    <w:rsid w:val="00FD7637"/>
    <w:pPr>
      <w:spacing w:after="200" w:line="276" w:lineRule="auto"/>
    </w:pPr>
    <w:rPr>
      <w:rFonts w:eastAsiaTheme="minorHAnsi"/>
    </w:rPr>
  </w:style>
  <w:style w:type="paragraph" w:customStyle="1" w:styleId="D58E647F95294F69B096E722408CC9111">
    <w:name w:val="D58E647F95294F69B096E722408CC9111"/>
    <w:rsid w:val="00FD7637"/>
    <w:pPr>
      <w:spacing w:after="200" w:line="276" w:lineRule="auto"/>
    </w:pPr>
    <w:rPr>
      <w:rFonts w:eastAsiaTheme="minorHAnsi"/>
    </w:rPr>
  </w:style>
  <w:style w:type="paragraph" w:customStyle="1" w:styleId="75E9C0AF8EF14B888B7863842CB427061">
    <w:name w:val="75E9C0AF8EF14B888B7863842CB427061"/>
    <w:rsid w:val="00FD7637"/>
    <w:pPr>
      <w:spacing w:after="200" w:line="276" w:lineRule="auto"/>
    </w:pPr>
    <w:rPr>
      <w:rFonts w:eastAsiaTheme="minorHAnsi"/>
    </w:rPr>
  </w:style>
  <w:style w:type="paragraph" w:customStyle="1" w:styleId="36E589073CCF43DABFEC0DA448110C5E1">
    <w:name w:val="36E589073CCF43DABFEC0DA448110C5E1"/>
    <w:rsid w:val="00FD7637"/>
    <w:pPr>
      <w:spacing w:after="200" w:line="276" w:lineRule="auto"/>
    </w:pPr>
    <w:rPr>
      <w:rFonts w:eastAsiaTheme="minorHAnsi"/>
    </w:rPr>
  </w:style>
  <w:style w:type="paragraph" w:customStyle="1" w:styleId="AB5F7BBB4B5449BE84474F69F23EEAD61">
    <w:name w:val="AB5F7BBB4B5449BE84474F69F23EEAD61"/>
    <w:rsid w:val="00FD7637"/>
    <w:pPr>
      <w:spacing w:after="200" w:line="276" w:lineRule="auto"/>
    </w:pPr>
    <w:rPr>
      <w:rFonts w:eastAsiaTheme="minorHAnsi"/>
    </w:rPr>
  </w:style>
  <w:style w:type="paragraph" w:customStyle="1" w:styleId="6C3192D76B1F45F49B6F31F06DBB83D91">
    <w:name w:val="6C3192D76B1F45F49B6F31F06DBB83D91"/>
    <w:rsid w:val="00FD7637"/>
    <w:pPr>
      <w:spacing w:after="200" w:line="276" w:lineRule="auto"/>
    </w:pPr>
    <w:rPr>
      <w:rFonts w:eastAsiaTheme="minorHAnsi"/>
    </w:rPr>
  </w:style>
  <w:style w:type="paragraph" w:customStyle="1" w:styleId="D76845BD16CE4922822830A151D35BF61">
    <w:name w:val="D76845BD16CE4922822830A151D35BF61"/>
    <w:rsid w:val="00FD7637"/>
    <w:pPr>
      <w:spacing w:after="200" w:line="276" w:lineRule="auto"/>
    </w:pPr>
    <w:rPr>
      <w:rFonts w:eastAsiaTheme="minorHAnsi"/>
    </w:rPr>
  </w:style>
  <w:style w:type="paragraph" w:customStyle="1" w:styleId="4C47145B762E4F02906D0C1268CEE2D41">
    <w:name w:val="4C47145B762E4F02906D0C1268CEE2D41"/>
    <w:rsid w:val="00FD7637"/>
    <w:pPr>
      <w:spacing w:after="200" w:line="276" w:lineRule="auto"/>
    </w:pPr>
    <w:rPr>
      <w:rFonts w:eastAsiaTheme="minorHAnsi"/>
    </w:rPr>
  </w:style>
  <w:style w:type="paragraph" w:customStyle="1" w:styleId="B436CFD5C50341F0B7A281128E7DE1351">
    <w:name w:val="B436CFD5C50341F0B7A281128E7DE1351"/>
    <w:rsid w:val="00FD7637"/>
    <w:pPr>
      <w:spacing w:after="200" w:line="276" w:lineRule="auto"/>
    </w:pPr>
    <w:rPr>
      <w:rFonts w:eastAsiaTheme="minorHAnsi"/>
    </w:rPr>
  </w:style>
  <w:style w:type="paragraph" w:customStyle="1" w:styleId="FCDCF8BF4FDE4FF786705F22F00DF0EB1">
    <w:name w:val="FCDCF8BF4FDE4FF786705F22F00DF0EB1"/>
    <w:rsid w:val="00FD7637"/>
    <w:pPr>
      <w:spacing w:after="200" w:line="276" w:lineRule="auto"/>
    </w:pPr>
    <w:rPr>
      <w:rFonts w:eastAsiaTheme="minorHAnsi"/>
    </w:rPr>
  </w:style>
  <w:style w:type="paragraph" w:customStyle="1" w:styleId="D1AC81378B2B405CBFBAA74BD5D75B421">
    <w:name w:val="D1AC81378B2B405CBFBAA74BD5D75B421"/>
    <w:rsid w:val="00FD7637"/>
    <w:pPr>
      <w:spacing w:after="200" w:line="276" w:lineRule="auto"/>
    </w:pPr>
    <w:rPr>
      <w:rFonts w:eastAsiaTheme="minorHAnsi"/>
    </w:rPr>
  </w:style>
  <w:style w:type="paragraph" w:customStyle="1" w:styleId="CAD96419BC84421681FA9E16AE8510601">
    <w:name w:val="CAD96419BC84421681FA9E16AE8510601"/>
    <w:rsid w:val="00FD7637"/>
    <w:pPr>
      <w:spacing w:after="200" w:line="276" w:lineRule="auto"/>
    </w:pPr>
    <w:rPr>
      <w:rFonts w:eastAsiaTheme="minorHAnsi"/>
    </w:rPr>
  </w:style>
  <w:style w:type="paragraph" w:customStyle="1" w:styleId="A0E608092B7346F1B881C863579206AF1">
    <w:name w:val="A0E608092B7346F1B881C863579206AF1"/>
    <w:rsid w:val="00FD7637"/>
    <w:pPr>
      <w:spacing w:after="200" w:line="276" w:lineRule="auto"/>
    </w:pPr>
    <w:rPr>
      <w:rFonts w:eastAsiaTheme="minorHAnsi"/>
    </w:rPr>
  </w:style>
  <w:style w:type="paragraph" w:customStyle="1" w:styleId="FF0C898342D445BC987E781D028DA1361">
    <w:name w:val="FF0C898342D445BC987E781D028DA1361"/>
    <w:rsid w:val="00FD7637"/>
    <w:pPr>
      <w:spacing w:after="200" w:line="276" w:lineRule="auto"/>
    </w:pPr>
    <w:rPr>
      <w:rFonts w:eastAsiaTheme="minorHAnsi"/>
    </w:rPr>
  </w:style>
  <w:style w:type="paragraph" w:customStyle="1" w:styleId="8E2F86C321824A079D04F9DC5075DD9D1">
    <w:name w:val="8E2F86C321824A079D04F9DC5075DD9D1"/>
    <w:rsid w:val="00FD7637"/>
    <w:pPr>
      <w:spacing w:after="200" w:line="276" w:lineRule="auto"/>
    </w:pPr>
    <w:rPr>
      <w:rFonts w:eastAsiaTheme="minorHAnsi"/>
    </w:rPr>
  </w:style>
  <w:style w:type="paragraph" w:customStyle="1" w:styleId="DA5EBBE7DC0745ECB45ADFFC40F21D781">
    <w:name w:val="DA5EBBE7DC0745ECB45ADFFC40F21D781"/>
    <w:rsid w:val="00FD7637"/>
    <w:pPr>
      <w:spacing w:after="200" w:line="276" w:lineRule="auto"/>
    </w:pPr>
    <w:rPr>
      <w:rFonts w:eastAsiaTheme="minorHAnsi"/>
    </w:rPr>
  </w:style>
  <w:style w:type="paragraph" w:customStyle="1" w:styleId="C8B6DFBD3476439AA0B1677FC442FECA1">
    <w:name w:val="C8B6DFBD3476439AA0B1677FC442FECA1"/>
    <w:rsid w:val="00FD7637"/>
    <w:pPr>
      <w:spacing w:after="200" w:line="276" w:lineRule="auto"/>
    </w:pPr>
    <w:rPr>
      <w:rFonts w:eastAsiaTheme="minorHAnsi"/>
    </w:rPr>
  </w:style>
  <w:style w:type="paragraph" w:customStyle="1" w:styleId="C264F0827EED43178D142B3680D35A0B1">
    <w:name w:val="C264F0827EED43178D142B3680D35A0B1"/>
    <w:rsid w:val="00FD7637"/>
    <w:pPr>
      <w:spacing w:after="200" w:line="276" w:lineRule="auto"/>
    </w:pPr>
    <w:rPr>
      <w:rFonts w:eastAsiaTheme="minorHAnsi"/>
    </w:rPr>
  </w:style>
  <w:style w:type="paragraph" w:customStyle="1" w:styleId="510B84C9F2D54EECBB76A012776D81621">
    <w:name w:val="510B84C9F2D54EECBB76A012776D81621"/>
    <w:rsid w:val="00FD7637"/>
    <w:pPr>
      <w:spacing w:after="200" w:line="276" w:lineRule="auto"/>
    </w:pPr>
    <w:rPr>
      <w:rFonts w:eastAsiaTheme="minorHAnsi"/>
    </w:rPr>
  </w:style>
  <w:style w:type="paragraph" w:customStyle="1" w:styleId="9265C7A8C10E4643B0517DF63FE012951">
    <w:name w:val="9265C7A8C10E4643B0517DF63FE012951"/>
    <w:rsid w:val="00FD7637"/>
    <w:pPr>
      <w:spacing w:after="200" w:line="276" w:lineRule="auto"/>
    </w:pPr>
    <w:rPr>
      <w:rFonts w:eastAsiaTheme="minorHAnsi"/>
    </w:rPr>
  </w:style>
  <w:style w:type="paragraph" w:customStyle="1" w:styleId="928A711BD2514ED2A7F5D5A50AE99FF61">
    <w:name w:val="928A711BD2514ED2A7F5D5A50AE99FF61"/>
    <w:rsid w:val="00FD7637"/>
    <w:pPr>
      <w:spacing w:after="200" w:line="276" w:lineRule="auto"/>
    </w:pPr>
    <w:rPr>
      <w:rFonts w:eastAsiaTheme="minorHAnsi"/>
    </w:rPr>
  </w:style>
  <w:style w:type="paragraph" w:customStyle="1" w:styleId="4849D2EAA2924753BEB8D22BAD3633E41">
    <w:name w:val="4849D2EAA2924753BEB8D22BAD3633E41"/>
    <w:rsid w:val="00FD7637"/>
    <w:pPr>
      <w:spacing w:after="200" w:line="276" w:lineRule="auto"/>
    </w:pPr>
    <w:rPr>
      <w:rFonts w:eastAsiaTheme="minorHAnsi"/>
    </w:rPr>
  </w:style>
  <w:style w:type="paragraph" w:customStyle="1" w:styleId="7DFF61CE93684A19ADFE5CA8D001E1641">
    <w:name w:val="7DFF61CE93684A19ADFE5CA8D001E1641"/>
    <w:rsid w:val="00FD7637"/>
    <w:pPr>
      <w:spacing w:after="200" w:line="276" w:lineRule="auto"/>
    </w:pPr>
    <w:rPr>
      <w:rFonts w:eastAsiaTheme="minorHAnsi"/>
    </w:rPr>
  </w:style>
  <w:style w:type="paragraph" w:customStyle="1" w:styleId="1BFB3784BFF240379E075AA3DA1ECA431">
    <w:name w:val="1BFB3784BFF240379E075AA3DA1ECA431"/>
    <w:rsid w:val="00FD7637"/>
    <w:pPr>
      <w:spacing w:after="200" w:line="276" w:lineRule="auto"/>
    </w:pPr>
    <w:rPr>
      <w:rFonts w:eastAsiaTheme="minorHAnsi"/>
    </w:rPr>
  </w:style>
  <w:style w:type="paragraph" w:customStyle="1" w:styleId="06C99B66DF6E44269BFECD2D2654C2651">
    <w:name w:val="06C99B66DF6E44269BFECD2D2654C2651"/>
    <w:rsid w:val="00FD7637"/>
    <w:pPr>
      <w:spacing w:after="200" w:line="276" w:lineRule="auto"/>
    </w:pPr>
    <w:rPr>
      <w:rFonts w:eastAsiaTheme="minorHAnsi"/>
    </w:rPr>
  </w:style>
  <w:style w:type="paragraph" w:customStyle="1" w:styleId="C00835119E29425BBB766507AD9323101">
    <w:name w:val="C00835119E29425BBB766507AD9323101"/>
    <w:rsid w:val="00FD7637"/>
    <w:pPr>
      <w:spacing w:after="200" w:line="276" w:lineRule="auto"/>
    </w:pPr>
    <w:rPr>
      <w:rFonts w:eastAsiaTheme="minorHAnsi"/>
    </w:rPr>
  </w:style>
  <w:style w:type="paragraph" w:customStyle="1" w:styleId="B49F591F49344A8382E45A5A9E05CD051">
    <w:name w:val="B49F591F49344A8382E45A5A9E05CD051"/>
    <w:rsid w:val="00FD7637"/>
    <w:pPr>
      <w:spacing w:after="200" w:line="276" w:lineRule="auto"/>
    </w:pPr>
    <w:rPr>
      <w:rFonts w:eastAsiaTheme="minorHAnsi"/>
    </w:rPr>
  </w:style>
  <w:style w:type="paragraph" w:customStyle="1" w:styleId="115CB36F6E9E4A9C93CDF94BAB60584D1">
    <w:name w:val="115CB36F6E9E4A9C93CDF94BAB60584D1"/>
    <w:rsid w:val="00FD7637"/>
    <w:pPr>
      <w:spacing w:after="200" w:line="276" w:lineRule="auto"/>
    </w:pPr>
    <w:rPr>
      <w:rFonts w:eastAsiaTheme="minorHAnsi"/>
    </w:rPr>
  </w:style>
  <w:style w:type="paragraph" w:customStyle="1" w:styleId="03E8350EF4E74568874DF4CC652D63EB1">
    <w:name w:val="03E8350EF4E74568874DF4CC652D63EB1"/>
    <w:rsid w:val="00FD7637"/>
    <w:pPr>
      <w:spacing w:after="200" w:line="276" w:lineRule="auto"/>
    </w:pPr>
    <w:rPr>
      <w:rFonts w:eastAsiaTheme="minorHAnsi"/>
    </w:rPr>
  </w:style>
  <w:style w:type="paragraph" w:customStyle="1" w:styleId="6FF84DB41F7A4589A67281DE1B8ED0B01">
    <w:name w:val="6FF84DB41F7A4589A67281DE1B8ED0B01"/>
    <w:rsid w:val="00FD7637"/>
    <w:pPr>
      <w:spacing w:after="200" w:line="276" w:lineRule="auto"/>
    </w:pPr>
    <w:rPr>
      <w:rFonts w:eastAsiaTheme="minorHAnsi"/>
    </w:rPr>
  </w:style>
  <w:style w:type="paragraph" w:customStyle="1" w:styleId="4DCE01051C9E40A787E1863F1CAA05621">
    <w:name w:val="4DCE01051C9E40A787E1863F1CAA05621"/>
    <w:rsid w:val="00FD7637"/>
    <w:pPr>
      <w:spacing w:after="200" w:line="276" w:lineRule="auto"/>
    </w:pPr>
    <w:rPr>
      <w:rFonts w:eastAsiaTheme="minorHAnsi"/>
    </w:rPr>
  </w:style>
  <w:style w:type="paragraph" w:customStyle="1" w:styleId="39ADF133005747209817C929B8E09E7C1">
    <w:name w:val="39ADF133005747209817C929B8E09E7C1"/>
    <w:rsid w:val="00FD7637"/>
    <w:pPr>
      <w:spacing w:after="200" w:line="276" w:lineRule="auto"/>
    </w:pPr>
    <w:rPr>
      <w:rFonts w:eastAsiaTheme="minorHAnsi"/>
    </w:rPr>
  </w:style>
  <w:style w:type="paragraph" w:customStyle="1" w:styleId="5A8AFA14885348378800EAA95EBFA670">
    <w:name w:val="5A8AFA14885348378800EAA95EBFA670"/>
    <w:rsid w:val="00FD7637"/>
  </w:style>
  <w:style w:type="paragraph" w:customStyle="1" w:styleId="D5218589577B48FB9B6F4B2837667AEB4">
    <w:name w:val="D5218589577B48FB9B6F4B2837667AEB4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EA3443C2F148AC91A5BAF1BB5FF0035">
    <w:name w:val="78EA3443C2F148AC91A5BAF1BB5FF003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BEE6F909CBE481BB1906C875ABAD3605">
    <w:name w:val="CBEE6F909CBE481BB1906C875ABAD360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CB3AF715554FC0A06EE39E01BA0FB95">
    <w:name w:val="9ACB3AF715554FC0A06EE39E01BA0FB9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37063D0D6DF430384B7BBD4C9D3772A4">
    <w:name w:val="D37063D0D6DF430384B7BBD4C9D3772A4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8C21F893CA46B9BF2BD11F7D25712F4">
    <w:name w:val="868C21F893CA46B9BF2BD11F7D25712F4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E40EE58FD14FF3A5F2F593513BECDB5">
    <w:name w:val="48E40EE58FD14FF3A5F2F593513BECDB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689E365EC24E91AF12B12812291C3B5">
    <w:name w:val="DA689E365EC24E91AF12B12812291C3B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21FA8ED73A4DE2B0770FFC69FCBE705">
    <w:name w:val="F121FA8ED73A4DE2B0770FFC69FCBE70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C8E2B8562F243FABA0572B70E33E5C15">
    <w:name w:val="5C8E2B8562F243FABA0572B70E33E5C1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48042D5063046299113795B84BDA8F15">
    <w:name w:val="548042D5063046299113795B84BDA8F1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C180A4ABA54519993853CBB61011F05">
    <w:name w:val="A5C180A4ABA54519993853CBB61011F0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E08441BDABA4C9F95AF075BC3EC44AB5">
    <w:name w:val="5E08441BDABA4C9F95AF075BC3EC44AB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8C4236BE9946599E035635DCCDE0F15">
    <w:name w:val="DA8C4236BE9946599E035635DCCDE0F15"/>
    <w:rsid w:val="000C70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6507C4E8F44607BC28BCC318C354EB5">
    <w:name w:val="846507C4E8F44607BC28BCC318C354EB5"/>
    <w:rsid w:val="000C70E4"/>
    <w:pPr>
      <w:spacing w:after="200" w:line="276" w:lineRule="auto"/>
    </w:pPr>
    <w:rPr>
      <w:rFonts w:eastAsiaTheme="minorHAnsi"/>
    </w:rPr>
  </w:style>
  <w:style w:type="paragraph" w:customStyle="1" w:styleId="2DFC4B6D911B41CC841402BF6CA6B3D35">
    <w:name w:val="2DFC4B6D911B41CC841402BF6CA6B3D35"/>
    <w:rsid w:val="000C70E4"/>
    <w:pPr>
      <w:spacing w:after="200" w:line="276" w:lineRule="auto"/>
    </w:pPr>
    <w:rPr>
      <w:rFonts w:eastAsiaTheme="minorHAnsi"/>
    </w:rPr>
  </w:style>
  <w:style w:type="paragraph" w:customStyle="1" w:styleId="BCD3CB6090E94B619B8E352F2CC17D5C5">
    <w:name w:val="BCD3CB6090E94B619B8E352F2CC17D5C5"/>
    <w:rsid w:val="000C70E4"/>
    <w:pPr>
      <w:spacing w:after="200" w:line="276" w:lineRule="auto"/>
    </w:pPr>
    <w:rPr>
      <w:rFonts w:eastAsiaTheme="minorHAnsi"/>
    </w:rPr>
  </w:style>
  <w:style w:type="paragraph" w:customStyle="1" w:styleId="6BE63CC3F5AD4D51AC3E73FEE92844B25">
    <w:name w:val="6BE63CC3F5AD4D51AC3E73FEE92844B25"/>
    <w:rsid w:val="000C70E4"/>
    <w:pPr>
      <w:spacing w:after="200" w:line="276" w:lineRule="auto"/>
    </w:pPr>
    <w:rPr>
      <w:rFonts w:eastAsiaTheme="minorHAnsi"/>
    </w:rPr>
  </w:style>
  <w:style w:type="paragraph" w:customStyle="1" w:styleId="37A071C36BAE4D36B11E6DDBB38763335">
    <w:name w:val="37A071C36BAE4D36B11E6DDBB38763335"/>
    <w:rsid w:val="000C70E4"/>
    <w:pPr>
      <w:spacing w:after="200" w:line="276" w:lineRule="auto"/>
    </w:pPr>
    <w:rPr>
      <w:rFonts w:eastAsiaTheme="minorHAnsi"/>
    </w:rPr>
  </w:style>
  <w:style w:type="paragraph" w:customStyle="1" w:styleId="31EE84089D3B46A59D8630A19F53B2545">
    <w:name w:val="31EE84089D3B46A59D8630A19F53B2545"/>
    <w:rsid w:val="000C70E4"/>
    <w:pPr>
      <w:spacing w:after="200" w:line="276" w:lineRule="auto"/>
    </w:pPr>
    <w:rPr>
      <w:rFonts w:eastAsiaTheme="minorHAnsi"/>
    </w:rPr>
  </w:style>
  <w:style w:type="paragraph" w:customStyle="1" w:styleId="CAE5227BF6AF4FCD8201C2266B7F82285">
    <w:name w:val="CAE5227BF6AF4FCD8201C2266B7F82285"/>
    <w:rsid w:val="000C70E4"/>
    <w:pPr>
      <w:spacing w:after="200" w:line="276" w:lineRule="auto"/>
    </w:pPr>
    <w:rPr>
      <w:rFonts w:eastAsiaTheme="minorHAnsi"/>
    </w:rPr>
  </w:style>
  <w:style w:type="paragraph" w:customStyle="1" w:styleId="1BBF9670FE8149E9BD4A826CA144EEEB5">
    <w:name w:val="1BBF9670FE8149E9BD4A826CA144EEEB5"/>
    <w:rsid w:val="000C70E4"/>
    <w:pPr>
      <w:spacing w:after="200" w:line="276" w:lineRule="auto"/>
    </w:pPr>
    <w:rPr>
      <w:rFonts w:eastAsiaTheme="minorHAnsi"/>
    </w:rPr>
  </w:style>
  <w:style w:type="paragraph" w:customStyle="1" w:styleId="B81281DAFFF540F39EFF445E852E691B5">
    <w:name w:val="B81281DAFFF540F39EFF445E852E691B5"/>
    <w:rsid w:val="000C70E4"/>
    <w:pPr>
      <w:spacing w:after="200" w:line="276" w:lineRule="auto"/>
    </w:pPr>
    <w:rPr>
      <w:rFonts w:eastAsiaTheme="minorHAnsi"/>
    </w:rPr>
  </w:style>
  <w:style w:type="paragraph" w:customStyle="1" w:styleId="7686154FEECB484E9A973EC80AE64B935">
    <w:name w:val="7686154FEECB484E9A973EC80AE64B935"/>
    <w:rsid w:val="000C70E4"/>
    <w:pPr>
      <w:spacing w:after="200" w:line="276" w:lineRule="auto"/>
    </w:pPr>
    <w:rPr>
      <w:rFonts w:eastAsiaTheme="minorHAnsi"/>
    </w:rPr>
  </w:style>
  <w:style w:type="paragraph" w:customStyle="1" w:styleId="3BB41B9050D64C95B3E3A832B970234B5">
    <w:name w:val="3BB41B9050D64C95B3E3A832B970234B5"/>
    <w:rsid w:val="000C70E4"/>
    <w:pPr>
      <w:spacing w:after="200" w:line="276" w:lineRule="auto"/>
    </w:pPr>
    <w:rPr>
      <w:rFonts w:eastAsiaTheme="minorHAnsi"/>
    </w:rPr>
  </w:style>
  <w:style w:type="paragraph" w:customStyle="1" w:styleId="8AAC30EF27CD419D8BE91219DE4D5F485">
    <w:name w:val="8AAC30EF27CD419D8BE91219DE4D5F485"/>
    <w:rsid w:val="000C70E4"/>
    <w:pPr>
      <w:spacing w:after="200" w:line="276" w:lineRule="auto"/>
    </w:pPr>
    <w:rPr>
      <w:rFonts w:eastAsiaTheme="minorHAnsi"/>
    </w:rPr>
  </w:style>
  <w:style w:type="paragraph" w:customStyle="1" w:styleId="7588AF7A11884986823CCA6639FEAA655">
    <w:name w:val="7588AF7A11884986823CCA6639FEAA655"/>
    <w:rsid w:val="000C70E4"/>
    <w:pPr>
      <w:spacing w:after="200" w:line="276" w:lineRule="auto"/>
    </w:pPr>
    <w:rPr>
      <w:rFonts w:eastAsiaTheme="minorHAnsi"/>
    </w:rPr>
  </w:style>
  <w:style w:type="paragraph" w:customStyle="1" w:styleId="6393BDE95797428F9C65B82B5E3811845">
    <w:name w:val="6393BDE95797428F9C65B82B5E3811845"/>
    <w:rsid w:val="000C70E4"/>
    <w:pPr>
      <w:spacing w:after="200" w:line="276" w:lineRule="auto"/>
    </w:pPr>
    <w:rPr>
      <w:rFonts w:eastAsiaTheme="minorHAnsi"/>
    </w:rPr>
  </w:style>
  <w:style w:type="paragraph" w:customStyle="1" w:styleId="F82A00172CEC4B45B0B64480D5BD61425">
    <w:name w:val="F82A00172CEC4B45B0B64480D5BD61425"/>
    <w:rsid w:val="000C70E4"/>
    <w:pPr>
      <w:spacing w:after="200" w:line="276" w:lineRule="auto"/>
    </w:pPr>
    <w:rPr>
      <w:rFonts w:eastAsiaTheme="minorHAnsi"/>
    </w:rPr>
  </w:style>
  <w:style w:type="paragraph" w:customStyle="1" w:styleId="DAE69C5E669A4E429177FA62C23B6E5F5">
    <w:name w:val="DAE69C5E669A4E429177FA62C23B6E5F5"/>
    <w:rsid w:val="000C70E4"/>
    <w:pPr>
      <w:spacing w:after="200" w:line="276" w:lineRule="auto"/>
    </w:pPr>
    <w:rPr>
      <w:rFonts w:eastAsiaTheme="minorHAnsi"/>
    </w:rPr>
  </w:style>
  <w:style w:type="paragraph" w:customStyle="1" w:styleId="F682DD3F988D435894A3862D79EA87305">
    <w:name w:val="F682DD3F988D435894A3862D79EA87305"/>
    <w:rsid w:val="000C70E4"/>
    <w:pPr>
      <w:spacing w:after="200" w:line="276" w:lineRule="auto"/>
    </w:pPr>
    <w:rPr>
      <w:rFonts w:eastAsiaTheme="minorHAnsi"/>
    </w:rPr>
  </w:style>
  <w:style w:type="paragraph" w:customStyle="1" w:styleId="A67D2C4D1BC74BECA2B8AE9146A658EB5">
    <w:name w:val="A67D2C4D1BC74BECA2B8AE9146A658EB5"/>
    <w:rsid w:val="000C70E4"/>
    <w:pPr>
      <w:spacing w:after="200" w:line="276" w:lineRule="auto"/>
    </w:pPr>
    <w:rPr>
      <w:rFonts w:eastAsiaTheme="minorHAnsi"/>
    </w:rPr>
  </w:style>
  <w:style w:type="paragraph" w:customStyle="1" w:styleId="9A1A9D0885904486B86D36964FC326365">
    <w:name w:val="9A1A9D0885904486B86D36964FC326365"/>
    <w:rsid w:val="000C70E4"/>
    <w:pPr>
      <w:spacing w:after="200" w:line="276" w:lineRule="auto"/>
    </w:pPr>
    <w:rPr>
      <w:rFonts w:eastAsiaTheme="minorHAnsi"/>
    </w:rPr>
  </w:style>
  <w:style w:type="paragraph" w:customStyle="1" w:styleId="B7B0A65A0DC0484EA91C9465FBB02BE95">
    <w:name w:val="B7B0A65A0DC0484EA91C9465FBB02BE95"/>
    <w:rsid w:val="000C70E4"/>
    <w:pPr>
      <w:spacing w:after="200" w:line="276" w:lineRule="auto"/>
    </w:pPr>
    <w:rPr>
      <w:rFonts w:eastAsiaTheme="minorHAnsi"/>
    </w:rPr>
  </w:style>
  <w:style w:type="paragraph" w:customStyle="1" w:styleId="0692614AA2124A8D9E564C954C2451175">
    <w:name w:val="0692614AA2124A8D9E564C954C2451175"/>
    <w:rsid w:val="000C70E4"/>
    <w:pPr>
      <w:spacing w:after="200" w:line="276" w:lineRule="auto"/>
    </w:pPr>
    <w:rPr>
      <w:rFonts w:eastAsiaTheme="minorHAnsi"/>
    </w:rPr>
  </w:style>
  <w:style w:type="paragraph" w:customStyle="1" w:styleId="EF7C04EA4ED54A5BA67E26236033DBBE5">
    <w:name w:val="EF7C04EA4ED54A5BA67E26236033DBBE5"/>
    <w:rsid w:val="000C70E4"/>
    <w:pPr>
      <w:spacing w:after="200" w:line="276" w:lineRule="auto"/>
    </w:pPr>
    <w:rPr>
      <w:rFonts w:eastAsiaTheme="minorHAnsi"/>
    </w:rPr>
  </w:style>
  <w:style w:type="paragraph" w:customStyle="1" w:styleId="92714CB4F678456287BC2DCF8E9C97CE5">
    <w:name w:val="92714CB4F678456287BC2DCF8E9C97CE5"/>
    <w:rsid w:val="000C70E4"/>
    <w:pPr>
      <w:spacing w:after="200" w:line="276" w:lineRule="auto"/>
    </w:pPr>
    <w:rPr>
      <w:rFonts w:eastAsiaTheme="minorHAnsi"/>
    </w:rPr>
  </w:style>
  <w:style w:type="paragraph" w:customStyle="1" w:styleId="9FEB43BFD3084901BDA6653B58A6AAE75">
    <w:name w:val="9FEB43BFD3084901BDA6653B58A6AAE75"/>
    <w:rsid w:val="000C70E4"/>
    <w:pPr>
      <w:spacing w:after="200" w:line="276" w:lineRule="auto"/>
    </w:pPr>
    <w:rPr>
      <w:rFonts w:eastAsiaTheme="minorHAnsi"/>
    </w:rPr>
  </w:style>
  <w:style w:type="paragraph" w:customStyle="1" w:styleId="7F34544AD8CB4C48A2F3B5FFBCE5C5525">
    <w:name w:val="7F34544AD8CB4C48A2F3B5FFBCE5C5525"/>
    <w:rsid w:val="000C70E4"/>
    <w:pPr>
      <w:spacing w:after="200" w:line="276" w:lineRule="auto"/>
    </w:pPr>
    <w:rPr>
      <w:rFonts w:eastAsiaTheme="minorHAnsi"/>
    </w:rPr>
  </w:style>
  <w:style w:type="paragraph" w:customStyle="1" w:styleId="6735CDBFBB8040F78B14D96CE183596F5">
    <w:name w:val="6735CDBFBB8040F78B14D96CE183596F5"/>
    <w:rsid w:val="000C70E4"/>
    <w:pPr>
      <w:spacing w:after="200" w:line="276" w:lineRule="auto"/>
    </w:pPr>
    <w:rPr>
      <w:rFonts w:eastAsiaTheme="minorHAnsi"/>
    </w:rPr>
  </w:style>
  <w:style w:type="paragraph" w:customStyle="1" w:styleId="5541EFBB31FD4758A2E476E0C397BB315">
    <w:name w:val="5541EFBB31FD4758A2E476E0C397BB315"/>
    <w:rsid w:val="000C70E4"/>
    <w:pPr>
      <w:spacing w:after="200" w:line="276" w:lineRule="auto"/>
    </w:pPr>
    <w:rPr>
      <w:rFonts w:eastAsiaTheme="minorHAnsi"/>
    </w:rPr>
  </w:style>
  <w:style w:type="paragraph" w:customStyle="1" w:styleId="5B06E9E87C054735A578FAAAE97CEBA25">
    <w:name w:val="5B06E9E87C054735A578FAAAE97CEBA25"/>
    <w:rsid w:val="000C70E4"/>
    <w:pPr>
      <w:spacing w:after="200" w:line="276" w:lineRule="auto"/>
    </w:pPr>
    <w:rPr>
      <w:rFonts w:eastAsiaTheme="minorHAnsi"/>
    </w:rPr>
  </w:style>
  <w:style w:type="paragraph" w:customStyle="1" w:styleId="8612C1458B1B4EB7A29A4ED0F2DE90255">
    <w:name w:val="8612C1458B1B4EB7A29A4ED0F2DE90255"/>
    <w:rsid w:val="000C70E4"/>
    <w:pPr>
      <w:spacing w:after="200" w:line="276" w:lineRule="auto"/>
    </w:pPr>
    <w:rPr>
      <w:rFonts w:eastAsiaTheme="minorHAnsi"/>
    </w:rPr>
  </w:style>
  <w:style w:type="paragraph" w:customStyle="1" w:styleId="539C3B8BA40341E8B2A5BC761FF3BBAB5">
    <w:name w:val="539C3B8BA40341E8B2A5BC761FF3BBAB5"/>
    <w:rsid w:val="000C70E4"/>
    <w:pPr>
      <w:spacing w:after="200" w:line="276" w:lineRule="auto"/>
    </w:pPr>
    <w:rPr>
      <w:rFonts w:eastAsiaTheme="minorHAnsi"/>
    </w:rPr>
  </w:style>
  <w:style w:type="paragraph" w:customStyle="1" w:styleId="29A932A597F44360938D16E7443074BA5">
    <w:name w:val="29A932A597F44360938D16E7443074BA5"/>
    <w:rsid w:val="000C70E4"/>
    <w:pPr>
      <w:spacing w:after="200" w:line="276" w:lineRule="auto"/>
    </w:pPr>
    <w:rPr>
      <w:rFonts w:eastAsiaTheme="minorHAnsi"/>
    </w:rPr>
  </w:style>
  <w:style w:type="paragraph" w:customStyle="1" w:styleId="8774B181153641148AF71B51541A704B5">
    <w:name w:val="8774B181153641148AF71B51541A704B5"/>
    <w:rsid w:val="000C70E4"/>
    <w:pPr>
      <w:spacing w:after="200" w:line="276" w:lineRule="auto"/>
    </w:pPr>
    <w:rPr>
      <w:rFonts w:eastAsiaTheme="minorHAnsi"/>
    </w:rPr>
  </w:style>
  <w:style w:type="paragraph" w:customStyle="1" w:styleId="672679DB036545A4B830F4326E8DB4D55">
    <w:name w:val="672679DB036545A4B830F4326E8DB4D55"/>
    <w:rsid w:val="000C70E4"/>
    <w:pPr>
      <w:spacing w:after="200" w:line="276" w:lineRule="auto"/>
    </w:pPr>
    <w:rPr>
      <w:rFonts w:eastAsiaTheme="minorHAnsi"/>
    </w:rPr>
  </w:style>
  <w:style w:type="paragraph" w:customStyle="1" w:styleId="58D6B8FA9B9A499C9C159DEA618CE98D5">
    <w:name w:val="58D6B8FA9B9A499C9C159DEA618CE98D5"/>
    <w:rsid w:val="000C70E4"/>
    <w:pPr>
      <w:spacing w:after="200" w:line="276" w:lineRule="auto"/>
    </w:pPr>
    <w:rPr>
      <w:rFonts w:eastAsiaTheme="minorHAnsi"/>
    </w:rPr>
  </w:style>
  <w:style w:type="paragraph" w:customStyle="1" w:styleId="7D9753B2425045828CBE2D39ACF9EA905">
    <w:name w:val="7D9753B2425045828CBE2D39ACF9EA905"/>
    <w:rsid w:val="000C70E4"/>
    <w:pPr>
      <w:spacing w:after="200" w:line="276" w:lineRule="auto"/>
    </w:pPr>
    <w:rPr>
      <w:rFonts w:eastAsiaTheme="minorHAnsi"/>
    </w:rPr>
  </w:style>
  <w:style w:type="paragraph" w:customStyle="1" w:styleId="B7A8702C8D944637A96821219366A8DB5">
    <w:name w:val="B7A8702C8D944637A96821219366A8DB5"/>
    <w:rsid w:val="000C70E4"/>
    <w:pPr>
      <w:spacing w:after="200" w:line="276" w:lineRule="auto"/>
    </w:pPr>
    <w:rPr>
      <w:rFonts w:eastAsiaTheme="minorHAnsi"/>
    </w:rPr>
  </w:style>
  <w:style w:type="paragraph" w:customStyle="1" w:styleId="92BA4120E3624C99B4FE85FC1901730B5">
    <w:name w:val="92BA4120E3624C99B4FE85FC1901730B5"/>
    <w:rsid w:val="000C70E4"/>
    <w:pPr>
      <w:spacing w:after="200" w:line="276" w:lineRule="auto"/>
    </w:pPr>
    <w:rPr>
      <w:rFonts w:eastAsiaTheme="minorHAnsi"/>
    </w:rPr>
  </w:style>
  <w:style w:type="paragraph" w:customStyle="1" w:styleId="4A63CEC2527A4FAF96493E0F098593605">
    <w:name w:val="4A63CEC2527A4FAF96493E0F098593605"/>
    <w:rsid w:val="000C70E4"/>
    <w:pPr>
      <w:spacing w:after="200" w:line="276" w:lineRule="auto"/>
    </w:pPr>
    <w:rPr>
      <w:rFonts w:eastAsiaTheme="minorHAnsi"/>
    </w:rPr>
  </w:style>
  <w:style w:type="paragraph" w:customStyle="1" w:styleId="2B693F7386C7467EAD1C317B5FEE18195">
    <w:name w:val="2B693F7386C7467EAD1C317B5FEE18195"/>
    <w:rsid w:val="000C70E4"/>
    <w:pPr>
      <w:spacing w:after="200" w:line="276" w:lineRule="auto"/>
    </w:pPr>
    <w:rPr>
      <w:rFonts w:eastAsiaTheme="minorHAnsi"/>
    </w:rPr>
  </w:style>
  <w:style w:type="paragraph" w:customStyle="1" w:styleId="BE4B3FD108394AFD90EC90850541AA765">
    <w:name w:val="BE4B3FD108394AFD90EC90850541AA765"/>
    <w:rsid w:val="000C70E4"/>
    <w:pPr>
      <w:spacing w:after="200" w:line="276" w:lineRule="auto"/>
    </w:pPr>
    <w:rPr>
      <w:rFonts w:eastAsiaTheme="minorHAnsi"/>
    </w:rPr>
  </w:style>
  <w:style w:type="paragraph" w:customStyle="1" w:styleId="818BD67E16A44780B8D43D3BAD71E6C85">
    <w:name w:val="818BD67E16A44780B8D43D3BAD71E6C85"/>
    <w:rsid w:val="000C70E4"/>
    <w:pPr>
      <w:spacing w:after="200" w:line="276" w:lineRule="auto"/>
    </w:pPr>
    <w:rPr>
      <w:rFonts w:eastAsiaTheme="minorHAnsi"/>
    </w:rPr>
  </w:style>
  <w:style w:type="paragraph" w:customStyle="1" w:styleId="8ABBB3C5D1944706A910881C837493975">
    <w:name w:val="8ABBB3C5D1944706A910881C837493975"/>
    <w:rsid w:val="000C70E4"/>
    <w:pPr>
      <w:spacing w:after="200" w:line="276" w:lineRule="auto"/>
    </w:pPr>
    <w:rPr>
      <w:rFonts w:eastAsiaTheme="minorHAnsi"/>
    </w:rPr>
  </w:style>
  <w:style w:type="paragraph" w:customStyle="1" w:styleId="95300463A7674A3A94E478DAA29B21FC3">
    <w:name w:val="95300463A7674A3A94E478DAA29B21FC3"/>
    <w:rsid w:val="000C70E4"/>
    <w:pPr>
      <w:spacing w:after="200" w:line="276" w:lineRule="auto"/>
    </w:pPr>
    <w:rPr>
      <w:rFonts w:eastAsiaTheme="minorHAnsi"/>
    </w:rPr>
  </w:style>
  <w:style w:type="paragraph" w:customStyle="1" w:styleId="59F13C82BFA34043A62207A66377BE865">
    <w:name w:val="59F13C82BFA34043A62207A66377BE865"/>
    <w:rsid w:val="000C70E4"/>
    <w:pPr>
      <w:spacing w:after="200" w:line="276" w:lineRule="auto"/>
    </w:pPr>
    <w:rPr>
      <w:rFonts w:eastAsiaTheme="minorHAnsi"/>
    </w:rPr>
  </w:style>
  <w:style w:type="paragraph" w:customStyle="1" w:styleId="7A751DA663104C33B62D5347A35E79A63">
    <w:name w:val="7A751DA663104C33B62D5347A35E79A63"/>
    <w:rsid w:val="000C70E4"/>
    <w:pPr>
      <w:spacing w:after="200" w:line="276" w:lineRule="auto"/>
    </w:pPr>
    <w:rPr>
      <w:rFonts w:eastAsiaTheme="minorHAnsi"/>
    </w:rPr>
  </w:style>
  <w:style w:type="paragraph" w:customStyle="1" w:styleId="68E9A4D8C1C1413884F86353909F30433">
    <w:name w:val="68E9A4D8C1C1413884F86353909F30433"/>
    <w:rsid w:val="000C70E4"/>
    <w:pPr>
      <w:spacing w:after="200" w:line="276" w:lineRule="auto"/>
    </w:pPr>
    <w:rPr>
      <w:rFonts w:eastAsiaTheme="minorHAnsi"/>
    </w:rPr>
  </w:style>
  <w:style w:type="paragraph" w:customStyle="1" w:styleId="A23605DD680648D6A92A5E2DFA01DA6A3">
    <w:name w:val="A23605DD680648D6A92A5E2DFA01DA6A3"/>
    <w:rsid w:val="000C70E4"/>
    <w:pPr>
      <w:spacing w:after="200" w:line="276" w:lineRule="auto"/>
    </w:pPr>
    <w:rPr>
      <w:rFonts w:eastAsiaTheme="minorHAnsi"/>
    </w:rPr>
  </w:style>
  <w:style w:type="paragraph" w:customStyle="1" w:styleId="2E96085E69AB4913A4609BD68C19E32A3">
    <w:name w:val="2E96085E69AB4913A4609BD68C19E32A3"/>
    <w:rsid w:val="000C70E4"/>
    <w:pPr>
      <w:spacing w:after="200" w:line="276" w:lineRule="auto"/>
    </w:pPr>
    <w:rPr>
      <w:rFonts w:eastAsiaTheme="minorHAnsi"/>
    </w:rPr>
  </w:style>
  <w:style w:type="paragraph" w:customStyle="1" w:styleId="F9420BB704AD42A092BBD4015FBB4C023">
    <w:name w:val="F9420BB704AD42A092BBD4015FBB4C023"/>
    <w:rsid w:val="000C70E4"/>
    <w:pPr>
      <w:spacing w:after="200" w:line="276" w:lineRule="auto"/>
    </w:pPr>
    <w:rPr>
      <w:rFonts w:eastAsiaTheme="minorHAnsi"/>
    </w:rPr>
  </w:style>
  <w:style w:type="paragraph" w:customStyle="1" w:styleId="7C356EA703B549B396CC04666C8D3D363">
    <w:name w:val="7C356EA703B549B396CC04666C8D3D363"/>
    <w:rsid w:val="000C70E4"/>
    <w:pPr>
      <w:spacing w:after="200" w:line="276" w:lineRule="auto"/>
    </w:pPr>
    <w:rPr>
      <w:rFonts w:eastAsiaTheme="minorHAnsi"/>
    </w:rPr>
  </w:style>
  <w:style w:type="paragraph" w:customStyle="1" w:styleId="205010C8490A455AB802168D5B5F68653">
    <w:name w:val="205010C8490A455AB802168D5B5F68653"/>
    <w:rsid w:val="000C70E4"/>
    <w:pPr>
      <w:spacing w:after="200" w:line="276" w:lineRule="auto"/>
    </w:pPr>
    <w:rPr>
      <w:rFonts w:eastAsiaTheme="minorHAnsi"/>
    </w:rPr>
  </w:style>
  <w:style w:type="paragraph" w:customStyle="1" w:styleId="0AA8F242FFC24D95A3D186BD5A7C91963">
    <w:name w:val="0AA8F242FFC24D95A3D186BD5A7C91963"/>
    <w:rsid w:val="000C70E4"/>
    <w:pPr>
      <w:spacing w:after="200" w:line="276" w:lineRule="auto"/>
    </w:pPr>
    <w:rPr>
      <w:rFonts w:eastAsiaTheme="minorHAnsi"/>
    </w:rPr>
  </w:style>
  <w:style w:type="paragraph" w:customStyle="1" w:styleId="4AE24684E2ED4803B4982FEC4BE509EA3">
    <w:name w:val="4AE24684E2ED4803B4982FEC4BE509EA3"/>
    <w:rsid w:val="000C70E4"/>
    <w:pPr>
      <w:spacing w:after="200" w:line="276" w:lineRule="auto"/>
    </w:pPr>
    <w:rPr>
      <w:rFonts w:eastAsiaTheme="minorHAnsi"/>
    </w:rPr>
  </w:style>
  <w:style w:type="paragraph" w:customStyle="1" w:styleId="7DF3B41051DA4C4D9D6D25A95C0FDACC3">
    <w:name w:val="7DF3B41051DA4C4D9D6D25A95C0FDACC3"/>
    <w:rsid w:val="000C70E4"/>
    <w:pPr>
      <w:spacing w:after="200" w:line="276" w:lineRule="auto"/>
    </w:pPr>
    <w:rPr>
      <w:rFonts w:eastAsiaTheme="minorHAnsi"/>
    </w:rPr>
  </w:style>
  <w:style w:type="paragraph" w:customStyle="1" w:styleId="2E763A3A2DC740E19539C9368A787D0F3">
    <w:name w:val="2E763A3A2DC740E19539C9368A787D0F3"/>
    <w:rsid w:val="000C70E4"/>
    <w:pPr>
      <w:spacing w:after="200" w:line="276" w:lineRule="auto"/>
    </w:pPr>
    <w:rPr>
      <w:rFonts w:eastAsiaTheme="minorHAnsi"/>
    </w:rPr>
  </w:style>
  <w:style w:type="paragraph" w:customStyle="1" w:styleId="C73469E94147436D94EBE6D3BAFA2CED3">
    <w:name w:val="C73469E94147436D94EBE6D3BAFA2CED3"/>
    <w:rsid w:val="000C70E4"/>
    <w:pPr>
      <w:spacing w:after="200" w:line="276" w:lineRule="auto"/>
    </w:pPr>
    <w:rPr>
      <w:rFonts w:eastAsiaTheme="minorHAnsi"/>
    </w:rPr>
  </w:style>
  <w:style w:type="paragraph" w:customStyle="1" w:styleId="2FF4513C319143BEB35F280475DD4B333">
    <w:name w:val="2FF4513C319143BEB35F280475DD4B333"/>
    <w:rsid w:val="000C70E4"/>
    <w:pPr>
      <w:spacing w:after="200" w:line="276" w:lineRule="auto"/>
    </w:pPr>
    <w:rPr>
      <w:rFonts w:eastAsiaTheme="minorHAnsi"/>
    </w:rPr>
  </w:style>
  <w:style w:type="paragraph" w:customStyle="1" w:styleId="A38BC2C2DEFF4D4A987610ABD1ABC5C22">
    <w:name w:val="A38BC2C2DEFF4D4A987610ABD1ABC5C22"/>
    <w:rsid w:val="000C70E4"/>
    <w:pPr>
      <w:spacing w:after="200" w:line="276" w:lineRule="auto"/>
    </w:pPr>
    <w:rPr>
      <w:rFonts w:eastAsiaTheme="minorHAnsi"/>
    </w:rPr>
  </w:style>
  <w:style w:type="paragraph" w:customStyle="1" w:styleId="FB60BDCEE8204F0CBAA35B8B9761A8052">
    <w:name w:val="FB60BDCEE8204F0CBAA35B8B9761A8052"/>
    <w:rsid w:val="000C70E4"/>
    <w:pPr>
      <w:spacing w:after="200" w:line="276" w:lineRule="auto"/>
    </w:pPr>
    <w:rPr>
      <w:rFonts w:eastAsiaTheme="minorHAnsi"/>
    </w:rPr>
  </w:style>
  <w:style w:type="paragraph" w:customStyle="1" w:styleId="A4B42EAA28F64C9B84D27DC7CE9339292">
    <w:name w:val="A4B42EAA28F64C9B84D27DC7CE9339292"/>
    <w:rsid w:val="000C70E4"/>
    <w:pPr>
      <w:spacing w:after="200" w:line="276" w:lineRule="auto"/>
    </w:pPr>
    <w:rPr>
      <w:rFonts w:eastAsiaTheme="minorHAnsi"/>
    </w:rPr>
  </w:style>
  <w:style w:type="paragraph" w:customStyle="1" w:styleId="3F0AAAA6F3094C2A88EFD40046F44DF02">
    <w:name w:val="3F0AAAA6F3094C2A88EFD40046F44DF02"/>
    <w:rsid w:val="000C70E4"/>
    <w:pPr>
      <w:spacing w:after="200" w:line="276" w:lineRule="auto"/>
    </w:pPr>
    <w:rPr>
      <w:rFonts w:eastAsiaTheme="minorHAnsi"/>
    </w:rPr>
  </w:style>
  <w:style w:type="paragraph" w:customStyle="1" w:styleId="D213E7FBF02C4D94B2B6EE5CB69C05FF2">
    <w:name w:val="D213E7FBF02C4D94B2B6EE5CB69C05FF2"/>
    <w:rsid w:val="000C70E4"/>
    <w:pPr>
      <w:spacing w:after="200" w:line="276" w:lineRule="auto"/>
    </w:pPr>
    <w:rPr>
      <w:rFonts w:eastAsiaTheme="minorHAnsi"/>
    </w:rPr>
  </w:style>
  <w:style w:type="paragraph" w:customStyle="1" w:styleId="8C78B3FC0B5D45988F4F0F2B3A5B3BD92">
    <w:name w:val="8C78B3FC0B5D45988F4F0F2B3A5B3BD92"/>
    <w:rsid w:val="000C70E4"/>
    <w:pPr>
      <w:spacing w:after="200" w:line="276" w:lineRule="auto"/>
    </w:pPr>
    <w:rPr>
      <w:rFonts w:eastAsiaTheme="minorHAnsi"/>
    </w:rPr>
  </w:style>
  <w:style w:type="paragraph" w:customStyle="1" w:styleId="0F61B5FF6D7E4C20A6DED82729F89F942">
    <w:name w:val="0F61B5FF6D7E4C20A6DED82729F89F942"/>
    <w:rsid w:val="000C70E4"/>
    <w:pPr>
      <w:spacing w:after="200" w:line="276" w:lineRule="auto"/>
    </w:pPr>
    <w:rPr>
      <w:rFonts w:eastAsiaTheme="minorHAnsi"/>
    </w:rPr>
  </w:style>
  <w:style w:type="paragraph" w:customStyle="1" w:styleId="7FACA11D59F1451DB58E99843BD6C2B42">
    <w:name w:val="7FACA11D59F1451DB58E99843BD6C2B42"/>
    <w:rsid w:val="000C70E4"/>
    <w:pPr>
      <w:spacing w:after="200" w:line="276" w:lineRule="auto"/>
    </w:pPr>
    <w:rPr>
      <w:rFonts w:eastAsiaTheme="minorHAnsi"/>
    </w:rPr>
  </w:style>
  <w:style w:type="paragraph" w:customStyle="1" w:styleId="18646A0EA08B4810A96784E170AA96602">
    <w:name w:val="18646A0EA08B4810A96784E170AA96602"/>
    <w:rsid w:val="000C70E4"/>
    <w:pPr>
      <w:spacing w:after="200" w:line="276" w:lineRule="auto"/>
    </w:pPr>
    <w:rPr>
      <w:rFonts w:eastAsiaTheme="minorHAnsi"/>
    </w:rPr>
  </w:style>
  <w:style w:type="paragraph" w:customStyle="1" w:styleId="39803B54E4364FAA9B84E7506723ED0D2">
    <w:name w:val="39803B54E4364FAA9B84E7506723ED0D2"/>
    <w:rsid w:val="000C70E4"/>
    <w:pPr>
      <w:spacing w:after="200" w:line="276" w:lineRule="auto"/>
    </w:pPr>
    <w:rPr>
      <w:rFonts w:eastAsiaTheme="minorHAnsi"/>
    </w:rPr>
  </w:style>
  <w:style w:type="paragraph" w:customStyle="1" w:styleId="0750B5E1F82F4204A169A0BC9A3FAD3A2">
    <w:name w:val="0750B5E1F82F4204A169A0BC9A3FAD3A2"/>
    <w:rsid w:val="000C70E4"/>
    <w:pPr>
      <w:spacing w:after="200" w:line="276" w:lineRule="auto"/>
    </w:pPr>
    <w:rPr>
      <w:rFonts w:eastAsiaTheme="minorHAnsi"/>
    </w:rPr>
  </w:style>
  <w:style w:type="paragraph" w:customStyle="1" w:styleId="01BDAB4E26FA4B39A57623AFE15424892">
    <w:name w:val="01BDAB4E26FA4B39A57623AFE15424892"/>
    <w:rsid w:val="000C70E4"/>
    <w:pPr>
      <w:spacing w:after="200" w:line="276" w:lineRule="auto"/>
    </w:pPr>
    <w:rPr>
      <w:rFonts w:eastAsiaTheme="minorHAnsi"/>
    </w:rPr>
  </w:style>
  <w:style w:type="paragraph" w:customStyle="1" w:styleId="3AB09A7A46E94AADB60CAB29B2A2E39C2">
    <w:name w:val="3AB09A7A46E94AADB60CAB29B2A2E39C2"/>
    <w:rsid w:val="000C70E4"/>
    <w:pPr>
      <w:spacing w:after="200" w:line="276" w:lineRule="auto"/>
    </w:pPr>
    <w:rPr>
      <w:rFonts w:eastAsiaTheme="minorHAnsi"/>
    </w:rPr>
  </w:style>
  <w:style w:type="paragraph" w:customStyle="1" w:styleId="6DDF0D21B90A42A7A3B51C0575B34C652">
    <w:name w:val="6DDF0D21B90A42A7A3B51C0575B34C652"/>
    <w:rsid w:val="000C70E4"/>
    <w:pPr>
      <w:spacing w:after="200" w:line="276" w:lineRule="auto"/>
    </w:pPr>
    <w:rPr>
      <w:rFonts w:eastAsiaTheme="minorHAnsi"/>
    </w:rPr>
  </w:style>
  <w:style w:type="paragraph" w:customStyle="1" w:styleId="5ED8997979094EF18B3A6FA86702C3B92">
    <w:name w:val="5ED8997979094EF18B3A6FA86702C3B92"/>
    <w:rsid w:val="000C70E4"/>
    <w:pPr>
      <w:spacing w:after="200" w:line="276" w:lineRule="auto"/>
    </w:pPr>
    <w:rPr>
      <w:rFonts w:eastAsiaTheme="minorHAnsi"/>
    </w:rPr>
  </w:style>
  <w:style w:type="paragraph" w:customStyle="1" w:styleId="FAF68783D7F34A958EAE01A8191F71CD2">
    <w:name w:val="FAF68783D7F34A958EAE01A8191F71CD2"/>
    <w:rsid w:val="000C70E4"/>
    <w:pPr>
      <w:spacing w:after="200" w:line="276" w:lineRule="auto"/>
    </w:pPr>
    <w:rPr>
      <w:rFonts w:eastAsiaTheme="minorHAnsi"/>
    </w:rPr>
  </w:style>
  <w:style w:type="paragraph" w:customStyle="1" w:styleId="E55D2AA58B2E4D79A9DC97477318B6802">
    <w:name w:val="E55D2AA58B2E4D79A9DC97477318B6802"/>
    <w:rsid w:val="000C70E4"/>
    <w:pPr>
      <w:spacing w:after="200" w:line="276" w:lineRule="auto"/>
    </w:pPr>
    <w:rPr>
      <w:rFonts w:eastAsiaTheme="minorHAnsi"/>
    </w:rPr>
  </w:style>
  <w:style w:type="paragraph" w:customStyle="1" w:styleId="FC3E5F4AAA00444EBE4A2C951BA495BB2">
    <w:name w:val="FC3E5F4AAA00444EBE4A2C951BA495BB2"/>
    <w:rsid w:val="000C70E4"/>
    <w:pPr>
      <w:spacing w:after="200" w:line="276" w:lineRule="auto"/>
    </w:pPr>
    <w:rPr>
      <w:rFonts w:eastAsiaTheme="minorHAnsi"/>
    </w:rPr>
  </w:style>
  <w:style w:type="paragraph" w:customStyle="1" w:styleId="C813B329AC1F4295997B18718AA656CF2">
    <w:name w:val="C813B329AC1F4295997B18718AA656CF2"/>
    <w:rsid w:val="000C70E4"/>
    <w:pPr>
      <w:spacing w:after="200" w:line="276" w:lineRule="auto"/>
    </w:pPr>
    <w:rPr>
      <w:rFonts w:eastAsiaTheme="minorHAnsi"/>
    </w:rPr>
  </w:style>
  <w:style w:type="paragraph" w:customStyle="1" w:styleId="4447F84D664343149D1581EAEFA5E53B2">
    <w:name w:val="4447F84D664343149D1581EAEFA5E53B2"/>
    <w:rsid w:val="000C70E4"/>
    <w:pPr>
      <w:spacing w:after="200" w:line="276" w:lineRule="auto"/>
    </w:pPr>
    <w:rPr>
      <w:rFonts w:eastAsiaTheme="minorHAnsi"/>
    </w:rPr>
  </w:style>
  <w:style w:type="paragraph" w:customStyle="1" w:styleId="97FAEE00D62D4AE8BDED74D6B578EE892">
    <w:name w:val="97FAEE00D62D4AE8BDED74D6B578EE892"/>
    <w:rsid w:val="000C70E4"/>
    <w:pPr>
      <w:spacing w:after="200" w:line="276" w:lineRule="auto"/>
    </w:pPr>
    <w:rPr>
      <w:rFonts w:eastAsiaTheme="minorHAnsi"/>
    </w:rPr>
  </w:style>
  <w:style w:type="paragraph" w:customStyle="1" w:styleId="39EB13C0630547C5BE3616403960E2122">
    <w:name w:val="39EB13C0630547C5BE3616403960E2122"/>
    <w:rsid w:val="000C70E4"/>
    <w:pPr>
      <w:spacing w:after="200" w:line="276" w:lineRule="auto"/>
    </w:pPr>
    <w:rPr>
      <w:rFonts w:eastAsiaTheme="minorHAnsi"/>
    </w:rPr>
  </w:style>
  <w:style w:type="paragraph" w:customStyle="1" w:styleId="71316ED872C543F9A033505DD3E317D32">
    <w:name w:val="71316ED872C543F9A033505DD3E317D32"/>
    <w:rsid w:val="000C70E4"/>
    <w:pPr>
      <w:spacing w:after="200" w:line="276" w:lineRule="auto"/>
    </w:pPr>
    <w:rPr>
      <w:rFonts w:eastAsiaTheme="minorHAnsi"/>
    </w:rPr>
  </w:style>
  <w:style w:type="paragraph" w:customStyle="1" w:styleId="892B6C52DCF54F958DD28E8F9B7EEB482">
    <w:name w:val="892B6C52DCF54F958DD28E8F9B7EEB482"/>
    <w:rsid w:val="000C70E4"/>
    <w:pPr>
      <w:spacing w:after="200" w:line="276" w:lineRule="auto"/>
    </w:pPr>
    <w:rPr>
      <w:rFonts w:eastAsiaTheme="minorHAnsi"/>
    </w:rPr>
  </w:style>
  <w:style w:type="paragraph" w:customStyle="1" w:styleId="FB7BAB7B28054355B8CA7248395D34CA2">
    <w:name w:val="FB7BAB7B28054355B8CA7248395D34CA2"/>
    <w:rsid w:val="000C70E4"/>
    <w:pPr>
      <w:spacing w:after="200" w:line="276" w:lineRule="auto"/>
    </w:pPr>
    <w:rPr>
      <w:rFonts w:eastAsiaTheme="minorHAnsi"/>
    </w:rPr>
  </w:style>
  <w:style w:type="paragraph" w:customStyle="1" w:styleId="2A81BE9D9A7443CE936D8A049BFCD47B2">
    <w:name w:val="2A81BE9D9A7443CE936D8A049BFCD47B2"/>
    <w:rsid w:val="000C70E4"/>
    <w:pPr>
      <w:spacing w:after="200" w:line="276" w:lineRule="auto"/>
    </w:pPr>
    <w:rPr>
      <w:rFonts w:eastAsiaTheme="minorHAnsi"/>
    </w:rPr>
  </w:style>
  <w:style w:type="paragraph" w:customStyle="1" w:styleId="94E0464773164948B9AB2177B7F0D3892">
    <w:name w:val="94E0464773164948B9AB2177B7F0D3892"/>
    <w:rsid w:val="000C70E4"/>
    <w:pPr>
      <w:spacing w:after="200" w:line="276" w:lineRule="auto"/>
    </w:pPr>
    <w:rPr>
      <w:rFonts w:eastAsiaTheme="minorHAnsi"/>
    </w:rPr>
  </w:style>
  <w:style w:type="paragraph" w:customStyle="1" w:styleId="F3C5AA1FF0D04CDA9438AA7E11E120382">
    <w:name w:val="F3C5AA1FF0D04CDA9438AA7E11E120382"/>
    <w:rsid w:val="000C70E4"/>
    <w:pPr>
      <w:spacing w:after="200" w:line="276" w:lineRule="auto"/>
    </w:pPr>
    <w:rPr>
      <w:rFonts w:eastAsiaTheme="minorHAnsi"/>
    </w:rPr>
  </w:style>
  <w:style w:type="paragraph" w:customStyle="1" w:styleId="2B896B75D1BA4AABB9A9F027CB36A0372">
    <w:name w:val="2B896B75D1BA4AABB9A9F027CB36A0372"/>
    <w:rsid w:val="000C70E4"/>
    <w:pPr>
      <w:spacing w:after="200" w:line="276" w:lineRule="auto"/>
    </w:pPr>
    <w:rPr>
      <w:rFonts w:eastAsiaTheme="minorHAnsi"/>
    </w:rPr>
  </w:style>
  <w:style w:type="paragraph" w:customStyle="1" w:styleId="9D8AA9F2D591408F8DA0F5B05120869D2">
    <w:name w:val="9D8AA9F2D591408F8DA0F5B05120869D2"/>
    <w:rsid w:val="000C70E4"/>
    <w:pPr>
      <w:spacing w:after="200" w:line="276" w:lineRule="auto"/>
    </w:pPr>
    <w:rPr>
      <w:rFonts w:eastAsiaTheme="minorHAnsi"/>
    </w:rPr>
  </w:style>
  <w:style w:type="paragraph" w:customStyle="1" w:styleId="A369FDD813F84010AAF9685DCC586FFB2">
    <w:name w:val="A369FDD813F84010AAF9685DCC586FFB2"/>
    <w:rsid w:val="000C70E4"/>
    <w:pPr>
      <w:spacing w:after="200" w:line="276" w:lineRule="auto"/>
    </w:pPr>
    <w:rPr>
      <w:rFonts w:eastAsiaTheme="minorHAnsi"/>
    </w:rPr>
  </w:style>
  <w:style w:type="paragraph" w:customStyle="1" w:styleId="C7E0EAF0E4B1494C83F580DA1E7867242">
    <w:name w:val="C7E0EAF0E4B1494C83F580DA1E7867242"/>
    <w:rsid w:val="000C70E4"/>
    <w:pPr>
      <w:spacing w:after="200" w:line="276" w:lineRule="auto"/>
    </w:pPr>
    <w:rPr>
      <w:rFonts w:eastAsiaTheme="minorHAnsi"/>
    </w:rPr>
  </w:style>
  <w:style w:type="paragraph" w:customStyle="1" w:styleId="5F69E18AC4B44039822A107594A573422">
    <w:name w:val="5F69E18AC4B44039822A107594A573422"/>
    <w:rsid w:val="000C70E4"/>
    <w:pPr>
      <w:spacing w:after="200" w:line="276" w:lineRule="auto"/>
    </w:pPr>
    <w:rPr>
      <w:rFonts w:eastAsiaTheme="minorHAnsi"/>
    </w:rPr>
  </w:style>
  <w:style w:type="paragraph" w:customStyle="1" w:styleId="99827F0103614203902791E068AB28D92">
    <w:name w:val="99827F0103614203902791E068AB28D92"/>
    <w:rsid w:val="000C70E4"/>
    <w:pPr>
      <w:spacing w:after="200" w:line="276" w:lineRule="auto"/>
    </w:pPr>
    <w:rPr>
      <w:rFonts w:eastAsiaTheme="minorHAnsi"/>
    </w:rPr>
  </w:style>
  <w:style w:type="paragraph" w:customStyle="1" w:styleId="0B51BC84723C44B3AF46A4292B6E8D7F2">
    <w:name w:val="0B51BC84723C44B3AF46A4292B6E8D7F2"/>
    <w:rsid w:val="000C70E4"/>
    <w:pPr>
      <w:spacing w:after="200" w:line="276" w:lineRule="auto"/>
    </w:pPr>
    <w:rPr>
      <w:rFonts w:eastAsiaTheme="minorHAnsi"/>
    </w:rPr>
  </w:style>
  <w:style w:type="paragraph" w:customStyle="1" w:styleId="F4723C982C514E419AB04C888824B5572">
    <w:name w:val="F4723C982C514E419AB04C888824B5572"/>
    <w:rsid w:val="000C70E4"/>
    <w:pPr>
      <w:spacing w:after="200" w:line="276" w:lineRule="auto"/>
    </w:pPr>
    <w:rPr>
      <w:rFonts w:eastAsiaTheme="minorHAnsi"/>
    </w:rPr>
  </w:style>
  <w:style w:type="paragraph" w:customStyle="1" w:styleId="3D7BD977EF9C4228BA73177D4A5D79FF2">
    <w:name w:val="3D7BD977EF9C4228BA73177D4A5D79FF2"/>
    <w:rsid w:val="000C70E4"/>
    <w:pPr>
      <w:spacing w:after="200" w:line="276" w:lineRule="auto"/>
    </w:pPr>
    <w:rPr>
      <w:rFonts w:eastAsiaTheme="minorHAnsi"/>
    </w:rPr>
  </w:style>
  <w:style w:type="paragraph" w:customStyle="1" w:styleId="0FE806869C1E4298B72695BC0E7D97CE2">
    <w:name w:val="0FE806869C1E4298B72695BC0E7D97CE2"/>
    <w:rsid w:val="000C70E4"/>
    <w:pPr>
      <w:spacing w:after="200" w:line="276" w:lineRule="auto"/>
    </w:pPr>
    <w:rPr>
      <w:rFonts w:eastAsiaTheme="minorHAnsi"/>
    </w:rPr>
  </w:style>
  <w:style w:type="paragraph" w:customStyle="1" w:styleId="4B1D9F70FED340EFB5B4E1E77F9B5A002">
    <w:name w:val="4B1D9F70FED340EFB5B4E1E77F9B5A002"/>
    <w:rsid w:val="000C70E4"/>
    <w:pPr>
      <w:spacing w:after="200" w:line="276" w:lineRule="auto"/>
    </w:pPr>
    <w:rPr>
      <w:rFonts w:eastAsiaTheme="minorHAnsi"/>
    </w:rPr>
  </w:style>
  <w:style w:type="paragraph" w:customStyle="1" w:styleId="C1492831B3AA44F9A31850826B6EF30F2">
    <w:name w:val="C1492831B3AA44F9A31850826B6EF30F2"/>
    <w:rsid w:val="000C70E4"/>
    <w:pPr>
      <w:spacing w:after="200" w:line="276" w:lineRule="auto"/>
    </w:pPr>
    <w:rPr>
      <w:rFonts w:eastAsiaTheme="minorHAnsi"/>
    </w:rPr>
  </w:style>
  <w:style w:type="paragraph" w:customStyle="1" w:styleId="95CE4AA8C505453E96F9D009634659672">
    <w:name w:val="95CE4AA8C505453E96F9D009634659672"/>
    <w:rsid w:val="000C70E4"/>
    <w:pPr>
      <w:spacing w:after="200" w:line="276" w:lineRule="auto"/>
    </w:pPr>
    <w:rPr>
      <w:rFonts w:eastAsiaTheme="minorHAnsi"/>
    </w:rPr>
  </w:style>
  <w:style w:type="paragraph" w:customStyle="1" w:styleId="D58E647F95294F69B096E722408CC9112">
    <w:name w:val="D58E647F95294F69B096E722408CC9112"/>
    <w:rsid w:val="000C70E4"/>
    <w:pPr>
      <w:spacing w:after="200" w:line="276" w:lineRule="auto"/>
    </w:pPr>
    <w:rPr>
      <w:rFonts w:eastAsiaTheme="minorHAnsi"/>
    </w:rPr>
  </w:style>
  <w:style w:type="paragraph" w:customStyle="1" w:styleId="75E9C0AF8EF14B888B7863842CB427062">
    <w:name w:val="75E9C0AF8EF14B888B7863842CB427062"/>
    <w:rsid w:val="000C70E4"/>
    <w:pPr>
      <w:spacing w:after="200" w:line="276" w:lineRule="auto"/>
    </w:pPr>
    <w:rPr>
      <w:rFonts w:eastAsiaTheme="minorHAnsi"/>
    </w:rPr>
  </w:style>
  <w:style w:type="paragraph" w:customStyle="1" w:styleId="36E589073CCF43DABFEC0DA448110C5E2">
    <w:name w:val="36E589073CCF43DABFEC0DA448110C5E2"/>
    <w:rsid w:val="000C70E4"/>
    <w:pPr>
      <w:spacing w:after="200" w:line="276" w:lineRule="auto"/>
    </w:pPr>
    <w:rPr>
      <w:rFonts w:eastAsiaTheme="minorHAnsi"/>
    </w:rPr>
  </w:style>
  <w:style w:type="paragraph" w:customStyle="1" w:styleId="AB5F7BBB4B5449BE84474F69F23EEAD62">
    <w:name w:val="AB5F7BBB4B5449BE84474F69F23EEAD62"/>
    <w:rsid w:val="000C70E4"/>
    <w:pPr>
      <w:spacing w:after="200" w:line="276" w:lineRule="auto"/>
    </w:pPr>
    <w:rPr>
      <w:rFonts w:eastAsiaTheme="minorHAnsi"/>
    </w:rPr>
  </w:style>
  <w:style w:type="paragraph" w:customStyle="1" w:styleId="6C3192D76B1F45F49B6F31F06DBB83D92">
    <w:name w:val="6C3192D76B1F45F49B6F31F06DBB83D92"/>
    <w:rsid w:val="000C70E4"/>
    <w:pPr>
      <w:spacing w:after="200" w:line="276" w:lineRule="auto"/>
    </w:pPr>
    <w:rPr>
      <w:rFonts w:eastAsiaTheme="minorHAnsi"/>
    </w:rPr>
  </w:style>
  <w:style w:type="paragraph" w:customStyle="1" w:styleId="D76845BD16CE4922822830A151D35BF62">
    <w:name w:val="D76845BD16CE4922822830A151D35BF62"/>
    <w:rsid w:val="000C70E4"/>
    <w:pPr>
      <w:spacing w:after="200" w:line="276" w:lineRule="auto"/>
    </w:pPr>
    <w:rPr>
      <w:rFonts w:eastAsiaTheme="minorHAnsi"/>
    </w:rPr>
  </w:style>
  <w:style w:type="paragraph" w:customStyle="1" w:styleId="4C47145B762E4F02906D0C1268CEE2D42">
    <w:name w:val="4C47145B762E4F02906D0C1268CEE2D42"/>
    <w:rsid w:val="000C70E4"/>
    <w:pPr>
      <w:spacing w:after="200" w:line="276" w:lineRule="auto"/>
    </w:pPr>
    <w:rPr>
      <w:rFonts w:eastAsiaTheme="minorHAnsi"/>
    </w:rPr>
  </w:style>
  <w:style w:type="paragraph" w:customStyle="1" w:styleId="B436CFD5C50341F0B7A281128E7DE1352">
    <w:name w:val="B436CFD5C50341F0B7A281128E7DE1352"/>
    <w:rsid w:val="000C70E4"/>
    <w:pPr>
      <w:spacing w:after="200" w:line="276" w:lineRule="auto"/>
    </w:pPr>
    <w:rPr>
      <w:rFonts w:eastAsiaTheme="minorHAnsi"/>
    </w:rPr>
  </w:style>
  <w:style w:type="paragraph" w:customStyle="1" w:styleId="FCDCF8BF4FDE4FF786705F22F00DF0EB2">
    <w:name w:val="FCDCF8BF4FDE4FF786705F22F00DF0EB2"/>
    <w:rsid w:val="000C70E4"/>
    <w:pPr>
      <w:spacing w:after="200" w:line="276" w:lineRule="auto"/>
    </w:pPr>
    <w:rPr>
      <w:rFonts w:eastAsiaTheme="minorHAnsi"/>
    </w:rPr>
  </w:style>
  <w:style w:type="paragraph" w:customStyle="1" w:styleId="D1AC81378B2B405CBFBAA74BD5D75B422">
    <w:name w:val="D1AC81378B2B405CBFBAA74BD5D75B422"/>
    <w:rsid w:val="000C70E4"/>
    <w:pPr>
      <w:spacing w:after="200" w:line="276" w:lineRule="auto"/>
    </w:pPr>
    <w:rPr>
      <w:rFonts w:eastAsiaTheme="minorHAnsi"/>
    </w:rPr>
  </w:style>
  <w:style w:type="paragraph" w:customStyle="1" w:styleId="CAD96419BC84421681FA9E16AE8510602">
    <w:name w:val="CAD96419BC84421681FA9E16AE8510602"/>
    <w:rsid w:val="000C70E4"/>
    <w:pPr>
      <w:spacing w:after="200" w:line="276" w:lineRule="auto"/>
    </w:pPr>
    <w:rPr>
      <w:rFonts w:eastAsiaTheme="minorHAnsi"/>
    </w:rPr>
  </w:style>
  <w:style w:type="paragraph" w:customStyle="1" w:styleId="A0E608092B7346F1B881C863579206AF2">
    <w:name w:val="A0E608092B7346F1B881C863579206AF2"/>
    <w:rsid w:val="000C70E4"/>
    <w:pPr>
      <w:spacing w:after="200" w:line="276" w:lineRule="auto"/>
    </w:pPr>
    <w:rPr>
      <w:rFonts w:eastAsiaTheme="minorHAnsi"/>
    </w:rPr>
  </w:style>
  <w:style w:type="paragraph" w:customStyle="1" w:styleId="FF0C898342D445BC987E781D028DA1362">
    <w:name w:val="FF0C898342D445BC987E781D028DA1362"/>
    <w:rsid w:val="000C70E4"/>
    <w:pPr>
      <w:spacing w:after="200" w:line="276" w:lineRule="auto"/>
    </w:pPr>
    <w:rPr>
      <w:rFonts w:eastAsiaTheme="minorHAnsi"/>
    </w:rPr>
  </w:style>
  <w:style w:type="paragraph" w:customStyle="1" w:styleId="8E2F86C321824A079D04F9DC5075DD9D2">
    <w:name w:val="8E2F86C321824A079D04F9DC5075DD9D2"/>
    <w:rsid w:val="000C70E4"/>
    <w:pPr>
      <w:spacing w:after="200" w:line="276" w:lineRule="auto"/>
    </w:pPr>
    <w:rPr>
      <w:rFonts w:eastAsiaTheme="minorHAnsi"/>
    </w:rPr>
  </w:style>
  <w:style w:type="paragraph" w:customStyle="1" w:styleId="DA5EBBE7DC0745ECB45ADFFC40F21D782">
    <w:name w:val="DA5EBBE7DC0745ECB45ADFFC40F21D782"/>
    <w:rsid w:val="000C70E4"/>
    <w:pPr>
      <w:spacing w:after="200" w:line="276" w:lineRule="auto"/>
    </w:pPr>
    <w:rPr>
      <w:rFonts w:eastAsiaTheme="minorHAnsi"/>
    </w:rPr>
  </w:style>
  <w:style w:type="paragraph" w:customStyle="1" w:styleId="C8B6DFBD3476439AA0B1677FC442FECA2">
    <w:name w:val="C8B6DFBD3476439AA0B1677FC442FECA2"/>
    <w:rsid w:val="000C70E4"/>
    <w:pPr>
      <w:spacing w:after="200" w:line="276" w:lineRule="auto"/>
    </w:pPr>
    <w:rPr>
      <w:rFonts w:eastAsiaTheme="minorHAnsi"/>
    </w:rPr>
  </w:style>
  <w:style w:type="paragraph" w:customStyle="1" w:styleId="C264F0827EED43178D142B3680D35A0B2">
    <w:name w:val="C264F0827EED43178D142B3680D35A0B2"/>
    <w:rsid w:val="000C70E4"/>
    <w:pPr>
      <w:spacing w:after="200" w:line="276" w:lineRule="auto"/>
    </w:pPr>
    <w:rPr>
      <w:rFonts w:eastAsiaTheme="minorHAnsi"/>
    </w:rPr>
  </w:style>
  <w:style w:type="paragraph" w:customStyle="1" w:styleId="510B84C9F2D54EECBB76A012776D81622">
    <w:name w:val="510B84C9F2D54EECBB76A012776D81622"/>
    <w:rsid w:val="000C70E4"/>
    <w:pPr>
      <w:spacing w:after="200" w:line="276" w:lineRule="auto"/>
    </w:pPr>
    <w:rPr>
      <w:rFonts w:eastAsiaTheme="minorHAnsi"/>
    </w:rPr>
  </w:style>
  <w:style w:type="paragraph" w:customStyle="1" w:styleId="9265C7A8C10E4643B0517DF63FE012952">
    <w:name w:val="9265C7A8C10E4643B0517DF63FE012952"/>
    <w:rsid w:val="000C70E4"/>
    <w:pPr>
      <w:spacing w:after="200" w:line="276" w:lineRule="auto"/>
    </w:pPr>
    <w:rPr>
      <w:rFonts w:eastAsiaTheme="minorHAnsi"/>
    </w:rPr>
  </w:style>
  <w:style w:type="paragraph" w:customStyle="1" w:styleId="928A711BD2514ED2A7F5D5A50AE99FF62">
    <w:name w:val="928A711BD2514ED2A7F5D5A50AE99FF62"/>
    <w:rsid w:val="000C70E4"/>
    <w:pPr>
      <w:spacing w:after="200" w:line="276" w:lineRule="auto"/>
    </w:pPr>
    <w:rPr>
      <w:rFonts w:eastAsiaTheme="minorHAnsi"/>
    </w:rPr>
  </w:style>
  <w:style w:type="paragraph" w:customStyle="1" w:styleId="4849D2EAA2924753BEB8D22BAD3633E42">
    <w:name w:val="4849D2EAA2924753BEB8D22BAD3633E42"/>
    <w:rsid w:val="000C70E4"/>
    <w:pPr>
      <w:spacing w:after="200" w:line="276" w:lineRule="auto"/>
    </w:pPr>
    <w:rPr>
      <w:rFonts w:eastAsiaTheme="minorHAnsi"/>
    </w:rPr>
  </w:style>
  <w:style w:type="paragraph" w:customStyle="1" w:styleId="7DFF61CE93684A19ADFE5CA8D001E1642">
    <w:name w:val="7DFF61CE93684A19ADFE5CA8D001E1642"/>
    <w:rsid w:val="000C70E4"/>
    <w:pPr>
      <w:spacing w:after="200" w:line="276" w:lineRule="auto"/>
    </w:pPr>
    <w:rPr>
      <w:rFonts w:eastAsiaTheme="minorHAnsi"/>
    </w:rPr>
  </w:style>
  <w:style w:type="paragraph" w:customStyle="1" w:styleId="1BFB3784BFF240379E075AA3DA1ECA432">
    <w:name w:val="1BFB3784BFF240379E075AA3DA1ECA432"/>
    <w:rsid w:val="000C70E4"/>
    <w:pPr>
      <w:spacing w:after="200" w:line="276" w:lineRule="auto"/>
    </w:pPr>
    <w:rPr>
      <w:rFonts w:eastAsiaTheme="minorHAnsi"/>
    </w:rPr>
  </w:style>
  <w:style w:type="paragraph" w:customStyle="1" w:styleId="06C99B66DF6E44269BFECD2D2654C2652">
    <w:name w:val="06C99B66DF6E44269BFECD2D2654C2652"/>
    <w:rsid w:val="000C70E4"/>
    <w:pPr>
      <w:spacing w:after="200" w:line="276" w:lineRule="auto"/>
    </w:pPr>
    <w:rPr>
      <w:rFonts w:eastAsiaTheme="minorHAnsi"/>
    </w:rPr>
  </w:style>
  <w:style w:type="paragraph" w:customStyle="1" w:styleId="C00835119E29425BBB766507AD9323102">
    <w:name w:val="C00835119E29425BBB766507AD9323102"/>
    <w:rsid w:val="000C70E4"/>
    <w:pPr>
      <w:spacing w:after="200" w:line="276" w:lineRule="auto"/>
    </w:pPr>
    <w:rPr>
      <w:rFonts w:eastAsiaTheme="minorHAnsi"/>
    </w:rPr>
  </w:style>
  <w:style w:type="paragraph" w:customStyle="1" w:styleId="B49F591F49344A8382E45A5A9E05CD052">
    <w:name w:val="B49F591F49344A8382E45A5A9E05CD052"/>
    <w:rsid w:val="000C70E4"/>
    <w:pPr>
      <w:spacing w:after="200" w:line="276" w:lineRule="auto"/>
    </w:pPr>
    <w:rPr>
      <w:rFonts w:eastAsiaTheme="minorHAnsi"/>
    </w:rPr>
  </w:style>
  <w:style w:type="paragraph" w:customStyle="1" w:styleId="115CB36F6E9E4A9C93CDF94BAB60584D2">
    <w:name w:val="115CB36F6E9E4A9C93CDF94BAB60584D2"/>
    <w:rsid w:val="000C70E4"/>
    <w:pPr>
      <w:spacing w:after="200" w:line="276" w:lineRule="auto"/>
    </w:pPr>
    <w:rPr>
      <w:rFonts w:eastAsiaTheme="minorHAnsi"/>
    </w:rPr>
  </w:style>
  <w:style w:type="paragraph" w:customStyle="1" w:styleId="03E8350EF4E74568874DF4CC652D63EB2">
    <w:name w:val="03E8350EF4E74568874DF4CC652D63EB2"/>
    <w:rsid w:val="000C70E4"/>
    <w:pPr>
      <w:spacing w:after="200" w:line="276" w:lineRule="auto"/>
    </w:pPr>
    <w:rPr>
      <w:rFonts w:eastAsiaTheme="minorHAnsi"/>
    </w:rPr>
  </w:style>
  <w:style w:type="paragraph" w:customStyle="1" w:styleId="6FF84DB41F7A4589A67281DE1B8ED0B02">
    <w:name w:val="6FF84DB41F7A4589A67281DE1B8ED0B02"/>
    <w:rsid w:val="000C70E4"/>
    <w:pPr>
      <w:spacing w:after="200" w:line="276" w:lineRule="auto"/>
    </w:pPr>
    <w:rPr>
      <w:rFonts w:eastAsiaTheme="minorHAnsi"/>
    </w:rPr>
  </w:style>
  <w:style w:type="paragraph" w:customStyle="1" w:styleId="4DCE01051C9E40A787E1863F1CAA05622">
    <w:name w:val="4DCE01051C9E40A787E1863F1CAA05622"/>
    <w:rsid w:val="000C70E4"/>
    <w:pPr>
      <w:spacing w:after="200" w:line="276" w:lineRule="auto"/>
    </w:pPr>
    <w:rPr>
      <w:rFonts w:eastAsiaTheme="minorHAnsi"/>
    </w:rPr>
  </w:style>
  <w:style w:type="paragraph" w:customStyle="1" w:styleId="39ADF133005747209817C929B8E09E7C2">
    <w:name w:val="39ADF133005747209817C929B8E09E7C2"/>
    <w:rsid w:val="000C70E4"/>
    <w:pPr>
      <w:spacing w:after="200" w:line="276" w:lineRule="auto"/>
    </w:pPr>
    <w:rPr>
      <w:rFonts w:eastAsiaTheme="minorHAnsi"/>
    </w:rPr>
  </w:style>
  <w:style w:type="paragraph" w:customStyle="1" w:styleId="5A8AFA14885348378800EAA95EBFA6701">
    <w:name w:val="5A8AFA14885348378800EAA95EBFA6701"/>
    <w:rsid w:val="000C70E4"/>
    <w:pPr>
      <w:spacing w:after="200" w:line="276" w:lineRule="auto"/>
    </w:pPr>
    <w:rPr>
      <w:rFonts w:eastAsiaTheme="minorHAnsi"/>
    </w:rPr>
  </w:style>
  <w:style w:type="paragraph" w:customStyle="1" w:styleId="846507C4E8F44607BC28BCC318C354EB6">
    <w:name w:val="846507C4E8F44607BC28BCC318C354EB6"/>
    <w:rsid w:val="00DB5A48"/>
    <w:pPr>
      <w:spacing w:after="200" w:line="276" w:lineRule="auto"/>
    </w:pPr>
    <w:rPr>
      <w:rFonts w:eastAsiaTheme="minorHAnsi"/>
    </w:rPr>
  </w:style>
  <w:style w:type="paragraph" w:customStyle="1" w:styleId="2DFC4B6D911B41CC841402BF6CA6B3D36">
    <w:name w:val="2DFC4B6D911B41CC841402BF6CA6B3D36"/>
    <w:rsid w:val="00DB5A48"/>
    <w:pPr>
      <w:spacing w:after="200" w:line="276" w:lineRule="auto"/>
    </w:pPr>
    <w:rPr>
      <w:rFonts w:eastAsiaTheme="minorHAnsi"/>
    </w:rPr>
  </w:style>
  <w:style w:type="paragraph" w:customStyle="1" w:styleId="BCD3CB6090E94B619B8E352F2CC17D5C6">
    <w:name w:val="BCD3CB6090E94B619B8E352F2CC17D5C6"/>
    <w:rsid w:val="00DB5A48"/>
    <w:pPr>
      <w:spacing w:after="200" w:line="276" w:lineRule="auto"/>
    </w:pPr>
    <w:rPr>
      <w:rFonts w:eastAsiaTheme="minorHAnsi"/>
    </w:rPr>
  </w:style>
  <w:style w:type="paragraph" w:customStyle="1" w:styleId="6BE63CC3F5AD4D51AC3E73FEE92844B26">
    <w:name w:val="6BE63CC3F5AD4D51AC3E73FEE92844B26"/>
    <w:rsid w:val="00DB5A48"/>
    <w:pPr>
      <w:spacing w:after="200" w:line="276" w:lineRule="auto"/>
    </w:pPr>
    <w:rPr>
      <w:rFonts w:eastAsiaTheme="minorHAnsi"/>
    </w:rPr>
  </w:style>
  <w:style w:type="paragraph" w:customStyle="1" w:styleId="37A071C36BAE4D36B11E6DDBB38763336">
    <w:name w:val="37A071C36BAE4D36B11E6DDBB38763336"/>
    <w:rsid w:val="00DB5A48"/>
    <w:pPr>
      <w:spacing w:after="200" w:line="276" w:lineRule="auto"/>
    </w:pPr>
    <w:rPr>
      <w:rFonts w:eastAsiaTheme="minorHAnsi"/>
    </w:rPr>
  </w:style>
  <w:style w:type="paragraph" w:customStyle="1" w:styleId="31EE84089D3B46A59D8630A19F53B2546">
    <w:name w:val="31EE84089D3B46A59D8630A19F53B2546"/>
    <w:rsid w:val="00DB5A48"/>
    <w:pPr>
      <w:spacing w:after="200" w:line="276" w:lineRule="auto"/>
    </w:pPr>
    <w:rPr>
      <w:rFonts w:eastAsiaTheme="minorHAnsi"/>
    </w:rPr>
  </w:style>
  <w:style w:type="paragraph" w:customStyle="1" w:styleId="CAE5227BF6AF4FCD8201C2266B7F82286">
    <w:name w:val="CAE5227BF6AF4FCD8201C2266B7F82286"/>
    <w:rsid w:val="00DB5A48"/>
    <w:pPr>
      <w:spacing w:after="200" w:line="276" w:lineRule="auto"/>
    </w:pPr>
    <w:rPr>
      <w:rFonts w:eastAsiaTheme="minorHAnsi"/>
    </w:rPr>
  </w:style>
  <w:style w:type="paragraph" w:customStyle="1" w:styleId="1BBF9670FE8149E9BD4A826CA144EEEB6">
    <w:name w:val="1BBF9670FE8149E9BD4A826CA144EEEB6"/>
    <w:rsid w:val="00DB5A48"/>
    <w:pPr>
      <w:spacing w:after="200" w:line="276" w:lineRule="auto"/>
    </w:pPr>
    <w:rPr>
      <w:rFonts w:eastAsiaTheme="minorHAnsi"/>
    </w:rPr>
  </w:style>
  <w:style w:type="paragraph" w:customStyle="1" w:styleId="B81281DAFFF540F39EFF445E852E691B6">
    <w:name w:val="B81281DAFFF540F39EFF445E852E691B6"/>
    <w:rsid w:val="00DB5A48"/>
    <w:pPr>
      <w:spacing w:after="200" w:line="276" w:lineRule="auto"/>
    </w:pPr>
    <w:rPr>
      <w:rFonts w:eastAsiaTheme="minorHAnsi"/>
    </w:rPr>
  </w:style>
  <w:style w:type="paragraph" w:customStyle="1" w:styleId="7686154FEECB484E9A973EC80AE64B936">
    <w:name w:val="7686154FEECB484E9A973EC80AE64B936"/>
    <w:rsid w:val="00DB5A48"/>
    <w:pPr>
      <w:spacing w:after="200" w:line="276" w:lineRule="auto"/>
    </w:pPr>
    <w:rPr>
      <w:rFonts w:eastAsiaTheme="minorHAnsi"/>
    </w:rPr>
  </w:style>
  <w:style w:type="paragraph" w:customStyle="1" w:styleId="3BB41B9050D64C95B3E3A832B970234B6">
    <w:name w:val="3BB41B9050D64C95B3E3A832B970234B6"/>
    <w:rsid w:val="00DB5A48"/>
    <w:pPr>
      <w:spacing w:after="200" w:line="276" w:lineRule="auto"/>
    </w:pPr>
    <w:rPr>
      <w:rFonts w:eastAsiaTheme="minorHAnsi"/>
    </w:rPr>
  </w:style>
  <w:style w:type="paragraph" w:customStyle="1" w:styleId="8AAC30EF27CD419D8BE91219DE4D5F486">
    <w:name w:val="8AAC30EF27CD419D8BE91219DE4D5F486"/>
    <w:rsid w:val="00DB5A48"/>
    <w:pPr>
      <w:spacing w:after="200" w:line="276" w:lineRule="auto"/>
    </w:pPr>
    <w:rPr>
      <w:rFonts w:eastAsiaTheme="minorHAnsi"/>
    </w:rPr>
  </w:style>
  <w:style w:type="paragraph" w:customStyle="1" w:styleId="7588AF7A11884986823CCA6639FEAA656">
    <w:name w:val="7588AF7A11884986823CCA6639FEAA656"/>
    <w:rsid w:val="00DB5A48"/>
    <w:pPr>
      <w:spacing w:after="200" w:line="276" w:lineRule="auto"/>
    </w:pPr>
    <w:rPr>
      <w:rFonts w:eastAsiaTheme="minorHAnsi"/>
    </w:rPr>
  </w:style>
  <w:style w:type="paragraph" w:customStyle="1" w:styleId="6393BDE95797428F9C65B82B5E3811846">
    <w:name w:val="6393BDE95797428F9C65B82B5E3811846"/>
    <w:rsid w:val="00DB5A48"/>
    <w:pPr>
      <w:spacing w:after="200" w:line="276" w:lineRule="auto"/>
    </w:pPr>
    <w:rPr>
      <w:rFonts w:eastAsiaTheme="minorHAnsi"/>
    </w:rPr>
  </w:style>
  <w:style w:type="paragraph" w:customStyle="1" w:styleId="F82A00172CEC4B45B0B64480D5BD61426">
    <w:name w:val="F82A00172CEC4B45B0B64480D5BD61426"/>
    <w:rsid w:val="00DB5A48"/>
    <w:pPr>
      <w:spacing w:after="200" w:line="276" w:lineRule="auto"/>
    </w:pPr>
    <w:rPr>
      <w:rFonts w:eastAsiaTheme="minorHAnsi"/>
    </w:rPr>
  </w:style>
  <w:style w:type="paragraph" w:customStyle="1" w:styleId="DAE69C5E669A4E429177FA62C23B6E5F6">
    <w:name w:val="DAE69C5E669A4E429177FA62C23B6E5F6"/>
    <w:rsid w:val="00DB5A48"/>
    <w:pPr>
      <w:spacing w:after="200" w:line="276" w:lineRule="auto"/>
    </w:pPr>
    <w:rPr>
      <w:rFonts w:eastAsiaTheme="minorHAnsi"/>
    </w:rPr>
  </w:style>
  <w:style w:type="paragraph" w:customStyle="1" w:styleId="F682DD3F988D435894A3862D79EA87306">
    <w:name w:val="F682DD3F988D435894A3862D79EA87306"/>
    <w:rsid w:val="00DB5A48"/>
    <w:pPr>
      <w:spacing w:after="200" w:line="276" w:lineRule="auto"/>
    </w:pPr>
    <w:rPr>
      <w:rFonts w:eastAsiaTheme="minorHAnsi"/>
    </w:rPr>
  </w:style>
  <w:style w:type="paragraph" w:customStyle="1" w:styleId="A67D2C4D1BC74BECA2B8AE9146A658EB6">
    <w:name w:val="A67D2C4D1BC74BECA2B8AE9146A658EB6"/>
    <w:rsid w:val="00DB5A48"/>
    <w:pPr>
      <w:spacing w:after="200" w:line="276" w:lineRule="auto"/>
    </w:pPr>
    <w:rPr>
      <w:rFonts w:eastAsiaTheme="minorHAnsi"/>
    </w:rPr>
  </w:style>
  <w:style w:type="paragraph" w:customStyle="1" w:styleId="9A1A9D0885904486B86D36964FC326366">
    <w:name w:val="9A1A9D0885904486B86D36964FC326366"/>
    <w:rsid w:val="00DB5A48"/>
    <w:pPr>
      <w:spacing w:after="200" w:line="276" w:lineRule="auto"/>
    </w:pPr>
    <w:rPr>
      <w:rFonts w:eastAsiaTheme="minorHAnsi"/>
    </w:rPr>
  </w:style>
  <w:style w:type="paragraph" w:customStyle="1" w:styleId="B7B0A65A0DC0484EA91C9465FBB02BE96">
    <w:name w:val="B7B0A65A0DC0484EA91C9465FBB02BE96"/>
    <w:rsid w:val="00DB5A48"/>
    <w:pPr>
      <w:spacing w:after="200" w:line="276" w:lineRule="auto"/>
    </w:pPr>
    <w:rPr>
      <w:rFonts w:eastAsiaTheme="minorHAnsi"/>
    </w:rPr>
  </w:style>
  <w:style w:type="paragraph" w:customStyle="1" w:styleId="0692614AA2124A8D9E564C954C2451176">
    <w:name w:val="0692614AA2124A8D9E564C954C2451176"/>
    <w:rsid w:val="00DB5A48"/>
    <w:pPr>
      <w:spacing w:after="200" w:line="276" w:lineRule="auto"/>
    </w:pPr>
    <w:rPr>
      <w:rFonts w:eastAsiaTheme="minorHAnsi"/>
    </w:rPr>
  </w:style>
  <w:style w:type="paragraph" w:customStyle="1" w:styleId="EF7C04EA4ED54A5BA67E26236033DBBE6">
    <w:name w:val="EF7C04EA4ED54A5BA67E26236033DBBE6"/>
    <w:rsid w:val="00DB5A48"/>
    <w:pPr>
      <w:spacing w:after="200" w:line="276" w:lineRule="auto"/>
    </w:pPr>
    <w:rPr>
      <w:rFonts w:eastAsiaTheme="minorHAnsi"/>
    </w:rPr>
  </w:style>
  <w:style w:type="paragraph" w:customStyle="1" w:styleId="92714CB4F678456287BC2DCF8E9C97CE6">
    <w:name w:val="92714CB4F678456287BC2DCF8E9C97CE6"/>
    <w:rsid w:val="00DB5A48"/>
    <w:pPr>
      <w:spacing w:after="200" w:line="276" w:lineRule="auto"/>
    </w:pPr>
    <w:rPr>
      <w:rFonts w:eastAsiaTheme="minorHAnsi"/>
    </w:rPr>
  </w:style>
  <w:style w:type="paragraph" w:customStyle="1" w:styleId="9FEB43BFD3084901BDA6653B58A6AAE76">
    <w:name w:val="9FEB43BFD3084901BDA6653B58A6AAE76"/>
    <w:rsid w:val="00DB5A48"/>
    <w:pPr>
      <w:spacing w:after="200" w:line="276" w:lineRule="auto"/>
    </w:pPr>
    <w:rPr>
      <w:rFonts w:eastAsiaTheme="minorHAnsi"/>
    </w:rPr>
  </w:style>
  <w:style w:type="paragraph" w:customStyle="1" w:styleId="7F34544AD8CB4C48A2F3B5FFBCE5C5526">
    <w:name w:val="7F34544AD8CB4C48A2F3B5FFBCE5C5526"/>
    <w:rsid w:val="00DB5A48"/>
    <w:pPr>
      <w:spacing w:after="200" w:line="276" w:lineRule="auto"/>
    </w:pPr>
    <w:rPr>
      <w:rFonts w:eastAsiaTheme="minorHAnsi"/>
    </w:rPr>
  </w:style>
  <w:style w:type="paragraph" w:customStyle="1" w:styleId="6735CDBFBB8040F78B14D96CE183596F6">
    <w:name w:val="6735CDBFBB8040F78B14D96CE183596F6"/>
    <w:rsid w:val="00DB5A48"/>
    <w:pPr>
      <w:spacing w:after="200" w:line="276" w:lineRule="auto"/>
    </w:pPr>
    <w:rPr>
      <w:rFonts w:eastAsiaTheme="minorHAnsi"/>
    </w:rPr>
  </w:style>
  <w:style w:type="paragraph" w:customStyle="1" w:styleId="5541EFBB31FD4758A2E476E0C397BB316">
    <w:name w:val="5541EFBB31FD4758A2E476E0C397BB316"/>
    <w:rsid w:val="00DB5A48"/>
    <w:pPr>
      <w:spacing w:after="200" w:line="276" w:lineRule="auto"/>
    </w:pPr>
    <w:rPr>
      <w:rFonts w:eastAsiaTheme="minorHAnsi"/>
    </w:rPr>
  </w:style>
  <w:style w:type="paragraph" w:customStyle="1" w:styleId="5B06E9E87C054735A578FAAAE97CEBA26">
    <w:name w:val="5B06E9E87C054735A578FAAAE97CEBA26"/>
    <w:rsid w:val="00DB5A48"/>
    <w:pPr>
      <w:spacing w:after="200" w:line="276" w:lineRule="auto"/>
    </w:pPr>
    <w:rPr>
      <w:rFonts w:eastAsiaTheme="minorHAnsi"/>
    </w:rPr>
  </w:style>
  <w:style w:type="paragraph" w:customStyle="1" w:styleId="8612C1458B1B4EB7A29A4ED0F2DE90256">
    <w:name w:val="8612C1458B1B4EB7A29A4ED0F2DE90256"/>
    <w:rsid w:val="00DB5A48"/>
    <w:pPr>
      <w:spacing w:after="200" w:line="276" w:lineRule="auto"/>
    </w:pPr>
    <w:rPr>
      <w:rFonts w:eastAsiaTheme="minorHAnsi"/>
    </w:rPr>
  </w:style>
  <w:style w:type="paragraph" w:customStyle="1" w:styleId="539C3B8BA40341E8B2A5BC761FF3BBAB6">
    <w:name w:val="539C3B8BA40341E8B2A5BC761FF3BBAB6"/>
    <w:rsid w:val="00DB5A48"/>
    <w:pPr>
      <w:spacing w:after="200" w:line="276" w:lineRule="auto"/>
    </w:pPr>
    <w:rPr>
      <w:rFonts w:eastAsiaTheme="minorHAnsi"/>
    </w:rPr>
  </w:style>
  <w:style w:type="paragraph" w:customStyle="1" w:styleId="29A932A597F44360938D16E7443074BA6">
    <w:name w:val="29A932A597F44360938D16E7443074BA6"/>
    <w:rsid w:val="00DB5A48"/>
    <w:pPr>
      <w:spacing w:after="200" w:line="276" w:lineRule="auto"/>
    </w:pPr>
    <w:rPr>
      <w:rFonts w:eastAsiaTheme="minorHAnsi"/>
    </w:rPr>
  </w:style>
  <w:style w:type="paragraph" w:customStyle="1" w:styleId="8774B181153641148AF71B51541A704B6">
    <w:name w:val="8774B181153641148AF71B51541A704B6"/>
    <w:rsid w:val="00DB5A48"/>
    <w:pPr>
      <w:spacing w:after="200" w:line="276" w:lineRule="auto"/>
    </w:pPr>
    <w:rPr>
      <w:rFonts w:eastAsiaTheme="minorHAnsi"/>
    </w:rPr>
  </w:style>
  <w:style w:type="paragraph" w:customStyle="1" w:styleId="672679DB036545A4B830F4326E8DB4D56">
    <w:name w:val="672679DB036545A4B830F4326E8DB4D56"/>
    <w:rsid w:val="00DB5A48"/>
    <w:pPr>
      <w:spacing w:after="200" w:line="276" w:lineRule="auto"/>
    </w:pPr>
    <w:rPr>
      <w:rFonts w:eastAsiaTheme="minorHAnsi"/>
    </w:rPr>
  </w:style>
  <w:style w:type="paragraph" w:customStyle="1" w:styleId="58D6B8FA9B9A499C9C159DEA618CE98D6">
    <w:name w:val="58D6B8FA9B9A499C9C159DEA618CE98D6"/>
    <w:rsid w:val="00DB5A48"/>
    <w:pPr>
      <w:spacing w:after="200" w:line="276" w:lineRule="auto"/>
    </w:pPr>
    <w:rPr>
      <w:rFonts w:eastAsiaTheme="minorHAnsi"/>
    </w:rPr>
  </w:style>
  <w:style w:type="paragraph" w:customStyle="1" w:styleId="7D9753B2425045828CBE2D39ACF9EA906">
    <w:name w:val="7D9753B2425045828CBE2D39ACF9EA906"/>
    <w:rsid w:val="00DB5A48"/>
    <w:pPr>
      <w:spacing w:after="200" w:line="276" w:lineRule="auto"/>
    </w:pPr>
    <w:rPr>
      <w:rFonts w:eastAsiaTheme="minorHAnsi"/>
    </w:rPr>
  </w:style>
  <w:style w:type="paragraph" w:customStyle="1" w:styleId="B7A8702C8D944637A96821219366A8DB6">
    <w:name w:val="B7A8702C8D944637A96821219366A8DB6"/>
    <w:rsid w:val="00DB5A48"/>
    <w:pPr>
      <w:spacing w:after="200" w:line="276" w:lineRule="auto"/>
    </w:pPr>
    <w:rPr>
      <w:rFonts w:eastAsiaTheme="minorHAnsi"/>
    </w:rPr>
  </w:style>
  <w:style w:type="paragraph" w:customStyle="1" w:styleId="92BA4120E3624C99B4FE85FC1901730B6">
    <w:name w:val="92BA4120E3624C99B4FE85FC1901730B6"/>
    <w:rsid w:val="00DB5A48"/>
    <w:pPr>
      <w:spacing w:after="200" w:line="276" w:lineRule="auto"/>
    </w:pPr>
    <w:rPr>
      <w:rFonts w:eastAsiaTheme="minorHAnsi"/>
    </w:rPr>
  </w:style>
  <w:style w:type="paragraph" w:customStyle="1" w:styleId="4A63CEC2527A4FAF96493E0F098593606">
    <w:name w:val="4A63CEC2527A4FAF96493E0F098593606"/>
    <w:rsid w:val="00DB5A48"/>
    <w:pPr>
      <w:spacing w:after="200" w:line="276" w:lineRule="auto"/>
    </w:pPr>
    <w:rPr>
      <w:rFonts w:eastAsiaTheme="minorHAnsi"/>
    </w:rPr>
  </w:style>
  <w:style w:type="paragraph" w:customStyle="1" w:styleId="2B693F7386C7467EAD1C317B5FEE18196">
    <w:name w:val="2B693F7386C7467EAD1C317B5FEE18196"/>
    <w:rsid w:val="00DB5A48"/>
    <w:pPr>
      <w:spacing w:after="200" w:line="276" w:lineRule="auto"/>
    </w:pPr>
    <w:rPr>
      <w:rFonts w:eastAsiaTheme="minorHAnsi"/>
    </w:rPr>
  </w:style>
  <w:style w:type="paragraph" w:customStyle="1" w:styleId="BE4B3FD108394AFD90EC90850541AA766">
    <w:name w:val="BE4B3FD108394AFD90EC90850541AA766"/>
    <w:rsid w:val="00DB5A48"/>
    <w:pPr>
      <w:spacing w:after="200" w:line="276" w:lineRule="auto"/>
    </w:pPr>
    <w:rPr>
      <w:rFonts w:eastAsiaTheme="minorHAnsi"/>
    </w:rPr>
  </w:style>
  <w:style w:type="paragraph" w:customStyle="1" w:styleId="818BD67E16A44780B8D43D3BAD71E6C86">
    <w:name w:val="818BD67E16A44780B8D43D3BAD71E6C86"/>
    <w:rsid w:val="00DB5A48"/>
    <w:pPr>
      <w:spacing w:after="200" w:line="276" w:lineRule="auto"/>
    </w:pPr>
    <w:rPr>
      <w:rFonts w:eastAsiaTheme="minorHAnsi"/>
    </w:rPr>
  </w:style>
  <w:style w:type="paragraph" w:customStyle="1" w:styleId="8ABBB3C5D1944706A910881C837493976">
    <w:name w:val="8ABBB3C5D1944706A910881C837493976"/>
    <w:rsid w:val="00DB5A48"/>
    <w:pPr>
      <w:spacing w:after="200" w:line="276" w:lineRule="auto"/>
    </w:pPr>
    <w:rPr>
      <w:rFonts w:eastAsiaTheme="minorHAnsi"/>
    </w:rPr>
  </w:style>
  <w:style w:type="paragraph" w:customStyle="1" w:styleId="95300463A7674A3A94E478DAA29B21FC4">
    <w:name w:val="95300463A7674A3A94E478DAA29B21FC4"/>
    <w:rsid w:val="00DB5A48"/>
    <w:pPr>
      <w:spacing w:after="200" w:line="276" w:lineRule="auto"/>
    </w:pPr>
    <w:rPr>
      <w:rFonts w:eastAsiaTheme="minorHAnsi"/>
    </w:rPr>
  </w:style>
  <w:style w:type="paragraph" w:customStyle="1" w:styleId="59F13C82BFA34043A62207A66377BE866">
    <w:name w:val="59F13C82BFA34043A62207A66377BE866"/>
    <w:rsid w:val="00DB5A48"/>
    <w:pPr>
      <w:spacing w:after="200" w:line="276" w:lineRule="auto"/>
    </w:pPr>
    <w:rPr>
      <w:rFonts w:eastAsiaTheme="minorHAnsi"/>
    </w:rPr>
  </w:style>
  <w:style w:type="paragraph" w:customStyle="1" w:styleId="7A751DA663104C33B62D5347A35E79A64">
    <w:name w:val="7A751DA663104C33B62D5347A35E79A64"/>
    <w:rsid w:val="00DB5A48"/>
    <w:pPr>
      <w:spacing w:after="200" w:line="276" w:lineRule="auto"/>
    </w:pPr>
    <w:rPr>
      <w:rFonts w:eastAsiaTheme="minorHAnsi"/>
    </w:rPr>
  </w:style>
  <w:style w:type="paragraph" w:customStyle="1" w:styleId="68E9A4D8C1C1413884F86353909F30434">
    <w:name w:val="68E9A4D8C1C1413884F86353909F30434"/>
    <w:rsid w:val="00DB5A48"/>
    <w:pPr>
      <w:spacing w:after="200" w:line="276" w:lineRule="auto"/>
    </w:pPr>
    <w:rPr>
      <w:rFonts w:eastAsiaTheme="minorHAnsi"/>
    </w:rPr>
  </w:style>
  <w:style w:type="paragraph" w:customStyle="1" w:styleId="A23605DD680648D6A92A5E2DFA01DA6A4">
    <w:name w:val="A23605DD680648D6A92A5E2DFA01DA6A4"/>
    <w:rsid w:val="00DB5A48"/>
    <w:pPr>
      <w:spacing w:after="200" w:line="276" w:lineRule="auto"/>
    </w:pPr>
    <w:rPr>
      <w:rFonts w:eastAsiaTheme="minorHAnsi"/>
    </w:rPr>
  </w:style>
  <w:style w:type="paragraph" w:customStyle="1" w:styleId="2E96085E69AB4913A4609BD68C19E32A4">
    <w:name w:val="2E96085E69AB4913A4609BD68C19E32A4"/>
    <w:rsid w:val="00DB5A48"/>
    <w:pPr>
      <w:spacing w:after="200" w:line="276" w:lineRule="auto"/>
    </w:pPr>
    <w:rPr>
      <w:rFonts w:eastAsiaTheme="minorHAnsi"/>
    </w:rPr>
  </w:style>
  <w:style w:type="paragraph" w:customStyle="1" w:styleId="F9420BB704AD42A092BBD4015FBB4C024">
    <w:name w:val="F9420BB704AD42A092BBD4015FBB4C024"/>
    <w:rsid w:val="00DB5A48"/>
    <w:pPr>
      <w:spacing w:after="200" w:line="276" w:lineRule="auto"/>
    </w:pPr>
    <w:rPr>
      <w:rFonts w:eastAsiaTheme="minorHAnsi"/>
    </w:rPr>
  </w:style>
  <w:style w:type="paragraph" w:customStyle="1" w:styleId="7C356EA703B549B396CC04666C8D3D364">
    <w:name w:val="7C356EA703B549B396CC04666C8D3D364"/>
    <w:rsid w:val="00DB5A48"/>
    <w:pPr>
      <w:spacing w:after="200" w:line="276" w:lineRule="auto"/>
    </w:pPr>
    <w:rPr>
      <w:rFonts w:eastAsiaTheme="minorHAnsi"/>
    </w:rPr>
  </w:style>
  <w:style w:type="paragraph" w:customStyle="1" w:styleId="205010C8490A455AB802168D5B5F68654">
    <w:name w:val="205010C8490A455AB802168D5B5F68654"/>
    <w:rsid w:val="00DB5A48"/>
    <w:pPr>
      <w:spacing w:after="200" w:line="276" w:lineRule="auto"/>
    </w:pPr>
    <w:rPr>
      <w:rFonts w:eastAsiaTheme="minorHAnsi"/>
    </w:rPr>
  </w:style>
  <w:style w:type="paragraph" w:customStyle="1" w:styleId="0AA8F242FFC24D95A3D186BD5A7C91964">
    <w:name w:val="0AA8F242FFC24D95A3D186BD5A7C91964"/>
    <w:rsid w:val="00DB5A48"/>
    <w:pPr>
      <w:spacing w:after="200" w:line="276" w:lineRule="auto"/>
    </w:pPr>
    <w:rPr>
      <w:rFonts w:eastAsiaTheme="minorHAnsi"/>
    </w:rPr>
  </w:style>
  <w:style w:type="paragraph" w:customStyle="1" w:styleId="4AE24684E2ED4803B4982FEC4BE509EA4">
    <w:name w:val="4AE24684E2ED4803B4982FEC4BE509EA4"/>
    <w:rsid w:val="00DB5A48"/>
    <w:pPr>
      <w:spacing w:after="200" w:line="276" w:lineRule="auto"/>
    </w:pPr>
    <w:rPr>
      <w:rFonts w:eastAsiaTheme="minorHAnsi"/>
    </w:rPr>
  </w:style>
  <w:style w:type="paragraph" w:customStyle="1" w:styleId="7DF3B41051DA4C4D9D6D25A95C0FDACC4">
    <w:name w:val="7DF3B41051DA4C4D9D6D25A95C0FDACC4"/>
    <w:rsid w:val="00DB5A48"/>
    <w:pPr>
      <w:spacing w:after="200" w:line="276" w:lineRule="auto"/>
    </w:pPr>
    <w:rPr>
      <w:rFonts w:eastAsiaTheme="minorHAnsi"/>
    </w:rPr>
  </w:style>
  <w:style w:type="paragraph" w:customStyle="1" w:styleId="2E763A3A2DC740E19539C9368A787D0F4">
    <w:name w:val="2E763A3A2DC740E19539C9368A787D0F4"/>
    <w:rsid w:val="00DB5A48"/>
    <w:pPr>
      <w:spacing w:after="200" w:line="276" w:lineRule="auto"/>
    </w:pPr>
    <w:rPr>
      <w:rFonts w:eastAsiaTheme="minorHAnsi"/>
    </w:rPr>
  </w:style>
  <w:style w:type="paragraph" w:customStyle="1" w:styleId="C73469E94147436D94EBE6D3BAFA2CED4">
    <w:name w:val="C73469E94147436D94EBE6D3BAFA2CED4"/>
    <w:rsid w:val="00DB5A48"/>
    <w:pPr>
      <w:spacing w:after="200" w:line="276" w:lineRule="auto"/>
    </w:pPr>
    <w:rPr>
      <w:rFonts w:eastAsiaTheme="minorHAnsi"/>
    </w:rPr>
  </w:style>
  <w:style w:type="paragraph" w:customStyle="1" w:styleId="2FF4513C319143BEB35F280475DD4B334">
    <w:name w:val="2FF4513C319143BEB35F280475DD4B334"/>
    <w:rsid w:val="00DB5A48"/>
    <w:pPr>
      <w:spacing w:after="200" w:line="276" w:lineRule="auto"/>
    </w:pPr>
    <w:rPr>
      <w:rFonts w:eastAsiaTheme="minorHAnsi"/>
    </w:rPr>
  </w:style>
  <w:style w:type="paragraph" w:customStyle="1" w:styleId="A38BC2C2DEFF4D4A987610ABD1ABC5C23">
    <w:name w:val="A38BC2C2DEFF4D4A987610ABD1ABC5C23"/>
    <w:rsid w:val="00DB5A48"/>
    <w:pPr>
      <w:spacing w:after="200" w:line="276" w:lineRule="auto"/>
    </w:pPr>
    <w:rPr>
      <w:rFonts w:eastAsiaTheme="minorHAnsi"/>
    </w:rPr>
  </w:style>
  <w:style w:type="paragraph" w:customStyle="1" w:styleId="FB60BDCEE8204F0CBAA35B8B9761A8053">
    <w:name w:val="FB60BDCEE8204F0CBAA35B8B9761A8053"/>
    <w:rsid w:val="00DB5A48"/>
    <w:pPr>
      <w:spacing w:after="200" w:line="276" w:lineRule="auto"/>
    </w:pPr>
    <w:rPr>
      <w:rFonts w:eastAsiaTheme="minorHAnsi"/>
    </w:rPr>
  </w:style>
  <w:style w:type="paragraph" w:customStyle="1" w:styleId="A4B42EAA28F64C9B84D27DC7CE9339293">
    <w:name w:val="A4B42EAA28F64C9B84D27DC7CE9339293"/>
    <w:rsid w:val="00DB5A48"/>
    <w:pPr>
      <w:spacing w:after="200" w:line="276" w:lineRule="auto"/>
    </w:pPr>
    <w:rPr>
      <w:rFonts w:eastAsiaTheme="minorHAnsi"/>
    </w:rPr>
  </w:style>
  <w:style w:type="paragraph" w:customStyle="1" w:styleId="3F0AAAA6F3094C2A88EFD40046F44DF03">
    <w:name w:val="3F0AAAA6F3094C2A88EFD40046F44DF03"/>
    <w:rsid w:val="00DB5A48"/>
    <w:pPr>
      <w:spacing w:after="200" w:line="276" w:lineRule="auto"/>
    </w:pPr>
    <w:rPr>
      <w:rFonts w:eastAsiaTheme="minorHAnsi"/>
    </w:rPr>
  </w:style>
  <w:style w:type="paragraph" w:customStyle="1" w:styleId="D213E7FBF02C4D94B2B6EE5CB69C05FF3">
    <w:name w:val="D213E7FBF02C4D94B2B6EE5CB69C05FF3"/>
    <w:rsid w:val="00DB5A48"/>
    <w:pPr>
      <w:spacing w:after="200" w:line="276" w:lineRule="auto"/>
    </w:pPr>
    <w:rPr>
      <w:rFonts w:eastAsiaTheme="minorHAnsi"/>
    </w:rPr>
  </w:style>
  <w:style w:type="paragraph" w:customStyle="1" w:styleId="8C78B3FC0B5D45988F4F0F2B3A5B3BD93">
    <w:name w:val="8C78B3FC0B5D45988F4F0F2B3A5B3BD93"/>
    <w:rsid w:val="00DB5A48"/>
    <w:pPr>
      <w:spacing w:after="200" w:line="276" w:lineRule="auto"/>
    </w:pPr>
    <w:rPr>
      <w:rFonts w:eastAsiaTheme="minorHAnsi"/>
    </w:rPr>
  </w:style>
  <w:style w:type="paragraph" w:customStyle="1" w:styleId="0F61B5FF6D7E4C20A6DED82729F89F943">
    <w:name w:val="0F61B5FF6D7E4C20A6DED82729F89F943"/>
    <w:rsid w:val="00DB5A48"/>
    <w:pPr>
      <w:spacing w:after="200" w:line="276" w:lineRule="auto"/>
    </w:pPr>
    <w:rPr>
      <w:rFonts w:eastAsiaTheme="minorHAnsi"/>
    </w:rPr>
  </w:style>
  <w:style w:type="paragraph" w:customStyle="1" w:styleId="7FACA11D59F1451DB58E99843BD6C2B43">
    <w:name w:val="7FACA11D59F1451DB58E99843BD6C2B43"/>
    <w:rsid w:val="00DB5A48"/>
    <w:pPr>
      <w:spacing w:after="200" w:line="276" w:lineRule="auto"/>
    </w:pPr>
    <w:rPr>
      <w:rFonts w:eastAsiaTheme="minorHAnsi"/>
    </w:rPr>
  </w:style>
  <w:style w:type="paragraph" w:customStyle="1" w:styleId="18646A0EA08B4810A96784E170AA96603">
    <w:name w:val="18646A0EA08B4810A96784E170AA96603"/>
    <w:rsid w:val="00DB5A48"/>
    <w:pPr>
      <w:spacing w:after="200" w:line="276" w:lineRule="auto"/>
    </w:pPr>
    <w:rPr>
      <w:rFonts w:eastAsiaTheme="minorHAnsi"/>
    </w:rPr>
  </w:style>
  <w:style w:type="paragraph" w:customStyle="1" w:styleId="39803B54E4364FAA9B84E7506723ED0D3">
    <w:name w:val="39803B54E4364FAA9B84E7506723ED0D3"/>
    <w:rsid w:val="00DB5A48"/>
    <w:pPr>
      <w:spacing w:after="200" w:line="276" w:lineRule="auto"/>
    </w:pPr>
    <w:rPr>
      <w:rFonts w:eastAsiaTheme="minorHAnsi"/>
    </w:rPr>
  </w:style>
  <w:style w:type="paragraph" w:customStyle="1" w:styleId="0750B5E1F82F4204A169A0BC9A3FAD3A3">
    <w:name w:val="0750B5E1F82F4204A169A0BC9A3FAD3A3"/>
    <w:rsid w:val="00DB5A48"/>
    <w:pPr>
      <w:spacing w:after="200" w:line="276" w:lineRule="auto"/>
    </w:pPr>
    <w:rPr>
      <w:rFonts w:eastAsiaTheme="minorHAnsi"/>
    </w:rPr>
  </w:style>
  <w:style w:type="paragraph" w:customStyle="1" w:styleId="01BDAB4E26FA4B39A57623AFE15424893">
    <w:name w:val="01BDAB4E26FA4B39A57623AFE15424893"/>
    <w:rsid w:val="00DB5A48"/>
    <w:pPr>
      <w:spacing w:after="200" w:line="276" w:lineRule="auto"/>
    </w:pPr>
    <w:rPr>
      <w:rFonts w:eastAsiaTheme="minorHAnsi"/>
    </w:rPr>
  </w:style>
  <w:style w:type="paragraph" w:customStyle="1" w:styleId="3AB09A7A46E94AADB60CAB29B2A2E39C3">
    <w:name w:val="3AB09A7A46E94AADB60CAB29B2A2E39C3"/>
    <w:rsid w:val="00DB5A48"/>
    <w:pPr>
      <w:spacing w:after="200" w:line="276" w:lineRule="auto"/>
    </w:pPr>
    <w:rPr>
      <w:rFonts w:eastAsiaTheme="minorHAnsi"/>
    </w:rPr>
  </w:style>
  <w:style w:type="paragraph" w:customStyle="1" w:styleId="6DDF0D21B90A42A7A3B51C0575B34C653">
    <w:name w:val="6DDF0D21B90A42A7A3B51C0575B34C653"/>
    <w:rsid w:val="00DB5A48"/>
    <w:pPr>
      <w:spacing w:after="200" w:line="276" w:lineRule="auto"/>
    </w:pPr>
    <w:rPr>
      <w:rFonts w:eastAsiaTheme="minorHAnsi"/>
    </w:rPr>
  </w:style>
  <w:style w:type="paragraph" w:customStyle="1" w:styleId="5ED8997979094EF18B3A6FA86702C3B93">
    <w:name w:val="5ED8997979094EF18B3A6FA86702C3B93"/>
    <w:rsid w:val="00DB5A48"/>
    <w:pPr>
      <w:spacing w:after="200" w:line="276" w:lineRule="auto"/>
    </w:pPr>
    <w:rPr>
      <w:rFonts w:eastAsiaTheme="minorHAnsi"/>
    </w:rPr>
  </w:style>
  <w:style w:type="paragraph" w:customStyle="1" w:styleId="FAF68783D7F34A958EAE01A8191F71CD3">
    <w:name w:val="FAF68783D7F34A958EAE01A8191F71CD3"/>
    <w:rsid w:val="00DB5A48"/>
    <w:pPr>
      <w:spacing w:after="200" w:line="276" w:lineRule="auto"/>
    </w:pPr>
    <w:rPr>
      <w:rFonts w:eastAsiaTheme="minorHAnsi"/>
    </w:rPr>
  </w:style>
  <w:style w:type="paragraph" w:customStyle="1" w:styleId="E55D2AA58B2E4D79A9DC97477318B6803">
    <w:name w:val="E55D2AA58B2E4D79A9DC97477318B6803"/>
    <w:rsid w:val="00DB5A48"/>
    <w:pPr>
      <w:spacing w:after="200" w:line="276" w:lineRule="auto"/>
    </w:pPr>
    <w:rPr>
      <w:rFonts w:eastAsiaTheme="minorHAnsi"/>
    </w:rPr>
  </w:style>
  <w:style w:type="paragraph" w:customStyle="1" w:styleId="FC3E5F4AAA00444EBE4A2C951BA495BB3">
    <w:name w:val="FC3E5F4AAA00444EBE4A2C951BA495BB3"/>
    <w:rsid w:val="00DB5A48"/>
    <w:pPr>
      <w:spacing w:after="200" w:line="276" w:lineRule="auto"/>
    </w:pPr>
    <w:rPr>
      <w:rFonts w:eastAsiaTheme="minorHAnsi"/>
    </w:rPr>
  </w:style>
  <w:style w:type="paragraph" w:customStyle="1" w:styleId="C813B329AC1F4295997B18718AA656CF3">
    <w:name w:val="C813B329AC1F4295997B18718AA656CF3"/>
    <w:rsid w:val="00DB5A48"/>
    <w:pPr>
      <w:spacing w:after="200" w:line="276" w:lineRule="auto"/>
    </w:pPr>
    <w:rPr>
      <w:rFonts w:eastAsiaTheme="minorHAnsi"/>
    </w:rPr>
  </w:style>
  <w:style w:type="paragraph" w:customStyle="1" w:styleId="4447F84D664343149D1581EAEFA5E53B3">
    <w:name w:val="4447F84D664343149D1581EAEFA5E53B3"/>
    <w:rsid w:val="00DB5A48"/>
    <w:pPr>
      <w:spacing w:after="200" w:line="276" w:lineRule="auto"/>
    </w:pPr>
    <w:rPr>
      <w:rFonts w:eastAsiaTheme="minorHAnsi"/>
    </w:rPr>
  </w:style>
  <w:style w:type="paragraph" w:customStyle="1" w:styleId="97FAEE00D62D4AE8BDED74D6B578EE893">
    <w:name w:val="97FAEE00D62D4AE8BDED74D6B578EE893"/>
    <w:rsid w:val="00DB5A48"/>
    <w:pPr>
      <w:spacing w:after="200" w:line="276" w:lineRule="auto"/>
    </w:pPr>
    <w:rPr>
      <w:rFonts w:eastAsiaTheme="minorHAnsi"/>
    </w:rPr>
  </w:style>
  <w:style w:type="paragraph" w:customStyle="1" w:styleId="39EB13C0630547C5BE3616403960E2123">
    <w:name w:val="39EB13C0630547C5BE3616403960E2123"/>
    <w:rsid w:val="00DB5A48"/>
    <w:pPr>
      <w:spacing w:after="200" w:line="276" w:lineRule="auto"/>
    </w:pPr>
    <w:rPr>
      <w:rFonts w:eastAsiaTheme="minorHAnsi"/>
    </w:rPr>
  </w:style>
  <w:style w:type="paragraph" w:customStyle="1" w:styleId="71316ED872C543F9A033505DD3E317D33">
    <w:name w:val="71316ED872C543F9A033505DD3E317D33"/>
    <w:rsid w:val="00DB5A48"/>
    <w:pPr>
      <w:spacing w:after="200" w:line="276" w:lineRule="auto"/>
    </w:pPr>
    <w:rPr>
      <w:rFonts w:eastAsiaTheme="minorHAnsi"/>
    </w:rPr>
  </w:style>
  <w:style w:type="paragraph" w:customStyle="1" w:styleId="892B6C52DCF54F958DD28E8F9B7EEB483">
    <w:name w:val="892B6C52DCF54F958DD28E8F9B7EEB483"/>
    <w:rsid w:val="00DB5A48"/>
    <w:pPr>
      <w:spacing w:after="200" w:line="276" w:lineRule="auto"/>
    </w:pPr>
    <w:rPr>
      <w:rFonts w:eastAsiaTheme="minorHAnsi"/>
    </w:rPr>
  </w:style>
  <w:style w:type="paragraph" w:customStyle="1" w:styleId="FB7BAB7B28054355B8CA7248395D34CA3">
    <w:name w:val="FB7BAB7B28054355B8CA7248395D34CA3"/>
    <w:rsid w:val="00DB5A48"/>
    <w:pPr>
      <w:spacing w:after="200" w:line="276" w:lineRule="auto"/>
    </w:pPr>
    <w:rPr>
      <w:rFonts w:eastAsiaTheme="minorHAnsi"/>
    </w:rPr>
  </w:style>
  <w:style w:type="paragraph" w:customStyle="1" w:styleId="2A81BE9D9A7443CE936D8A049BFCD47B3">
    <w:name w:val="2A81BE9D9A7443CE936D8A049BFCD47B3"/>
    <w:rsid w:val="00DB5A48"/>
    <w:pPr>
      <w:spacing w:after="200" w:line="276" w:lineRule="auto"/>
    </w:pPr>
    <w:rPr>
      <w:rFonts w:eastAsiaTheme="minorHAnsi"/>
    </w:rPr>
  </w:style>
  <w:style w:type="paragraph" w:customStyle="1" w:styleId="94E0464773164948B9AB2177B7F0D3893">
    <w:name w:val="94E0464773164948B9AB2177B7F0D3893"/>
    <w:rsid w:val="00DB5A48"/>
    <w:pPr>
      <w:spacing w:after="200" w:line="276" w:lineRule="auto"/>
    </w:pPr>
    <w:rPr>
      <w:rFonts w:eastAsiaTheme="minorHAnsi"/>
    </w:rPr>
  </w:style>
  <w:style w:type="paragraph" w:customStyle="1" w:styleId="F3C5AA1FF0D04CDA9438AA7E11E120383">
    <w:name w:val="F3C5AA1FF0D04CDA9438AA7E11E120383"/>
    <w:rsid w:val="00DB5A48"/>
    <w:pPr>
      <w:spacing w:after="200" w:line="276" w:lineRule="auto"/>
    </w:pPr>
    <w:rPr>
      <w:rFonts w:eastAsiaTheme="minorHAnsi"/>
    </w:rPr>
  </w:style>
  <w:style w:type="paragraph" w:customStyle="1" w:styleId="2B896B75D1BA4AABB9A9F027CB36A0373">
    <w:name w:val="2B896B75D1BA4AABB9A9F027CB36A0373"/>
    <w:rsid w:val="00DB5A48"/>
    <w:pPr>
      <w:spacing w:after="200" w:line="276" w:lineRule="auto"/>
    </w:pPr>
    <w:rPr>
      <w:rFonts w:eastAsiaTheme="minorHAnsi"/>
    </w:rPr>
  </w:style>
  <w:style w:type="paragraph" w:customStyle="1" w:styleId="9D8AA9F2D591408F8DA0F5B05120869D3">
    <w:name w:val="9D8AA9F2D591408F8DA0F5B05120869D3"/>
    <w:rsid w:val="00DB5A48"/>
    <w:pPr>
      <w:spacing w:after="200" w:line="276" w:lineRule="auto"/>
    </w:pPr>
    <w:rPr>
      <w:rFonts w:eastAsiaTheme="minorHAnsi"/>
    </w:rPr>
  </w:style>
  <w:style w:type="paragraph" w:customStyle="1" w:styleId="A369FDD813F84010AAF9685DCC586FFB3">
    <w:name w:val="A369FDD813F84010AAF9685DCC586FFB3"/>
    <w:rsid w:val="00DB5A48"/>
    <w:pPr>
      <w:spacing w:after="200" w:line="276" w:lineRule="auto"/>
    </w:pPr>
    <w:rPr>
      <w:rFonts w:eastAsiaTheme="minorHAnsi"/>
    </w:rPr>
  </w:style>
  <w:style w:type="paragraph" w:customStyle="1" w:styleId="C7E0EAF0E4B1494C83F580DA1E7867243">
    <w:name w:val="C7E0EAF0E4B1494C83F580DA1E7867243"/>
    <w:rsid w:val="00DB5A48"/>
    <w:pPr>
      <w:spacing w:after="200" w:line="276" w:lineRule="auto"/>
    </w:pPr>
    <w:rPr>
      <w:rFonts w:eastAsiaTheme="minorHAnsi"/>
    </w:rPr>
  </w:style>
  <w:style w:type="paragraph" w:customStyle="1" w:styleId="5F69E18AC4B44039822A107594A573423">
    <w:name w:val="5F69E18AC4B44039822A107594A573423"/>
    <w:rsid w:val="00DB5A48"/>
    <w:pPr>
      <w:spacing w:after="200" w:line="276" w:lineRule="auto"/>
    </w:pPr>
    <w:rPr>
      <w:rFonts w:eastAsiaTheme="minorHAnsi"/>
    </w:rPr>
  </w:style>
  <w:style w:type="paragraph" w:customStyle="1" w:styleId="99827F0103614203902791E068AB28D93">
    <w:name w:val="99827F0103614203902791E068AB28D93"/>
    <w:rsid w:val="00DB5A48"/>
    <w:pPr>
      <w:spacing w:after="200" w:line="276" w:lineRule="auto"/>
    </w:pPr>
    <w:rPr>
      <w:rFonts w:eastAsiaTheme="minorHAnsi"/>
    </w:rPr>
  </w:style>
  <w:style w:type="paragraph" w:customStyle="1" w:styleId="0B51BC84723C44B3AF46A4292B6E8D7F3">
    <w:name w:val="0B51BC84723C44B3AF46A4292B6E8D7F3"/>
    <w:rsid w:val="00DB5A48"/>
    <w:pPr>
      <w:spacing w:after="200" w:line="276" w:lineRule="auto"/>
    </w:pPr>
    <w:rPr>
      <w:rFonts w:eastAsiaTheme="minorHAnsi"/>
    </w:rPr>
  </w:style>
  <w:style w:type="paragraph" w:customStyle="1" w:styleId="F4723C982C514E419AB04C888824B5573">
    <w:name w:val="F4723C982C514E419AB04C888824B5573"/>
    <w:rsid w:val="00DB5A48"/>
    <w:pPr>
      <w:spacing w:after="200" w:line="276" w:lineRule="auto"/>
    </w:pPr>
    <w:rPr>
      <w:rFonts w:eastAsiaTheme="minorHAnsi"/>
    </w:rPr>
  </w:style>
  <w:style w:type="paragraph" w:customStyle="1" w:styleId="3D7BD977EF9C4228BA73177D4A5D79FF3">
    <w:name w:val="3D7BD977EF9C4228BA73177D4A5D79FF3"/>
    <w:rsid w:val="00DB5A48"/>
    <w:pPr>
      <w:spacing w:after="200" w:line="276" w:lineRule="auto"/>
    </w:pPr>
    <w:rPr>
      <w:rFonts w:eastAsiaTheme="minorHAnsi"/>
    </w:rPr>
  </w:style>
  <w:style w:type="paragraph" w:customStyle="1" w:styleId="0FE806869C1E4298B72695BC0E7D97CE3">
    <w:name w:val="0FE806869C1E4298B72695BC0E7D97CE3"/>
    <w:rsid w:val="00DB5A48"/>
    <w:pPr>
      <w:spacing w:after="200" w:line="276" w:lineRule="auto"/>
    </w:pPr>
    <w:rPr>
      <w:rFonts w:eastAsiaTheme="minorHAnsi"/>
    </w:rPr>
  </w:style>
  <w:style w:type="paragraph" w:customStyle="1" w:styleId="4B1D9F70FED340EFB5B4E1E77F9B5A003">
    <w:name w:val="4B1D9F70FED340EFB5B4E1E77F9B5A003"/>
    <w:rsid w:val="00DB5A48"/>
    <w:pPr>
      <w:spacing w:after="200" w:line="276" w:lineRule="auto"/>
    </w:pPr>
    <w:rPr>
      <w:rFonts w:eastAsiaTheme="minorHAnsi"/>
    </w:rPr>
  </w:style>
  <w:style w:type="paragraph" w:customStyle="1" w:styleId="C1492831B3AA44F9A31850826B6EF30F3">
    <w:name w:val="C1492831B3AA44F9A31850826B6EF30F3"/>
    <w:rsid w:val="00DB5A48"/>
    <w:pPr>
      <w:spacing w:after="200" w:line="276" w:lineRule="auto"/>
    </w:pPr>
    <w:rPr>
      <w:rFonts w:eastAsiaTheme="minorHAnsi"/>
    </w:rPr>
  </w:style>
  <w:style w:type="paragraph" w:customStyle="1" w:styleId="95CE4AA8C505453E96F9D009634659673">
    <w:name w:val="95CE4AA8C505453E96F9D009634659673"/>
    <w:rsid w:val="00DB5A48"/>
    <w:pPr>
      <w:spacing w:after="200" w:line="276" w:lineRule="auto"/>
    </w:pPr>
    <w:rPr>
      <w:rFonts w:eastAsiaTheme="minorHAnsi"/>
    </w:rPr>
  </w:style>
  <w:style w:type="paragraph" w:customStyle="1" w:styleId="D58E647F95294F69B096E722408CC9113">
    <w:name w:val="D58E647F95294F69B096E722408CC9113"/>
    <w:rsid w:val="00DB5A48"/>
    <w:pPr>
      <w:spacing w:after="200" w:line="276" w:lineRule="auto"/>
    </w:pPr>
    <w:rPr>
      <w:rFonts w:eastAsiaTheme="minorHAnsi"/>
    </w:rPr>
  </w:style>
  <w:style w:type="paragraph" w:customStyle="1" w:styleId="75E9C0AF8EF14B888B7863842CB427063">
    <w:name w:val="75E9C0AF8EF14B888B7863842CB427063"/>
    <w:rsid w:val="00DB5A48"/>
    <w:pPr>
      <w:spacing w:after="200" w:line="276" w:lineRule="auto"/>
    </w:pPr>
    <w:rPr>
      <w:rFonts w:eastAsiaTheme="minorHAnsi"/>
    </w:rPr>
  </w:style>
  <w:style w:type="paragraph" w:customStyle="1" w:styleId="36E589073CCF43DABFEC0DA448110C5E3">
    <w:name w:val="36E589073CCF43DABFEC0DA448110C5E3"/>
    <w:rsid w:val="00DB5A48"/>
    <w:pPr>
      <w:spacing w:after="200" w:line="276" w:lineRule="auto"/>
    </w:pPr>
    <w:rPr>
      <w:rFonts w:eastAsiaTheme="minorHAnsi"/>
    </w:rPr>
  </w:style>
  <w:style w:type="paragraph" w:customStyle="1" w:styleId="AB5F7BBB4B5449BE84474F69F23EEAD63">
    <w:name w:val="AB5F7BBB4B5449BE84474F69F23EEAD63"/>
    <w:rsid w:val="00DB5A48"/>
    <w:pPr>
      <w:spacing w:after="200" w:line="276" w:lineRule="auto"/>
    </w:pPr>
    <w:rPr>
      <w:rFonts w:eastAsiaTheme="minorHAnsi"/>
    </w:rPr>
  </w:style>
  <w:style w:type="paragraph" w:customStyle="1" w:styleId="6C3192D76B1F45F49B6F31F06DBB83D93">
    <w:name w:val="6C3192D76B1F45F49B6F31F06DBB83D93"/>
    <w:rsid w:val="00DB5A48"/>
    <w:pPr>
      <w:spacing w:after="200" w:line="276" w:lineRule="auto"/>
    </w:pPr>
    <w:rPr>
      <w:rFonts w:eastAsiaTheme="minorHAnsi"/>
    </w:rPr>
  </w:style>
  <w:style w:type="paragraph" w:customStyle="1" w:styleId="D76845BD16CE4922822830A151D35BF63">
    <w:name w:val="D76845BD16CE4922822830A151D35BF63"/>
    <w:rsid w:val="00DB5A48"/>
    <w:pPr>
      <w:spacing w:after="200" w:line="276" w:lineRule="auto"/>
    </w:pPr>
    <w:rPr>
      <w:rFonts w:eastAsiaTheme="minorHAnsi"/>
    </w:rPr>
  </w:style>
  <w:style w:type="paragraph" w:customStyle="1" w:styleId="4C47145B762E4F02906D0C1268CEE2D43">
    <w:name w:val="4C47145B762E4F02906D0C1268CEE2D43"/>
    <w:rsid w:val="00DB5A48"/>
    <w:pPr>
      <w:spacing w:after="200" w:line="276" w:lineRule="auto"/>
    </w:pPr>
    <w:rPr>
      <w:rFonts w:eastAsiaTheme="minorHAnsi"/>
    </w:rPr>
  </w:style>
  <w:style w:type="paragraph" w:customStyle="1" w:styleId="B436CFD5C50341F0B7A281128E7DE1353">
    <w:name w:val="B436CFD5C50341F0B7A281128E7DE1353"/>
    <w:rsid w:val="00DB5A48"/>
    <w:pPr>
      <w:spacing w:after="200" w:line="276" w:lineRule="auto"/>
    </w:pPr>
    <w:rPr>
      <w:rFonts w:eastAsiaTheme="minorHAnsi"/>
    </w:rPr>
  </w:style>
  <w:style w:type="paragraph" w:customStyle="1" w:styleId="FCDCF8BF4FDE4FF786705F22F00DF0EB3">
    <w:name w:val="FCDCF8BF4FDE4FF786705F22F00DF0EB3"/>
    <w:rsid w:val="00DB5A48"/>
    <w:pPr>
      <w:spacing w:after="200" w:line="276" w:lineRule="auto"/>
    </w:pPr>
    <w:rPr>
      <w:rFonts w:eastAsiaTheme="minorHAnsi"/>
    </w:rPr>
  </w:style>
  <w:style w:type="paragraph" w:customStyle="1" w:styleId="D1AC81378B2B405CBFBAA74BD5D75B423">
    <w:name w:val="D1AC81378B2B405CBFBAA74BD5D75B423"/>
    <w:rsid w:val="00DB5A48"/>
    <w:pPr>
      <w:spacing w:after="200" w:line="276" w:lineRule="auto"/>
    </w:pPr>
    <w:rPr>
      <w:rFonts w:eastAsiaTheme="minorHAnsi"/>
    </w:rPr>
  </w:style>
  <w:style w:type="paragraph" w:customStyle="1" w:styleId="CAD96419BC84421681FA9E16AE8510603">
    <w:name w:val="CAD96419BC84421681FA9E16AE8510603"/>
    <w:rsid w:val="00DB5A48"/>
    <w:pPr>
      <w:spacing w:after="200" w:line="276" w:lineRule="auto"/>
    </w:pPr>
    <w:rPr>
      <w:rFonts w:eastAsiaTheme="minorHAnsi"/>
    </w:rPr>
  </w:style>
  <w:style w:type="paragraph" w:customStyle="1" w:styleId="A0E608092B7346F1B881C863579206AF3">
    <w:name w:val="A0E608092B7346F1B881C863579206AF3"/>
    <w:rsid w:val="00DB5A48"/>
    <w:pPr>
      <w:spacing w:after="200" w:line="276" w:lineRule="auto"/>
    </w:pPr>
    <w:rPr>
      <w:rFonts w:eastAsiaTheme="minorHAnsi"/>
    </w:rPr>
  </w:style>
  <w:style w:type="paragraph" w:customStyle="1" w:styleId="FF0C898342D445BC987E781D028DA1363">
    <w:name w:val="FF0C898342D445BC987E781D028DA1363"/>
    <w:rsid w:val="00DB5A48"/>
    <w:pPr>
      <w:spacing w:after="200" w:line="276" w:lineRule="auto"/>
    </w:pPr>
    <w:rPr>
      <w:rFonts w:eastAsiaTheme="minorHAnsi"/>
    </w:rPr>
  </w:style>
  <w:style w:type="paragraph" w:customStyle="1" w:styleId="8E2F86C321824A079D04F9DC5075DD9D3">
    <w:name w:val="8E2F86C321824A079D04F9DC5075DD9D3"/>
    <w:rsid w:val="00DB5A48"/>
    <w:pPr>
      <w:spacing w:after="200" w:line="276" w:lineRule="auto"/>
    </w:pPr>
    <w:rPr>
      <w:rFonts w:eastAsiaTheme="minorHAnsi"/>
    </w:rPr>
  </w:style>
  <w:style w:type="paragraph" w:customStyle="1" w:styleId="DA5EBBE7DC0745ECB45ADFFC40F21D783">
    <w:name w:val="DA5EBBE7DC0745ECB45ADFFC40F21D783"/>
    <w:rsid w:val="00DB5A48"/>
    <w:pPr>
      <w:spacing w:after="200" w:line="276" w:lineRule="auto"/>
    </w:pPr>
    <w:rPr>
      <w:rFonts w:eastAsiaTheme="minorHAnsi"/>
    </w:rPr>
  </w:style>
  <w:style w:type="paragraph" w:customStyle="1" w:styleId="C8B6DFBD3476439AA0B1677FC442FECA3">
    <w:name w:val="C8B6DFBD3476439AA0B1677FC442FECA3"/>
    <w:rsid w:val="00DB5A48"/>
    <w:pPr>
      <w:spacing w:after="200" w:line="276" w:lineRule="auto"/>
    </w:pPr>
    <w:rPr>
      <w:rFonts w:eastAsiaTheme="minorHAnsi"/>
    </w:rPr>
  </w:style>
  <w:style w:type="paragraph" w:customStyle="1" w:styleId="C264F0827EED43178D142B3680D35A0B3">
    <w:name w:val="C264F0827EED43178D142B3680D35A0B3"/>
    <w:rsid w:val="00DB5A48"/>
    <w:pPr>
      <w:spacing w:after="200" w:line="276" w:lineRule="auto"/>
    </w:pPr>
    <w:rPr>
      <w:rFonts w:eastAsiaTheme="minorHAnsi"/>
    </w:rPr>
  </w:style>
  <w:style w:type="paragraph" w:customStyle="1" w:styleId="510B84C9F2D54EECBB76A012776D81623">
    <w:name w:val="510B84C9F2D54EECBB76A012776D81623"/>
    <w:rsid w:val="00DB5A48"/>
    <w:pPr>
      <w:spacing w:after="200" w:line="276" w:lineRule="auto"/>
    </w:pPr>
    <w:rPr>
      <w:rFonts w:eastAsiaTheme="minorHAnsi"/>
    </w:rPr>
  </w:style>
  <w:style w:type="paragraph" w:customStyle="1" w:styleId="9265C7A8C10E4643B0517DF63FE012953">
    <w:name w:val="9265C7A8C10E4643B0517DF63FE012953"/>
    <w:rsid w:val="00DB5A48"/>
    <w:pPr>
      <w:spacing w:after="200" w:line="276" w:lineRule="auto"/>
    </w:pPr>
    <w:rPr>
      <w:rFonts w:eastAsiaTheme="minorHAnsi"/>
    </w:rPr>
  </w:style>
  <w:style w:type="paragraph" w:customStyle="1" w:styleId="928A711BD2514ED2A7F5D5A50AE99FF63">
    <w:name w:val="928A711BD2514ED2A7F5D5A50AE99FF63"/>
    <w:rsid w:val="00DB5A48"/>
    <w:pPr>
      <w:spacing w:after="200" w:line="276" w:lineRule="auto"/>
    </w:pPr>
    <w:rPr>
      <w:rFonts w:eastAsiaTheme="minorHAnsi"/>
    </w:rPr>
  </w:style>
  <w:style w:type="paragraph" w:customStyle="1" w:styleId="4849D2EAA2924753BEB8D22BAD3633E43">
    <w:name w:val="4849D2EAA2924753BEB8D22BAD3633E43"/>
    <w:rsid w:val="00DB5A48"/>
    <w:pPr>
      <w:spacing w:after="200" w:line="276" w:lineRule="auto"/>
    </w:pPr>
    <w:rPr>
      <w:rFonts w:eastAsiaTheme="minorHAnsi"/>
    </w:rPr>
  </w:style>
  <w:style w:type="paragraph" w:customStyle="1" w:styleId="7DFF61CE93684A19ADFE5CA8D001E1643">
    <w:name w:val="7DFF61CE93684A19ADFE5CA8D001E1643"/>
    <w:rsid w:val="00DB5A48"/>
    <w:pPr>
      <w:spacing w:after="200" w:line="276" w:lineRule="auto"/>
    </w:pPr>
    <w:rPr>
      <w:rFonts w:eastAsiaTheme="minorHAnsi"/>
    </w:rPr>
  </w:style>
  <w:style w:type="paragraph" w:customStyle="1" w:styleId="1BFB3784BFF240379E075AA3DA1ECA433">
    <w:name w:val="1BFB3784BFF240379E075AA3DA1ECA433"/>
    <w:rsid w:val="00DB5A48"/>
    <w:pPr>
      <w:spacing w:after="200" w:line="276" w:lineRule="auto"/>
    </w:pPr>
    <w:rPr>
      <w:rFonts w:eastAsiaTheme="minorHAnsi"/>
    </w:rPr>
  </w:style>
  <w:style w:type="paragraph" w:customStyle="1" w:styleId="06C99B66DF6E44269BFECD2D2654C2653">
    <w:name w:val="06C99B66DF6E44269BFECD2D2654C2653"/>
    <w:rsid w:val="00DB5A48"/>
    <w:pPr>
      <w:spacing w:after="200" w:line="276" w:lineRule="auto"/>
    </w:pPr>
    <w:rPr>
      <w:rFonts w:eastAsiaTheme="minorHAnsi"/>
    </w:rPr>
  </w:style>
  <w:style w:type="paragraph" w:customStyle="1" w:styleId="C00835119E29425BBB766507AD9323103">
    <w:name w:val="C00835119E29425BBB766507AD9323103"/>
    <w:rsid w:val="00DB5A48"/>
    <w:pPr>
      <w:spacing w:after="200" w:line="276" w:lineRule="auto"/>
    </w:pPr>
    <w:rPr>
      <w:rFonts w:eastAsiaTheme="minorHAnsi"/>
    </w:rPr>
  </w:style>
  <w:style w:type="paragraph" w:customStyle="1" w:styleId="B49F591F49344A8382E45A5A9E05CD053">
    <w:name w:val="B49F591F49344A8382E45A5A9E05CD053"/>
    <w:rsid w:val="00DB5A48"/>
    <w:pPr>
      <w:spacing w:after="200" w:line="276" w:lineRule="auto"/>
    </w:pPr>
    <w:rPr>
      <w:rFonts w:eastAsiaTheme="minorHAnsi"/>
    </w:rPr>
  </w:style>
  <w:style w:type="paragraph" w:customStyle="1" w:styleId="115CB36F6E9E4A9C93CDF94BAB60584D3">
    <w:name w:val="115CB36F6E9E4A9C93CDF94BAB60584D3"/>
    <w:rsid w:val="00DB5A48"/>
    <w:pPr>
      <w:spacing w:after="200" w:line="276" w:lineRule="auto"/>
    </w:pPr>
    <w:rPr>
      <w:rFonts w:eastAsiaTheme="minorHAnsi"/>
    </w:rPr>
  </w:style>
  <w:style w:type="paragraph" w:customStyle="1" w:styleId="03E8350EF4E74568874DF4CC652D63EB3">
    <w:name w:val="03E8350EF4E74568874DF4CC652D63EB3"/>
    <w:rsid w:val="00DB5A48"/>
    <w:pPr>
      <w:spacing w:after="200" w:line="276" w:lineRule="auto"/>
    </w:pPr>
    <w:rPr>
      <w:rFonts w:eastAsiaTheme="minorHAnsi"/>
    </w:rPr>
  </w:style>
  <w:style w:type="paragraph" w:customStyle="1" w:styleId="6FF84DB41F7A4589A67281DE1B8ED0B03">
    <w:name w:val="6FF84DB41F7A4589A67281DE1B8ED0B03"/>
    <w:rsid w:val="00DB5A48"/>
    <w:pPr>
      <w:spacing w:after="200" w:line="276" w:lineRule="auto"/>
    </w:pPr>
    <w:rPr>
      <w:rFonts w:eastAsiaTheme="minorHAnsi"/>
    </w:rPr>
  </w:style>
  <w:style w:type="paragraph" w:customStyle="1" w:styleId="4DCE01051C9E40A787E1863F1CAA05623">
    <w:name w:val="4DCE01051C9E40A787E1863F1CAA05623"/>
    <w:rsid w:val="00DB5A48"/>
    <w:pPr>
      <w:spacing w:after="200" w:line="276" w:lineRule="auto"/>
    </w:pPr>
    <w:rPr>
      <w:rFonts w:eastAsiaTheme="minorHAnsi"/>
    </w:rPr>
  </w:style>
  <w:style w:type="paragraph" w:customStyle="1" w:styleId="39ADF133005747209817C929B8E09E7C3">
    <w:name w:val="39ADF133005747209817C929B8E09E7C3"/>
    <w:rsid w:val="00DB5A48"/>
    <w:pPr>
      <w:spacing w:after="200" w:line="276" w:lineRule="auto"/>
    </w:pPr>
    <w:rPr>
      <w:rFonts w:eastAsiaTheme="minorHAnsi"/>
    </w:rPr>
  </w:style>
  <w:style w:type="paragraph" w:customStyle="1" w:styleId="5A8AFA14885348378800EAA95EBFA6702">
    <w:name w:val="5A8AFA14885348378800EAA95EBFA6702"/>
    <w:rsid w:val="00DB5A48"/>
    <w:pPr>
      <w:spacing w:after="200" w:line="276" w:lineRule="auto"/>
    </w:pPr>
    <w:rPr>
      <w:rFonts w:eastAsiaTheme="minorHAnsi"/>
    </w:rPr>
  </w:style>
  <w:style w:type="paragraph" w:customStyle="1" w:styleId="F7BC8C96396B4CFF9ED5E702DAF8E882">
    <w:name w:val="F7BC8C96396B4CFF9ED5E702DAF8E882"/>
    <w:rsid w:val="00DB5A48"/>
  </w:style>
  <w:style w:type="paragraph" w:customStyle="1" w:styleId="62C358097C244A8AA613EF9E005A3C3B">
    <w:name w:val="62C358097C244A8AA613EF9E005A3C3B"/>
    <w:rsid w:val="00DB5A48"/>
  </w:style>
  <w:style w:type="paragraph" w:customStyle="1" w:styleId="D638DE9C7376476EB348D42DE8BC1FC3">
    <w:name w:val="D638DE9C7376476EB348D42DE8BC1FC3"/>
    <w:rsid w:val="00DB5A48"/>
  </w:style>
  <w:style w:type="paragraph" w:customStyle="1" w:styleId="BA86FBCDA7E74554AC52D0B143A6C5A4">
    <w:name w:val="BA86FBCDA7E74554AC52D0B143A6C5A4"/>
    <w:rsid w:val="00DB5A48"/>
  </w:style>
  <w:style w:type="paragraph" w:customStyle="1" w:styleId="A8853DDEEA5745DBB2F6A0F7571A62BC">
    <w:name w:val="A8853DDEEA5745DBB2F6A0F7571A62BC"/>
    <w:rsid w:val="00DB5A48"/>
  </w:style>
  <w:style w:type="paragraph" w:customStyle="1" w:styleId="8CFFA02CEE74448499F0F821433B998F">
    <w:name w:val="8CFFA02CEE74448499F0F821433B998F"/>
    <w:rsid w:val="00DB5A48"/>
  </w:style>
  <w:style w:type="paragraph" w:customStyle="1" w:styleId="A0A187761A454D47BBCBCF356FAE53EA">
    <w:name w:val="A0A187761A454D47BBCBCF356FAE53EA"/>
    <w:rsid w:val="00DB5A48"/>
  </w:style>
  <w:style w:type="paragraph" w:customStyle="1" w:styleId="506C4E4D1B70419998D743A102A4B8BB">
    <w:name w:val="506C4E4D1B70419998D743A102A4B8BB"/>
    <w:rsid w:val="00DB5A48"/>
  </w:style>
  <w:style w:type="paragraph" w:customStyle="1" w:styleId="E82024C756124F39A5D1185D5A3EC292">
    <w:name w:val="E82024C756124F39A5D1185D5A3EC292"/>
    <w:rsid w:val="00DB5A48"/>
  </w:style>
  <w:style w:type="paragraph" w:customStyle="1" w:styleId="7751745394914C6CA6A0661542F55F79">
    <w:name w:val="7751745394914C6CA6A0661542F55F79"/>
    <w:rsid w:val="00DB5A48"/>
  </w:style>
  <w:style w:type="paragraph" w:customStyle="1" w:styleId="9A0705EBBFE64A5B9BB6943FB10650DD">
    <w:name w:val="9A0705EBBFE64A5B9BB6943FB10650DD"/>
    <w:rsid w:val="00DB5A48"/>
  </w:style>
  <w:style w:type="paragraph" w:customStyle="1" w:styleId="2B61A7463A0541C6A361FD4633F94F0B">
    <w:name w:val="2B61A7463A0541C6A361FD4633F94F0B"/>
    <w:rsid w:val="00DB5A48"/>
  </w:style>
  <w:style w:type="paragraph" w:customStyle="1" w:styleId="96C5E38D33524B2A976364A43CF5A345">
    <w:name w:val="96C5E38D33524B2A976364A43CF5A345"/>
    <w:rsid w:val="00DB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FBCF-C9A4-4409-9323-DC57F9C6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7A23A1E.dotm</Template>
  <TotalTime>1</TotalTime>
  <Pages>8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Chandler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Gentry</dc:creator>
  <cp:lastModifiedBy>Anne Patterson-James</cp:lastModifiedBy>
  <cp:revision>2</cp:revision>
  <cp:lastPrinted>2020-04-27T14:43:00Z</cp:lastPrinted>
  <dcterms:created xsi:type="dcterms:W3CDTF">2020-04-27T17:18:00Z</dcterms:created>
  <dcterms:modified xsi:type="dcterms:W3CDTF">2020-04-27T17:18:00Z</dcterms:modified>
</cp:coreProperties>
</file>